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65BF0" w14:textId="31887A5E" w:rsidR="005779F2" w:rsidRPr="007C57E1" w:rsidRDefault="005779F2" w:rsidP="00895072">
      <w:pPr>
        <w:widowControl w:val="0"/>
        <w:jc w:val="both"/>
        <w:rPr>
          <w:rFonts w:ascii="Arial" w:hAnsi="Arial" w:cs="Arial"/>
          <w:b/>
          <w:lang w:val="es-ES_tradnl"/>
        </w:rPr>
      </w:pPr>
    </w:p>
    <w:p w14:paraId="0323B369" w14:textId="1271813C" w:rsidR="005779F2" w:rsidRPr="007C57E1" w:rsidRDefault="00F01DAD" w:rsidP="00895072">
      <w:pPr>
        <w:widowControl w:val="0"/>
        <w:jc w:val="both"/>
        <w:rPr>
          <w:rFonts w:ascii="Arial" w:hAnsi="Arial" w:cs="Arial"/>
          <w:b/>
          <w:lang w:val="es-ES_tradnl"/>
        </w:rPr>
      </w:pPr>
      <w:r w:rsidRPr="007C57E1">
        <w:rPr>
          <w:rFonts w:ascii="Arial" w:hAnsi="Arial" w:cs="Arial"/>
          <w:b/>
          <w:noProof/>
          <w:lang w:val="es-ES_tradnl"/>
        </w:rPr>
        <w:drawing>
          <wp:anchor distT="0" distB="0" distL="114300" distR="114300" simplePos="0" relativeHeight="251665408" behindDoc="0" locked="0" layoutInCell="1" allowOverlap="1" wp14:anchorId="1ED93672" wp14:editId="2777947E">
            <wp:simplePos x="0" y="0"/>
            <wp:positionH relativeFrom="margin">
              <wp:align>center</wp:align>
            </wp:positionH>
            <wp:positionV relativeFrom="paragraph">
              <wp:posOffset>12065</wp:posOffset>
            </wp:positionV>
            <wp:extent cx="2009775" cy="4572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9CC6DC" w14:textId="1102CAAB" w:rsidR="005779F2" w:rsidRPr="007C57E1" w:rsidRDefault="005779F2" w:rsidP="00895072">
      <w:pPr>
        <w:widowControl w:val="0"/>
        <w:jc w:val="both"/>
        <w:rPr>
          <w:rFonts w:ascii="Arial" w:hAnsi="Arial" w:cs="Arial"/>
          <w:b/>
          <w:lang w:val="es-ES_tradnl"/>
        </w:rPr>
      </w:pPr>
    </w:p>
    <w:p w14:paraId="327A1DD7" w14:textId="4E349F39" w:rsidR="005779F2" w:rsidRPr="007C57E1" w:rsidRDefault="005779F2" w:rsidP="00895072">
      <w:pPr>
        <w:widowControl w:val="0"/>
        <w:jc w:val="both"/>
        <w:rPr>
          <w:rFonts w:ascii="Arial" w:hAnsi="Arial" w:cs="Arial"/>
          <w:b/>
          <w:lang w:val="es-ES_tradnl"/>
        </w:rPr>
      </w:pPr>
    </w:p>
    <w:p w14:paraId="3EE3FE07" w14:textId="77777777" w:rsidR="0040098F" w:rsidRPr="007C57E1" w:rsidRDefault="0040098F" w:rsidP="0040098F">
      <w:pPr>
        <w:widowControl w:val="0"/>
        <w:jc w:val="center"/>
        <w:rPr>
          <w:rFonts w:ascii="Arial" w:hAnsi="Arial" w:cs="Arial"/>
          <w:b/>
          <w:lang w:val="es-ES_tradnl"/>
        </w:rPr>
      </w:pPr>
      <w:bookmarkStart w:id="0" w:name="_Hlk23242733"/>
      <w:bookmarkEnd w:id="0"/>
    </w:p>
    <w:p w14:paraId="395BDCAD" w14:textId="142DB6E3" w:rsidR="0076350A" w:rsidRDefault="0076350A" w:rsidP="00895072">
      <w:pPr>
        <w:jc w:val="both"/>
        <w:rPr>
          <w:rFonts w:ascii="Arial" w:hAnsi="Arial" w:cs="Arial"/>
          <w:b/>
          <w:lang w:val="es-ES_tradnl"/>
        </w:rPr>
      </w:pPr>
    </w:p>
    <w:p w14:paraId="38CDD45E" w14:textId="4B58F2F0" w:rsidR="0076350A" w:rsidRDefault="0076350A" w:rsidP="00895072">
      <w:pPr>
        <w:jc w:val="both"/>
        <w:rPr>
          <w:rFonts w:ascii="Arial" w:hAnsi="Arial" w:cs="Arial"/>
          <w:b/>
          <w:lang w:val="es-ES_tradnl"/>
        </w:rPr>
      </w:pPr>
    </w:p>
    <w:p w14:paraId="2E6CC465" w14:textId="1DB71D0D" w:rsidR="0076350A" w:rsidRDefault="0076350A" w:rsidP="00895072">
      <w:pPr>
        <w:jc w:val="both"/>
        <w:rPr>
          <w:rFonts w:ascii="Arial" w:hAnsi="Arial" w:cs="Arial"/>
          <w:b/>
          <w:lang w:val="es-ES_tradnl"/>
        </w:rPr>
      </w:pPr>
    </w:p>
    <w:p w14:paraId="14E244B5" w14:textId="47728415" w:rsidR="0076350A" w:rsidRDefault="0076350A" w:rsidP="00895072">
      <w:pPr>
        <w:jc w:val="both"/>
        <w:rPr>
          <w:rFonts w:ascii="Arial" w:hAnsi="Arial" w:cs="Arial"/>
          <w:b/>
          <w:lang w:val="es-ES_tradnl"/>
        </w:rPr>
      </w:pPr>
    </w:p>
    <w:p w14:paraId="0F41F98A" w14:textId="710EE9CA" w:rsidR="0076350A" w:rsidRDefault="0076350A" w:rsidP="00895072">
      <w:pPr>
        <w:jc w:val="both"/>
        <w:rPr>
          <w:rFonts w:ascii="Arial" w:hAnsi="Arial" w:cs="Arial"/>
          <w:b/>
          <w:lang w:val="es-ES_tradnl"/>
        </w:rPr>
      </w:pPr>
    </w:p>
    <w:p w14:paraId="642BCF3C" w14:textId="7FBA1D84" w:rsidR="0076350A" w:rsidRDefault="0076350A" w:rsidP="00895072">
      <w:pPr>
        <w:jc w:val="both"/>
        <w:rPr>
          <w:rFonts w:ascii="Arial" w:hAnsi="Arial" w:cs="Arial"/>
          <w:b/>
          <w:lang w:val="es-ES_tradnl"/>
        </w:rPr>
      </w:pPr>
    </w:p>
    <w:p w14:paraId="220B404C" w14:textId="24AE7A74" w:rsidR="0076350A" w:rsidRDefault="0076350A" w:rsidP="00895072">
      <w:pPr>
        <w:jc w:val="both"/>
        <w:rPr>
          <w:rFonts w:ascii="Arial" w:hAnsi="Arial" w:cs="Arial"/>
          <w:b/>
          <w:lang w:val="es-ES_tradnl"/>
        </w:rPr>
      </w:pPr>
    </w:p>
    <w:p w14:paraId="549C7B9F" w14:textId="77777777" w:rsidR="0076350A" w:rsidRDefault="0076350A" w:rsidP="00895072">
      <w:pPr>
        <w:jc w:val="both"/>
        <w:rPr>
          <w:rFonts w:ascii="Arial" w:hAnsi="Arial" w:cs="Arial"/>
          <w:b/>
          <w:lang w:val="es-ES_tradnl"/>
        </w:rPr>
      </w:pPr>
    </w:p>
    <w:p w14:paraId="19250964" w14:textId="3CE5F1BB" w:rsidR="00CE21F2" w:rsidRDefault="00CE21F2" w:rsidP="00895072">
      <w:pPr>
        <w:jc w:val="both"/>
        <w:rPr>
          <w:rFonts w:ascii="Arial" w:hAnsi="Arial" w:cs="Arial"/>
          <w:b/>
          <w:lang w:val="es-ES_tradnl"/>
        </w:rPr>
      </w:pPr>
    </w:p>
    <w:p w14:paraId="5C7779CF" w14:textId="77777777" w:rsidR="00CE21F2" w:rsidRPr="007C57E1" w:rsidRDefault="00CE21F2" w:rsidP="00895072">
      <w:pPr>
        <w:jc w:val="both"/>
        <w:rPr>
          <w:rFonts w:ascii="Arial" w:hAnsi="Arial" w:cs="Arial"/>
          <w:b/>
          <w:lang w:val="es-ES_tradnl"/>
        </w:rPr>
      </w:pPr>
    </w:p>
    <w:p w14:paraId="3D56B5E2" w14:textId="2027C20B" w:rsidR="00074217" w:rsidRPr="007C57E1" w:rsidRDefault="00074217" w:rsidP="00CE21F2">
      <w:pPr>
        <w:shd w:val="clear" w:color="auto" w:fill="A6A6A6" w:themeFill="background1" w:themeFillShade="A6"/>
        <w:jc w:val="center"/>
        <w:rPr>
          <w:rFonts w:ascii="Arial" w:hAnsi="Arial" w:cs="Arial"/>
          <w:b/>
          <w:lang w:val="es-ES_tradnl"/>
        </w:rPr>
      </w:pPr>
      <w:r w:rsidRPr="007C57E1">
        <w:rPr>
          <w:rFonts w:ascii="Arial" w:hAnsi="Arial" w:cs="Arial"/>
          <w:b/>
          <w:lang w:val="es-ES_tradnl"/>
        </w:rPr>
        <w:t>FORMULARIOS</w:t>
      </w:r>
    </w:p>
    <w:p w14:paraId="1EC6ECBB" w14:textId="50747ACE" w:rsidR="00074217" w:rsidRPr="007C57E1" w:rsidRDefault="00074217" w:rsidP="00895072">
      <w:pPr>
        <w:jc w:val="both"/>
        <w:rPr>
          <w:rFonts w:ascii="Arial" w:hAnsi="Arial" w:cs="Arial"/>
          <w:b/>
          <w:lang w:val="es-ES_tradnl"/>
        </w:rPr>
      </w:pPr>
    </w:p>
    <w:p w14:paraId="1F980582" w14:textId="04ABFE69" w:rsidR="00074217" w:rsidRPr="007C57E1" w:rsidRDefault="00074217" w:rsidP="00895072">
      <w:pPr>
        <w:jc w:val="both"/>
        <w:rPr>
          <w:rFonts w:ascii="Arial" w:hAnsi="Arial" w:cs="Arial"/>
          <w:b/>
          <w:lang w:val="es-ES_tradnl"/>
        </w:rPr>
      </w:pPr>
    </w:p>
    <w:p w14:paraId="554BA369" w14:textId="51C8E5DC" w:rsidR="00074217" w:rsidRPr="007C57E1" w:rsidRDefault="00074217" w:rsidP="00895072">
      <w:pPr>
        <w:jc w:val="both"/>
        <w:rPr>
          <w:rFonts w:ascii="Arial" w:hAnsi="Arial" w:cs="Arial"/>
          <w:b/>
          <w:lang w:val="es-ES_tradnl"/>
        </w:rPr>
      </w:pPr>
    </w:p>
    <w:p w14:paraId="23270649" w14:textId="2B28DE6F" w:rsidR="00074217" w:rsidRPr="007C57E1" w:rsidRDefault="00074217" w:rsidP="00895072">
      <w:pPr>
        <w:jc w:val="both"/>
        <w:rPr>
          <w:rFonts w:ascii="Arial" w:hAnsi="Arial" w:cs="Arial"/>
          <w:b/>
          <w:lang w:val="es-ES_tradnl"/>
        </w:rPr>
      </w:pPr>
    </w:p>
    <w:p w14:paraId="59EA1FD7" w14:textId="05D45AF1" w:rsidR="00074217" w:rsidRPr="007C57E1" w:rsidRDefault="00074217" w:rsidP="00895072">
      <w:pPr>
        <w:jc w:val="both"/>
        <w:rPr>
          <w:rFonts w:ascii="Arial" w:hAnsi="Arial" w:cs="Arial"/>
          <w:b/>
          <w:lang w:val="es-ES_tradnl"/>
        </w:rPr>
      </w:pPr>
    </w:p>
    <w:p w14:paraId="3EB18F3E" w14:textId="3CD10023" w:rsidR="00074217" w:rsidRPr="007C57E1" w:rsidRDefault="00074217" w:rsidP="00895072">
      <w:pPr>
        <w:jc w:val="both"/>
        <w:rPr>
          <w:rFonts w:ascii="Arial" w:hAnsi="Arial" w:cs="Arial"/>
          <w:b/>
          <w:lang w:val="es-ES_tradnl"/>
        </w:rPr>
      </w:pPr>
    </w:p>
    <w:p w14:paraId="38FF048C" w14:textId="2A5E53CA" w:rsidR="00074217" w:rsidRPr="007C57E1" w:rsidRDefault="00074217" w:rsidP="00895072">
      <w:pPr>
        <w:jc w:val="both"/>
        <w:rPr>
          <w:rFonts w:ascii="Arial" w:hAnsi="Arial" w:cs="Arial"/>
          <w:b/>
          <w:lang w:val="es-ES_tradnl"/>
        </w:rPr>
      </w:pPr>
    </w:p>
    <w:p w14:paraId="7FC1398E" w14:textId="32CA003C" w:rsidR="00074217" w:rsidRPr="007C57E1" w:rsidRDefault="00074217" w:rsidP="00895072">
      <w:pPr>
        <w:jc w:val="both"/>
        <w:rPr>
          <w:rFonts w:ascii="Arial" w:hAnsi="Arial" w:cs="Arial"/>
          <w:b/>
          <w:lang w:val="es-ES_tradnl"/>
        </w:rPr>
      </w:pPr>
    </w:p>
    <w:p w14:paraId="0A77DD2F" w14:textId="336D1051" w:rsidR="00074217" w:rsidRPr="007C57E1" w:rsidRDefault="00074217" w:rsidP="00895072">
      <w:pPr>
        <w:jc w:val="both"/>
        <w:rPr>
          <w:rFonts w:ascii="Arial" w:hAnsi="Arial" w:cs="Arial"/>
          <w:b/>
          <w:lang w:val="es-ES_tradnl"/>
        </w:rPr>
      </w:pPr>
    </w:p>
    <w:p w14:paraId="7A17CEC3" w14:textId="7E63F8C9" w:rsidR="00074217" w:rsidRPr="007C57E1" w:rsidRDefault="00074217" w:rsidP="00895072">
      <w:pPr>
        <w:jc w:val="both"/>
        <w:rPr>
          <w:rFonts w:ascii="Arial" w:hAnsi="Arial" w:cs="Arial"/>
          <w:b/>
          <w:lang w:val="es-ES_tradnl"/>
        </w:rPr>
      </w:pPr>
    </w:p>
    <w:p w14:paraId="5C4C313A" w14:textId="720961CC" w:rsidR="00074217" w:rsidRPr="007C57E1" w:rsidRDefault="00074217" w:rsidP="00895072">
      <w:pPr>
        <w:jc w:val="both"/>
        <w:rPr>
          <w:rFonts w:ascii="Arial" w:hAnsi="Arial" w:cs="Arial"/>
          <w:b/>
          <w:lang w:val="es-ES_tradnl"/>
        </w:rPr>
      </w:pPr>
    </w:p>
    <w:p w14:paraId="6CF9C63E" w14:textId="45373188" w:rsidR="00074217" w:rsidRPr="007C57E1" w:rsidRDefault="00074217" w:rsidP="00895072">
      <w:pPr>
        <w:jc w:val="both"/>
        <w:rPr>
          <w:rFonts w:ascii="Arial" w:hAnsi="Arial" w:cs="Arial"/>
          <w:b/>
          <w:lang w:val="es-ES_tradnl"/>
        </w:rPr>
      </w:pPr>
    </w:p>
    <w:p w14:paraId="717415BB" w14:textId="0D729349" w:rsidR="00074217" w:rsidRPr="007C57E1" w:rsidRDefault="00074217" w:rsidP="00895072">
      <w:pPr>
        <w:jc w:val="both"/>
        <w:rPr>
          <w:rFonts w:ascii="Arial" w:hAnsi="Arial" w:cs="Arial"/>
          <w:b/>
          <w:lang w:val="es-ES_tradnl"/>
        </w:rPr>
      </w:pPr>
    </w:p>
    <w:p w14:paraId="7F88FDCE" w14:textId="457DC112" w:rsidR="00074217" w:rsidRPr="007C57E1" w:rsidRDefault="00074217" w:rsidP="00895072">
      <w:pPr>
        <w:jc w:val="both"/>
        <w:rPr>
          <w:rFonts w:ascii="Arial" w:hAnsi="Arial" w:cs="Arial"/>
          <w:b/>
          <w:lang w:val="es-ES_tradnl"/>
        </w:rPr>
      </w:pPr>
    </w:p>
    <w:p w14:paraId="0464A57C" w14:textId="242D46A3" w:rsidR="00074217" w:rsidRPr="007C57E1" w:rsidRDefault="00074217" w:rsidP="00895072">
      <w:pPr>
        <w:jc w:val="both"/>
        <w:rPr>
          <w:rFonts w:ascii="Arial" w:hAnsi="Arial" w:cs="Arial"/>
          <w:b/>
          <w:lang w:val="es-ES_tradnl"/>
        </w:rPr>
      </w:pPr>
    </w:p>
    <w:p w14:paraId="77FBA4B7" w14:textId="0BEB07F4" w:rsidR="00074217" w:rsidRPr="007C57E1" w:rsidRDefault="00074217" w:rsidP="00895072">
      <w:pPr>
        <w:jc w:val="both"/>
        <w:rPr>
          <w:rFonts w:ascii="Arial" w:hAnsi="Arial" w:cs="Arial"/>
          <w:b/>
          <w:lang w:val="es-ES_tradnl"/>
        </w:rPr>
      </w:pPr>
    </w:p>
    <w:p w14:paraId="529CDEB3" w14:textId="671868AB" w:rsidR="00074217" w:rsidRPr="007C57E1" w:rsidRDefault="00074217" w:rsidP="00895072">
      <w:pPr>
        <w:jc w:val="both"/>
        <w:rPr>
          <w:rFonts w:ascii="Arial" w:hAnsi="Arial" w:cs="Arial"/>
          <w:b/>
          <w:lang w:val="es-ES_tradnl"/>
        </w:rPr>
      </w:pPr>
    </w:p>
    <w:p w14:paraId="2E745AB0" w14:textId="3665AE9E" w:rsidR="00074217" w:rsidRDefault="00074217" w:rsidP="00895072">
      <w:pPr>
        <w:jc w:val="both"/>
        <w:rPr>
          <w:rFonts w:ascii="Arial" w:hAnsi="Arial" w:cs="Arial"/>
          <w:b/>
          <w:lang w:val="es-ES_tradnl"/>
        </w:rPr>
      </w:pPr>
    </w:p>
    <w:p w14:paraId="75E8B4C5" w14:textId="7B6BCD71" w:rsidR="00BD5E3D" w:rsidRDefault="00BD5E3D" w:rsidP="00895072">
      <w:pPr>
        <w:jc w:val="both"/>
        <w:rPr>
          <w:rFonts w:ascii="Arial" w:hAnsi="Arial" w:cs="Arial"/>
          <w:b/>
          <w:lang w:val="es-ES_tradnl"/>
        </w:rPr>
      </w:pPr>
    </w:p>
    <w:p w14:paraId="71B56D32" w14:textId="582B0ED3" w:rsidR="00BD5E3D" w:rsidRDefault="00BD5E3D" w:rsidP="00895072">
      <w:pPr>
        <w:jc w:val="both"/>
        <w:rPr>
          <w:rFonts w:ascii="Arial" w:hAnsi="Arial" w:cs="Arial"/>
          <w:b/>
          <w:lang w:val="es-ES_tradnl"/>
        </w:rPr>
      </w:pPr>
    </w:p>
    <w:p w14:paraId="06E491A4" w14:textId="09B40404" w:rsidR="00BD5E3D" w:rsidRDefault="00BD5E3D" w:rsidP="00895072">
      <w:pPr>
        <w:jc w:val="both"/>
        <w:rPr>
          <w:rFonts w:ascii="Arial" w:hAnsi="Arial" w:cs="Arial"/>
          <w:b/>
          <w:lang w:val="es-ES_tradnl"/>
        </w:rPr>
      </w:pPr>
    </w:p>
    <w:p w14:paraId="5A0AD336" w14:textId="6C559C93" w:rsidR="00BD5E3D" w:rsidRDefault="00BD5E3D" w:rsidP="00895072">
      <w:pPr>
        <w:jc w:val="both"/>
        <w:rPr>
          <w:rFonts w:ascii="Arial" w:hAnsi="Arial" w:cs="Arial"/>
          <w:b/>
          <w:lang w:val="es-ES_tradnl"/>
        </w:rPr>
      </w:pPr>
    </w:p>
    <w:p w14:paraId="2B64AB10" w14:textId="500361CC" w:rsidR="00BD5E3D" w:rsidRDefault="00BD5E3D" w:rsidP="00895072">
      <w:pPr>
        <w:jc w:val="both"/>
        <w:rPr>
          <w:rFonts w:ascii="Arial" w:hAnsi="Arial" w:cs="Arial"/>
          <w:b/>
          <w:lang w:val="es-ES_tradnl"/>
        </w:rPr>
      </w:pPr>
    </w:p>
    <w:p w14:paraId="2CCBB8E9" w14:textId="1E818868" w:rsidR="00BD5E3D" w:rsidRDefault="00BD5E3D" w:rsidP="00895072">
      <w:pPr>
        <w:jc w:val="both"/>
        <w:rPr>
          <w:rFonts w:ascii="Arial" w:hAnsi="Arial" w:cs="Arial"/>
          <w:b/>
          <w:lang w:val="es-ES_tradnl"/>
        </w:rPr>
      </w:pPr>
    </w:p>
    <w:p w14:paraId="6A5AB560" w14:textId="34ED1B89" w:rsidR="00BD5E3D" w:rsidRDefault="00BD5E3D" w:rsidP="00895072">
      <w:pPr>
        <w:jc w:val="both"/>
        <w:rPr>
          <w:rFonts w:ascii="Arial" w:hAnsi="Arial" w:cs="Arial"/>
          <w:b/>
          <w:lang w:val="es-ES_tradnl"/>
        </w:rPr>
      </w:pPr>
    </w:p>
    <w:p w14:paraId="074633AF" w14:textId="2B397D0B" w:rsidR="00BD5E3D" w:rsidRDefault="00BD5E3D" w:rsidP="00895072">
      <w:pPr>
        <w:jc w:val="both"/>
        <w:rPr>
          <w:rFonts w:ascii="Arial" w:hAnsi="Arial" w:cs="Arial"/>
          <w:b/>
          <w:lang w:val="es-ES_tradnl"/>
        </w:rPr>
      </w:pPr>
    </w:p>
    <w:p w14:paraId="577ED8E0" w14:textId="77777777" w:rsidR="00BD5E3D" w:rsidRPr="007C57E1" w:rsidRDefault="00BD5E3D" w:rsidP="00895072">
      <w:pPr>
        <w:jc w:val="both"/>
        <w:rPr>
          <w:rFonts w:ascii="Arial" w:hAnsi="Arial" w:cs="Arial"/>
          <w:b/>
          <w:lang w:val="es-ES_tradnl"/>
        </w:rPr>
      </w:pPr>
    </w:p>
    <w:p w14:paraId="4F1D74F1" w14:textId="41226310" w:rsidR="00074217" w:rsidRPr="007C57E1" w:rsidRDefault="00074217" w:rsidP="00895072">
      <w:pPr>
        <w:jc w:val="both"/>
        <w:rPr>
          <w:rFonts w:ascii="Arial" w:hAnsi="Arial" w:cs="Arial"/>
          <w:b/>
          <w:lang w:val="es-ES_tradnl"/>
        </w:rPr>
      </w:pPr>
    </w:p>
    <w:p w14:paraId="5F3F2A83" w14:textId="154ECB4B" w:rsidR="00074217" w:rsidRPr="007C57E1" w:rsidRDefault="00074217" w:rsidP="00895072">
      <w:pPr>
        <w:jc w:val="both"/>
        <w:rPr>
          <w:rFonts w:ascii="Arial" w:hAnsi="Arial" w:cs="Arial"/>
          <w:b/>
          <w:lang w:val="es-ES_tradnl"/>
        </w:rPr>
      </w:pPr>
    </w:p>
    <w:p w14:paraId="0AD9BEB6" w14:textId="28F6E93D" w:rsidR="00074217" w:rsidRDefault="00074217" w:rsidP="00895072">
      <w:pPr>
        <w:jc w:val="both"/>
        <w:rPr>
          <w:rFonts w:ascii="Arial" w:hAnsi="Arial" w:cs="Arial"/>
          <w:b/>
          <w:lang w:val="es-ES_tradnl"/>
        </w:rPr>
      </w:pPr>
    </w:p>
    <w:p w14:paraId="235E9391" w14:textId="7E4FE34F" w:rsidR="00FD70E9" w:rsidRDefault="00FD70E9" w:rsidP="00895072">
      <w:pPr>
        <w:jc w:val="both"/>
        <w:rPr>
          <w:rFonts w:ascii="Arial" w:hAnsi="Arial" w:cs="Arial"/>
          <w:b/>
          <w:lang w:val="es-ES_tradnl"/>
        </w:rPr>
      </w:pPr>
    </w:p>
    <w:p w14:paraId="59D05265" w14:textId="27F5E0E8" w:rsidR="00FD70E9" w:rsidRDefault="00FD70E9" w:rsidP="00895072">
      <w:pPr>
        <w:jc w:val="both"/>
        <w:rPr>
          <w:rFonts w:ascii="Arial" w:hAnsi="Arial" w:cs="Arial"/>
          <w:b/>
          <w:lang w:val="es-ES_tradnl"/>
        </w:rPr>
      </w:pPr>
    </w:p>
    <w:p w14:paraId="1EC1F38F" w14:textId="11A96F2C" w:rsidR="00FD70E9" w:rsidRDefault="00FD70E9" w:rsidP="00895072">
      <w:pPr>
        <w:jc w:val="both"/>
        <w:rPr>
          <w:rFonts w:ascii="Arial" w:hAnsi="Arial" w:cs="Arial"/>
          <w:b/>
          <w:lang w:val="es-ES_tradnl"/>
        </w:rPr>
      </w:pPr>
    </w:p>
    <w:p w14:paraId="2C1AA3A2" w14:textId="15043D9E" w:rsidR="00FD70E9" w:rsidRDefault="00FD70E9" w:rsidP="00895072">
      <w:pPr>
        <w:jc w:val="both"/>
        <w:rPr>
          <w:rFonts w:ascii="Arial" w:hAnsi="Arial" w:cs="Arial"/>
          <w:b/>
          <w:lang w:val="es-ES_tradnl"/>
        </w:rPr>
      </w:pPr>
    </w:p>
    <w:p w14:paraId="5EBC9FFA" w14:textId="055221E6" w:rsidR="00FD70E9" w:rsidRDefault="00FD70E9" w:rsidP="00895072">
      <w:pPr>
        <w:jc w:val="both"/>
        <w:rPr>
          <w:rFonts w:ascii="Arial" w:hAnsi="Arial" w:cs="Arial"/>
          <w:b/>
          <w:lang w:val="es-ES_tradnl"/>
        </w:rPr>
      </w:pPr>
    </w:p>
    <w:p w14:paraId="3AEB337F" w14:textId="6C2358CA" w:rsidR="00FD70E9" w:rsidRDefault="00FD70E9" w:rsidP="00895072">
      <w:pPr>
        <w:jc w:val="both"/>
        <w:rPr>
          <w:rFonts w:ascii="Arial" w:hAnsi="Arial" w:cs="Arial"/>
          <w:b/>
          <w:lang w:val="es-ES_tradnl"/>
        </w:rPr>
      </w:pPr>
    </w:p>
    <w:p w14:paraId="23122C6E" w14:textId="77777777" w:rsidR="00FD70E9" w:rsidRPr="007C57E1" w:rsidRDefault="00FD70E9" w:rsidP="00895072">
      <w:pPr>
        <w:jc w:val="both"/>
        <w:rPr>
          <w:rFonts w:ascii="Arial" w:hAnsi="Arial" w:cs="Arial"/>
          <w:b/>
          <w:lang w:val="es-ES_tradnl"/>
        </w:rPr>
      </w:pPr>
    </w:p>
    <w:p w14:paraId="7084D442" w14:textId="77777777" w:rsidR="00074217" w:rsidRPr="007C57E1" w:rsidRDefault="00074217" w:rsidP="00895072">
      <w:pPr>
        <w:jc w:val="both"/>
        <w:rPr>
          <w:rFonts w:ascii="Arial" w:hAnsi="Arial" w:cs="Arial"/>
          <w:b/>
          <w:lang w:val="es-ES_tradnl"/>
        </w:rPr>
      </w:pPr>
    </w:p>
    <w:p w14:paraId="28DDC24E" w14:textId="45F52F75" w:rsidR="00074217" w:rsidRDefault="00074217" w:rsidP="00895072">
      <w:pPr>
        <w:jc w:val="both"/>
        <w:rPr>
          <w:rFonts w:ascii="Arial" w:hAnsi="Arial" w:cs="Arial"/>
          <w:b/>
          <w:lang w:val="es-ES_tradnl"/>
        </w:rPr>
      </w:pPr>
    </w:p>
    <w:p w14:paraId="6A2A677B" w14:textId="77777777" w:rsidR="00264255" w:rsidRPr="007C57E1" w:rsidRDefault="00264255" w:rsidP="00895072">
      <w:pPr>
        <w:jc w:val="both"/>
        <w:rPr>
          <w:rFonts w:ascii="Arial" w:hAnsi="Arial" w:cs="Arial"/>
          <w:b/>
          <w:lang w:val="es-ES_tradnl"/>
        </w:rPr>
      </w:pPr>
    </w:p>
    <w:p w14:paraId="345621C2" w14:textId="7990B4E0" w:rsidR="00A96FFE" w:rsidRDefault="00A96FFE" w:rsidP="00895072">
      <w:pPr>
        <w:jc w:val="both"/>
        <w:rPr>
          <w:rFonts w:ascii="Arial" w:hAnsi="Arial" w:cs="Arial"/>
          <w:b/>
          <w:lang w:val="es-ES_tradnl"/>
        </w:rPr>
      </w:pPr>
    </w:p>
    <w:p w14:paraId="3F77E911" w14:textId="7634F608" w:rsidR="00FD70E9" w:rsidRDefault="00FD70E9" w:rsidP="00895072">
      <w:pPr>
        <w:jc w:val="both"/>
        <w:rPr>
          <w:rFonts w:ascii="Arial" w:hAnsi="Arial" w:cs="Arial"/>
          <w:b/>
          <w:lang w:val="es-ES_tradnl"/>
        </w:rPr>
      </w:pPr>
    </w:p>
    <w:p w14:paraId="0EF0547D" w14:textId="34E5E999" w:rsidR="00FD70E9" w:rsidRDefault="00FD70E9" w:rsidP="00895072">
      <w:pPr>
        <w:jc w:val="both"/>
        <w:rPr>
          <w:rFonts w:ascii="Arial" w:hAnsi="Arial" w:cs="Arial"/>
          <w:b/>
          <w:lang w:val="es-ES_tradnl"/>
        </w:rPr>
      </w:pPr>
    </w:p>
    <w:p w14:paraId="5670A71D" w14:textId="77777777" w:rsidR="00074217" w:rsidRPr="007C57E1" w:rsidRDefault="00074217" w:rsidP="00950BAF">
      <w:pPr>
        <w:widowControl w:val="0"/>
        <w:shd w:val="clear" w:color="auto" w:fill="D9D9D9" w:themeFill="background1" w:themeFillShade="D9"/>
        <w:spacing w:after="120"/>
        <w:jc w:val="center"/>
        <w:rPr>
          <w:rFonts w:ascii="Arial" w:hAnsi="Arial" w:cs="Arial"/>
          <w:b/>
          <w:lang w:val="es-PE"/>
        </w:rPr>
      </w:pPr>
      <w:r w:rsidRPr="007C57E1">
        <w:rPr>
          <w:rFonts w:ascii="Arial" w:hAnsi="Arial" w:cs="Arial"/>
          <w:b/>
          <w:lang w:val="es-PE"/>
        </w:rPr>
        <w:lastRenderedPageBreak/>
        <w:t xml:space="preserve">FORMULARIO </w:t>
      </w:r>
      <w:proofErr w:type="spellStart"/>
      <w:r w:rsidRPr="007C57E1">
        <w:rPr>
          <w:rFonts w:ascii="Arial" w:hAnsi="Arial" w:cs="Arial"/>
          <w:b/>
          <w:lang w:val="es-PE"/>
        </w:rPr>
        <w:t>N°</w:t>
      </w:r>
      <w:proofErr w:type="spellEnd"/>
      <w:r w:rsidRPr="007C57E1">
        <w:rPr>
          <w:rFonts w:ascii="Arial" w:hAnsi="Arial" w:cs="Arial"/>
          <w:b/>
          <w:lang w:val="es-PE"/>
        </w:rPr>
        <w:t xml:space="preserve"> 01</w:t>
      </w:r>
    </w:p>
    <w:p w14:paraId="2341DDFE" w14:textId="77777777" w:rsidR="00074217" w:rsidRPr="007C57E1" w:rsidRDefault="00074217" w:rsidP="00895072">
      <w:pPr>
        <w:widowControl w:val="0"/>
        <w:spacing w:before="240" w:after="120"/>
        <w:jc w:val="both"/>
        <w:rPr>
          <w:rFonts w:ascii="Arial" w:hAnsi="Arial" w:cs="Arial"/>
          <w:b/>
          <w:lang w:val="es-PE"/>
        </w:rPr>
      </w:pPr>
      <w:r w:rsidRPr="007C57E1">
        <w:rPr>
          <w:rFonts w:ascii="Arial" w:hAnsi="Arial" w:cs="Arial"/>
          <w:b/>
          <w:lang w:val="es-PE"/>
        </w:rPr>
        <w:t>CARTA DE PRESENTACIÓN DE LA OFERTA</w:t>
      </w:r>
    </w:p>
    <w:p w14:paraId="30EE2A92" w14:textId="3D0FFDEC" w:rsidR="00074217" w:rsidRPr="007C57E1" w:rsidRDefault="00FC35E4" w:rsidP="00895072">
      <w:pPr>
        <w:widowControl w:val="0"/>
        <w:jc w:val="both"/>
        <w:rPr>
          <w:rFonts w:ascii="Arial" w:hAnsi="Arial" w:cs="Arial"/>
          <w:lang w:val="es-PE"/>
        </w:rPr>
      </w:pPr>
      <w:r w:rsidRPr="007C57E1">
        <w:rPr>
          <w:rFonts w:ascii="Arial" w:hAnsi="Arial" w:cs="Arial"/>
          <w:lang w:val="es-PE"/>
        </w:rPr>
        <w:t>San Isidro,</w:t>
      </w:r>
      <w:r w:rsidR="00074217" w:rsidRPr="007C57E1">
        <w:rPr>
          <w:rFonts w:ascii="Arial" w:hAnsi="Arial" w:cs="Arial"/>
          <w:lang w:val="es-PE"/>
        </w:rPr>
        <w:t xml:space="preserve"> </w:t>
      </w:r>
    </w:p>
    <w:p w14:paraId="34DEF01C" w14:textId="77777777" w:rsidR="00074217" w:rsidRPr="007C57E1" w:rsidRDefault="00074217" w:rsidP="00895072">
      <w:pPr>
        <w:widowControl w:val="0"/>
        <w:jc w:val="both"/>
        <w:rPr>
          <w:rFonts w:ascii="Arial" w:hAnsi="Arial" w:cs="Arial"/>
          <w:b/>
          <w:lang w:val="es-PE"/>
        </w:rPr>
      </w:pPr>
    </w:p>
    <w:p w14:paraId="67AE2C0D" w14:textId="77777777" w:rsidR="00074217" w:rsidRPr="007C57E1" w:rsidRDefault="00074217" w:rsidP="00895072">
      <w:pPr>
        <w:widowControl w:val="0"/>
        <w:jc w:val="both"/>
        <w:rPr>
          <w:rFonts w:ascii="Arial" w:hAnsi="Arial" w:cs="Arial"/>
          <w:lang w:val="es-PE"/>
        </w:rPr>
      </w:pPr>
      <w:r w:rsidRPr="007C57E1">
        <w:rPr>
          <w:rFonts w:ascii="Arial" w:hAnsi="Arial" w:cs="Arial"/>
          <w:lang w:val="es-PE"/>
        </w:rPr>
        <w:t>Señores</w:t>
      </w:r>
    </w:p>
    <w:p w14:paraId="42947BBB" w14:textId="62DAAE24" w:rsidR="003F4090" w:rsidRPr="007C57E1" w:rsidRDefault="007270AF" w:rsidP="00895072">
      <w:pPr>
        <w:widowControl w:val="0"/>
        <w:jc w:val="both"/>
        <w:rPr>
          <w:rFonts w:ascii="Arial" w:hAnsi="Arial" w:cs="Arial"/>
          <w:lang w:val="es-ES_tradnl"/>
        </w:rPr>
      </w:pPr>
      <w:r w:rsidRPr="007C57E1">
        <w:rPr>
          <w:rFonts w:ascii="Arial" w:hAnsi="Arial" w:cs="Arial"/>
          <w:b/>
          <w:lang w:val="es-ES_tradnl"/>
        </w:rPr>
        <w:t>UNIDAD EJECUTORA 003: “PROGRAMA MODERNIZACION DEL SISTEMA DE ADMINISTRACION DE JUSTICIA”- EJE NO PENAL</w:t>
      </w:r>
      <w:r w:rsidR="003F4090" w:rsidRPr="007C57E1">
        <w:rPr>
          <w:rFonts w:ascii="Arial" w:hAnsi="Arial" w:cs="Arial"/>
          <w:b/>
          <w:lang w:val="es-ES_tradnl"/>
        </w:rPr>
        <w:t>.</w:t>
      </w:r>
      <w:r w:rsidR="003F4090" w:rsidRPr="007C57E1">
        <w:rPr>
          <w:rFonts w:ascii="Arial" w:hAnsi="Arial" w:cs="Arial"/>
          <w:lang w:val="es-ES_tradnl"/>
        </w:rPr>
        <w:t xml:space="preserve"> </w:t>
      </w:r>
    </w:p>
    <w:p w14:paraId="7496C784" w14:textId="75EF336D" w:rsidR="00074217" w:rsidRPr="007C57E1" w:rsidRDefault="008E290C" w:rsidP="00895072">
      <w:pPr>
        <w:widowControl w:val="0"/>
        <w:jc w:val="both"/>
        <w:rPr>
          <w:rFonts w:ascii="Arial" w:hAnsi="Arial" w:cs="Arial"/>
          <w:lang w:val="es-PE"/>
        </w:rPr>
      </w:pPr>
      <w:r w:rsidRPr="008E290C">
        <w:rPr>
          <w:rFonts w:ascii="Arial" w:hAnsi="Arial" w:cs="Arial"/>
          <w:lang w:val="es-ES_tradnl"/>
        </w:rPr>
        <w:t xml:space="preserve">Jr. Roberto Ramírez Del Villar </w:t>
      </w:r>
      <w:proofErr w:type="spellStart"/>
      <w:r w:rsidRPr="008E290C">
        <w:rPr>
          <w:rFonts w:ascii="Arial" w:hAnsi="Arial" w:cs="Arial"/>
          <w:lang w:val="es-ES_tradnl"/>
        </w:rPr>
        <w:t>N°</w:t>
      </w:r>
      <w:proofErr w:type="spellEnd"/>
      <w:r w:rsidRPr="008E290C">
        <w:rPr>
          <w:rFonts w:ascii="Arial" w:hAnsi="Arial" w:cs="Arial"/>
          <w:lang w:val="es-ES_tradnl"/>
        </w:rPr>
        <w:t xml:space="preserve"> 325 CORPAC – San Isidro</w:t>
      </w:r>
      <w:r w:rsidR="00074217" w:rsidRPr="007C57E1">
        <w:rPr>
          <w:rFonts w:ascii="Arial" w:hAnsi="Arial" w:cs="Arial"/>
          <w:lang w:val="es-ES_tradnl"/>
        </w:rPr>
        <w:t xml:space="preserve"> </w:t>
      </w:r>
      <w:r w:rsidR="00074217" w:rsidRPr="007C57E1">
        <w:rPr>
          <w:rFonts w:ascii="Arial" w:hAnsi="Arial" w:cs="Arial"/>
          <w:lang w:val="es-PE"/>
        </w:rPr>
        <w:t xml:space="preserve">  </w:t>
      </w:r>
    </w:p>
    <w:p w14:paraId="57710478" w14:textId="7170D60D" w:rsidR="00074217" w:rsidRPr="007C57E1" w:rsidRDefault="00B9358B" w:rsidP="00895072">
      <w:pPr>
        <w:widowControl w:val="0"/>
        <w:jc w:val="both"/>
        <w:rPr>
          <w:rFonts w:ascii="Arial" w:hAnsi="Arial" w:cs="Arial"/>
          <w:b/>
          <w:lang w:val="es-PE"/>
        </w:rPr>
      </w:pPr>
      <w:r w:rsidRPr="007C57E1">
        <w:rPr>
          <w:rFonts w:ascii="Arial" w:hAnsi="Arial" w:cs="Arial"/>
          <w:lang w:val="es-PE"/>
        </w:rPr>
        <w:t xml:space="preserve">San </w:t>
      </w:r>
      <w:r w:rsidR="00950BAF" w:rsidRPr="007C57E1">
        <w:rPr>
          <w:rFonts w:ascii="Arial" w:hAnsi="Arial" w:cs="Arial"/>
          <w:lang w:val="es-PE"/>
        </w:rPr>
        <w:t>Isidro. -</w:t>
      </w:r>
    </w:p>
    <w:p w14:paraId="25C550A1" w14:textId="77777777" w:rsidR="00074217" w:rsidRPr="007C57E1" w:rsidRDefault="00074217" w:rsidP="00895072">
      <w:pPr>
        <w:widowControl w:val="0"/>
        <w:jc w:val="both"/>
        <w:rPr>
          <w:rFonts w:ascii="Arial" w:hAnsi="Arial" w:cs="Arial"/>
          <w:lang w:val="es-PE"/>
        </w:rPr>
      </w:pPr>
    </w:p>
    <w:p w14:paraId="1DB2EC95" w14:textId="77777777" w:rsidR="00074217" w:rsidRPr="007C57E1" w:rsidRDefault="00074217" w:rsidP="00895072">
      <w:pPr>
        <w:widowControl w:val="0"/>
        <w:jc w:val="both"/>
        <w:rPr>
          <w:rFonts w:ascii="Arial" w:hAnsi="Arial" w:cs="Arial"/>
          <w:lang w:val="es-PE"/>
        </w:rPr>
      </w:pPr>
    </w:p>
    <w:p w14:paraId="742ADD87" w14:textId="5E36C02B" w:rsidR="00074217" w:rsidRPr="007C57E1" w:rsidRDefault="00074217" w:rsidP="00895072">
      <w:pPr>
        <w:widowControl w:val="0"/>
        <w:tabs>
          <w:tab w:val="left" w:pos="567"/>
        </w:tabs>
        <w:ind w:left="1134" w:hanging="1134"/>
        <w:jc w:val="both"/>
        <w:rPr>
          <w:rFonts w:ascii="Arial" w:hAnsi="Arial" w:cs="Arial"/>
          <w:b/>
          <w:lang w:val="es-PE"/>
        </w:rPr>
      </w:pPr>
      <w:r w:rsidRPr="007C57E1">
        <w:rPr>
          <w:rFonts w:ascii="Arial" w:hAnsi="Arial" w:cs="Arial"/>
          <w:b/>
          <w:lang w:val="es-PE"/>
        </w:rPr>
        <w:t xml:space="preserve">REF. </w:t>
      </w:r>
      <w:r w:rsidRPr="007C57E1">
        <w:rPr>
          <w:rFonts w:ascii="Arial" w:hAnsi="Arial" w:cs="Arial"/>
          <w:b/>
          <w:lang w:val="es-PE"/>
        </w:rPr>
        <w:tab/>
        <w:t>:</w:t>
      </w:r>
      <w:r w:rsidRPr="007C57E1">
        <w:rPr>
          <w:rFonts w:ascii="Arial" w:hAnsi="Arial" w:cs="Arial"/>
          <w:b/>
          <w:lang w:val="es-PE"/>
        </w:rPr>
        <w:tab/>
      </w:r>
      <w:r w:rsidRPr="007C57E1">
        <w:rPr>
          <w:rFonts w:ascii="Arial" w:hAnsi="Arial" w:cs="Arial"/>
          <w:b/>
          <w:lang w:val="es-ES_tradnl"/>
        </w:rPr>
        <w:t xml:space="preserve">Solicitud de Cotización </w:t>
      </w:r>
      <w:proofErr w:type="spellStart"/>
      <w:r w:rsidRPr="007C57E1">
        <w:rPr>
          <w:rFonts w:ascii="Arial" w:hAnsi="Arial" w:cs="Arial"/>
          <w:b/>
          <w:lang w:val="es-ES_tradnl"/>
        </w:rPr>
        <w:t>N°</w:t>
      </w:r>
      <w:proofErr w:type="spellEnd"/>
      <w:r w:rsidRPr="007C57E1">
        <w:rPr>
          <w:rFonts w:ascii="Arial" w:hAnsi="Arial" w:cs="Arial"/>
          <w:b/>
          <w:lang w:val="es-ES_tradnl"/>
        </w:rPr>
        <w:t xml:space="preserve"> </w:t>
      </w:r>
      <w:r w:rsidR="00F62CF6">
        <w:rPr>
          <w:rFonts w:ascii="Arial" w:hAnsi="Arial" w:cs="Arial"/>
          <w:b/>
          <w:lang w:val="es-ES_tradnl"/>
        </w:rPr>
        <w:t>00</w:t>
      </w:r>
      <w:r w:rsidR="00781376">
        <w:rPr>
          <w:rFonts w:ascii="Arial" w:hAnsi="Arial" w:cs="Arial"/>
          <w:b/>
          <w:lang w:val="es-ES_tradnl"/>
        </w:rPr>
        <w:t>3</w:t>
      </w:r>
      <w:r w:rsidR="00F62CF6">
        <w:rPr>
          <w:rFonts w:ascii="Arial" w:hAnsi="Arial" w:cs="Arial"/>
          <w:b/>
          <w:lang w:val="es-ES_tradnl"/>
        </w:rPr>
        <w:t>-2021-</w:t>
      </w:r>
      <w:r w:rsidR="00264255">
        <w:rPr>
          <w:rFonts w:ascii="Arial" w:hAnsi="Arial" w:cs="Arial"/>
          <w:b/>
          <w:lang w:val="es-ES_tradnl"/>
        </w:rPr>
        <w:t>PMSAJ-</w:t>
      </w:r>
      <w:r w:rsidR="00F62CF6">
        <w:rPr>
          <w:rFonts w:ascii="Arial" w:hAnsi="Arial" w:cs="Arial"/>
          <w:b/>
          <w:lang w:val="es-ES_tradnl"/>
        </w:rPr>
        <w:t>EJENOPENAL</w:t>
      </w:r>
    </w:p>
    <w:p w14:paraId="2B81763C" w14:textId="77777777" w:rsidR="00074217" w:rsidRPr="007C57E1" w:rsidRDefault="00074217" w:rsidP="00895072">
      <w:pPr>
        <w:widowControl w:val="0"/>
        <w:jc w:val="both"/>
        <w:rPr>
          <w:rFonts w:ascii="Arial" w:hAnsi="Arial" w:cs="Arial"/>
          <w:lang w:val="es-PE"/>
        </w:rPr>
      </w:pPr>
    </w:p>
    <w:p w14:paraId="19B4A97A" w14:textId="77777777" w:rsidR="00C1083A" w:rsidRPr="007C57E1" w:rsidRDefault="00C1083A" w:rsidP="00895072">
      <w:pPr>
        <w:widowControl w:val="0"/>
        <w:spacing w:after="120"/>
        <w:jc w:val="both"/>
        <w:rPr>
          <w:rFonts w:ascii="Arial" w:hAnsi="Arial" w:cs="Arial"/>
          <w:lang w:val="es-PE"/>
        </w:rPr>
      </w:pPr>
    </w:p>
    <w:p w14:paraId="75B98BC8" w14:textId="263D5362" w:rsidR="00074217" w:rsidRPr="007C57E1" w:rsidRDefault="00074217" w:rsidP="00895072">
      <w:pPr>
        <w:widowControl w:val="0"/>
        <w:spacing w:after="120"/>
        <w:jc w:val="both"/>
        <w:rPr>
          <w:rFonts w:ascii="Arial" w:hAnsi="Arial" w:cs="Arial"/>
          <w:lang w:val="es-PE"/>
        </w:rPr>
      </w:pPr>
      <w:r w:rsidRPr="007C57E1">
        <w:rPr>
          <w:rFonts w:ascii="Arial" w:hAnsi="Arial" w:cs="Arial"/>
          <w:lang w:val="es-PE"/>
        </w:rPr>
        <w:t>Respetados señores:</w:t>
      </w:r>
    </w:p>
    <w:p w14:paraId="6A3472E9" w14:textId="3BC745F1" w:rsidR="00074217" w:rsidRPr="007C57E1" w:rsidRDefault="00074217" w:rsidP="00895072">
      <w:pPr>
        <w:tabs>
          <w:tab w:val="left" w:pos="709"/>
        </w:tabs>
        <w:spacing w:after="120"/>
        <w:jc w:val="both"/>
        <w:rPr>
          <w:rFonts w:ascii="Arial" w:hAnsi="Arial" w:cs="Arial"/>
          <w:i/>
          <w:lang w:val="es-PE"/>
        </w:rPr>
      </w:pPr>
      <w:r w:rsidRPr="007C57E1">
        <w:rPr>
          <w:rFonts w:ascii="Arial" w:hAnsi="Arial" w:cs="Arial"/>
          <w:lang w:val="es-PE"/>
        </w:rPr>
        <w:t xml:space="preserve">El suscrito, </w:t>
      </w:r>
      <w:r w:rsidR="00F3354C" w:rsidRPr="007C57E1">
        <w:rPr>
          <w:rFonts w:ascii="Arial" w:hAnsi="Arial" w:cs="Arial"/>
          <w:lang w:val="es-PE"/>
        </w:rPr>
        <w:t>__________________________________________________ identificado con D.N.I.</w:t>
      </w:r>
      <w:r w:rsidR="00950BAF">
        <w:rPr>
          <w:rFonts w:ascii="Arial" w:hAnsi="Arial" w:cs="Arial"/>
          <w:lang w:val="es-PE"/>
        </w:rPr>
        <w:t xml:space="preserve">                 </w:t>
      </w:r>
      <w:r w:rsidR="00F3354C" w:rsidRPr="007C57E1">
        <w:rPr>
          <w:rFonts w:ascii="Arial" w:hAnsi="Arial" w:cs="Arial"/>
          <w:lang w:val="es-PE"/>
        </w:rPr>
        <w:t xml:space="preserve"> </w:t>
      </w:r>
      <w:proofErr w:type="spellStart"/>
      <w:r w:rsidR="00F3354C" w:rsidRPr="007C57E1">
        <w:rPr>
          <w:rFonts w:ascii="Arial" w:hAnsi="Arial" w:cs="Arial"/>
          <w:lang w:val="es-PE"/>
        </w:rPr>
        <w:t>N°</w:t>
      </w:r>
      <w:proofErr w:type="spellEnd"/>
      <w:r w:rsidR="00F3354C" w:rsidRPr="007C57E1">
        <w:rPr>
          <w:rFonts w:ascii="Arial" w:hAnsi="Arial" w:cs="Arial"/>
          <w:lang w:val="es-PE"/>
        </w:rPr>
        <w:t xml:space="preserve"> ........................., Representante Legal de .................………...........….........., con R.U.C. </w:t>
      </w:r>
      <w:proofErr w:type="spellStart"/>
      <w:r w:rsidR="00F3354C" w:rsidRPr="007C57E1">
        <w:rPr>
          <w:rFonts w:ascii="Arial" w:hAnsi="Arial" w:cs="Arial"/>
          <w:lang w:val="es-PE"/>
        </w:rPr>
        <w:t>N°</w:t>
      </w:r>
      <w:proofErr w:type="spellEnd"/>
      <w:r w:rsidR="00F3354C" w:rsidRPr="007C57E1">
        <w:rPr>
          <w:rFonts w:ascii="Arial" w:hAnsi="Arial" w:cs="Arial"/>
          <w:lang w:val="es-PE"/>
        </w:rPr>
        <w:t xml:space="preserve"> ........................; con poder inscrito en la localidad de……………en la Ficha </w:t>
      </w:r>
      <w:proofErr w:type="spellStart"/>
      <w:r w:rsidR="00F3354C" w:rsidRPr="007C57E1">
        <w:rPr>
          <w:rFonts w:ascii="Arial" w:hAnsi="Arial" w:cs="Arial"/>
          <w:lang w:val="es-PE"/>
        </w:rPr>
        <w:t>N°</w:t>
      </w:r>
      <w:proofErr w:type="spellEnd"/>
      <w:r w:rsidR="00F3354C" w:rsidRPr="007C57E1">
        <w:rPr>
          <w:rFonts w:ascii="Arial" w:hAnsi="Arial" w:cs="Arial"/>
          <w:lang w:val="es-PE"/>
        </w:rPr>
        <w:t xml:space="preserve">…………….Asiento </w:t>
      </w:r>
      <w:proofErr w:type="spellStart"/>
      <w:r w:rsidR="00F3354C" w:rsidRPr="007C57E1">
        <w:rPr>
          <w:rFonts w:ascii="Arial" w:hAnsi="Arial" w:cs="Arial"/>
          <w:lang w:val="es-PE"/>
        </w:rPr>
        <w:t>N°</w:t>
      </w:r>
      <w:proofErr w:type="spellEnd"/>
      <w:r w:rsidR="00F3354C" w:rsidRPr="007C57E1">
        <w:rPr>
          <w:rFonts w:ascii="Arial" w:hAnsi="Arial" w:cs="Arial"/>
          <w:lang w:val="es-PE"/>
        </w:rPr>
        <w:t>…………….</w:t>
      </w:r>
      <w:r w:rsidRPr="007C57E1">
        <w:rPr>
          <w:rFonts w:ascii="Arial" w:hAnsi="Arial" w:cs="Arial"/>
          <w:lang w:val="es-PE"/>
        </w:rPr>
        <w:t>, después de haber leído los lineamientos, para</w:t>
      </w:r>
      <w:r w:rsidR="00401DED" w:rsidRPr="007C57E1">
        <w:rPr>
          <w:rFonts w:ascii="Arial" w:hAnsi="Arial" w:cs="Arial"/>
          <w:lang w:val="es-PE"/>
        </w:rPr>
        <w:t xml:space="preserve"> </w:t>
      </w:r>
      <w:r w:rsidR="00CF7F25">
        <w:rPr>
          <w:rFonts w:ascii="Arial" w:hAnsi="Arial" w:cs="Arial"/>
          <w:lang w:val="es-PE"/>
        </w:rPr>
        <w:t>la</w:t>
      </w:r>
      <w:r w:rsidRPr="007C57E1">
        <w:rPr>
          <w:rFonts w:ascii="Arial" w:hAnsi="Arial" w:cs="Arial"/>
          <w:lang w:val="es-PE"/>
        </w:rPr>
        <w:t xml:space="preserve"> </w:t>
      </w:r>
      <w:r w:rsidR="0076350A">
        <w:rPr>
          <w:rFonts w:ascii="Arial" w:eastAsia="Batang" w:hAnsi="Arial" w:cs="Arial"/>
          <w:b/>
          <w:bCs/>
          <w:color w:val="0000FF"/>
          <w:lang w:val="es-ES_tradnl" w:eastAsia="es-PE"/>
        </w:rPr>
        <w:t xml:space="preserve">Adquisición de </w:t>
      </w:r>
      <w:r w:rsidR="00781376" w:rsidRPr="00781376">
        <w:rPr>
          <w:rFonts w:ascii="Arial" w:eastAsia="Batang" w:hAnsi="Arial" w:cs="Arial"/>
          <w:b/>
          <w:bCs/>
          <w:color w:val="0000FF"/>
          <w:lang w:val="es-ES_tradnl" w:eastAsia="es-PE"/>
        </w:rPr>
        <w:t xml:space="preserve">DOSCIENTAS (200) LICENCIAS PERPETUAS DEL SOFTWARE NITRO PRO </w:t>
      </w:r>
      <w:r w:rsidR="00CF7F25" w:rsidRPr="00CF7F25">
        <w:rPr>
          <w:rFonts w:ascii="Arial" w:eastAsia="Batang" w:hAnsi="Arial" w:cs="Arial"/>
          <w:b/>
          <w:bCs/>
          <w:color w:val="0000FF"/>
          <w:lang w:val="es-ES_tradnl" w:eastAsia="es-PE"/>
        </w:rPr>
        <w:t>en el marco de la ejecución del programa de mejoramiento de los servicios de justicia en materia no penal en el Perú.</w:t>
      </w:r>
      <w:r w:rsidRPr="007C57E1">
        <w:rPr>
          <w:rFonts w:ascii="Arial" w:hAnsi="Arial" w:cs="Arial"/>
          <w:lang w:val="es-PE"/>
        </w:rPr>
        <w:t>,  acepto, sin restricciones, todas las condiciones estipuladas en la misma y nos permitimos hacer anexa a esta carta, por la suma global de S/. ________________________, incluido el IGV del 18%</w:t>
      </w:r>
      <w:r w:rsidR="00E87402" w:rsidRPr="007C57E1">
        <w:rPr>
          <w:rFonts w:ascii="Arial" w:hAnsi="Arial" w:cs="Arial"/>
          <w:lang w:val="es-PE"/>
        </w:rPr>
        <w:t xml:space="preserve"> (impuestos de ley)</w:t>
      </w:r>
    </w:p>
    <w:p w14:paraId="79294D33" w14:textId="45F4A65D" w:rsidR="00074217" w:rsidRPr="007C57E1" w:rsidRDefault="00074217" w:rsidP="00895072">
      <w:pPr>
        <w:tabs>
          <w:tab w:val="left" w:pos="709"/>
        </w:tabs>
        <w:spacing w:after="120"/>
        <w:jc w:val="both"/>
        <w:rPr>
          <w:rFonts w:ascii="Arial" w:hAnsi="Arial" w:cs="Arial"/>
          <w:lang w:val="es-PE"/>
        </w:rPr>
      </w:pPr>
      <w:r w:rsidRPr="007C57E1">
        <w:rPr>
          <w:rFonts w:ascii="Arial" w:hAnsi="Arial" w:cs="Arial"/>
          <w:lang w:val="es-PE"/>
        </w:rPr>
        <w:t xml:space="preserve">Si nuestra oferta es aceptada nos comprometemos a realizar </w:t>
      </w:r>
      <w:r w:rsidR="00CF7F25">
        <w:rPr>
          <w:rFonts w:ascii="Arial" w:hAnsi="Arial" w:cs="Arial"/>
          <w:lang w:val="es-PE"/>
        </w:rPr>
        <w:t xml:space="preserve">ejecución de la </w:t>
      </w:r>
      <w:r w:rsidR="0076350A" w:rsidRPr="0076350A">
        <w:rPr>
          <w:rFonts w:ascii="Arial" w:hAnsi="Arial" w:cs="Arial"/>
          <w:lang w:val="es-PE"/>
        </w:rPr>
        <w:t>Adquisición de Capturador de imagen-scanner de en el marco de la ejecución del programa de mejoramiento de los servicios de justicia en materia no penal en el Perú</w:t>
      </w:r>
      <w:r w:rsidR="000536D7" w:rsidRPr="007C57E1">
        <w:rPr>
          <w:rFonts w:ascii="Arial" w:hAnsi="Arial" w:cs="Arial"/>
          <w:lang w:val="es-PE"/>
        </w:rPr>
        <w:t xml:space="preserve">, según lo establecido en </w:t>
      </w:r>
      <w:r w:rsidR="00CF7F25">
        <w:rPr>
          <w:rFonts w:ascii="Arial" w:hAnsi="Arial" w:cs="Arial"/>
          <w:lang w:val="es-PE"/>
        </w:rPr>
        <w:t>las especificaciones técnicas</w:t>
      </w:r>
      <w:r w:rsidRPr="007C57E1">
        <w:rPr>
          <w:rFonts w:ascii="Arial" w:hAnsi="Arial" w:cs="Arial"/>
          <w:lang w:val="es-PE"/>
        </w:rPr>
        <w:t xml:space="preserve"> indicadas por la entidad.</w:t>
      </w:r>
    </w:p>
    <w:p w14:paraId="4083A7B2" w14:textId="77777777" w:rsidR="00074217" w:rsidRPr="007C57E1" w:rsidRDefault="00074217" w:rsidP="00895072">
      <w:pPr>
        <w:tabs>
          <w:tab w:val="left" w:pos="709"/>
        </w:tabs>
        <w:spacing w:after="120"/>
        <w:jc w:val="both"/>
        <w:rPr>
          <w:rFonts w:ascii="Arial" w:hAnsi="Arial" w:cs="Arial"/>
          <w:lang w:val="es-PE"/>
        </w:rPr>
      </w:pPr>
      <w:r w:rsidRPr="007C57E1">
        <w:rPr>
          <w:rFonts w:ascii="Arial" w:hAnsi="Arial" w:cs="Arial"/>
          <w:lang w:val="es-PE"/>
        </w:rPr>
        <w:t>Así mismo declaramos bajo juramento que:</w:t>
      </w:r>
    </w:p>
    <w:p w14:paraId="15C52F68" w14:textId="77777777" w:rsidR="00074217" w:rsidRPr="007C57E1" w:rsidRDefault="00074217" w:rsidP="00895072">
      <w:pPr>
        <w:numPr>
          <w:ilvl w:val="0"/>
          <w:numId w:val="1"/>
        </w:numPr>
        <w:tabs>
          <w:tab w:val="clear" w:pos="720"/>
        </w:tabs>
        <w:ind w:left="567" w:hanging="567"/>
        <w:jc w:val="both"/>
        <w:rPr>
          <w:rFonts w:ascii="Arial" w:hAnsi="Arial" w:cs="Arial"/>
          <w:lang w:val="es-PE"/>
        </w:rPr>
      </w:pPr>
      <w:r w:rsidRPr="007C57E1">
        <w:rPr>
          <w:rFonts w:ascii="Arial" w:hAnsi="Arial" w:cs="Arial"/>
          <w:lang w:val="es-PE"/>
        </w:rPr>
        <w:t>La oferta solo compromete a los firmantes de esta carta.</w:t>
      </w:r>
    </w:p>
    <w:p w14:paraId="48B87728" w14:textId="5716E624" w:rsidR="00074217" w:rsidRPr="007C57E1" w:rsidRDefault="00074217" w:rsidP="00895072">
      <w:pPr>
        <w:numPr>
          <w:ilvl w:val="0"/>
          <w:numId w:val="1"/>
        </w:numPr>
        <w:tabs>
          <w:tab w:val="clear" w:pos="720"/>
        </w:tabs>
        <w:ind w:left="567" w:hanging="567"/>
        <w:jc w:val="both"/>
        <w:rPr>
          <w:rFonts w:ascii="Arial" w:hAnsi="Arial" w:cs="Arial"/>
          <w:lang w:val="es-PE"/>
        </w:rPr>
      </w:pPr>
      <w:r w:rsidRPr="007C57E1">
        <w:rPr>
          <w:rFonts w:ascii="Arial" w:hAnsi="Arial" w:cs="Arial"/>
          <w:lang w:val="es-PE"/>
        </w:rPr>
        <w:t xml:space="preserve">Nuestra oferta cumple con </w:t>
      </w:r>
      <w:r w:rsidR="00FD70E9">
        <w:rPr>
          <w:rFonts w:ascii="Arial" w:hAnsi="Arial" w:cs="Arial"/>
          <w:lang w:val="es-PE"/>
        </w:rPr>
        <w:t>las especificaciones técnicas</w:t>
      </w:r>
      <w:r w:rsidR="002365F6" w:rsidRPr="007C57E1">
        <w:rPr>
          <w:rFonts w:ascii="Arial" w:hAnsi="Arial" w:cs="Arial"/>
          <w:lang w:val="es-PE"/>
        </w:rPr>
        <w:t xml:space="preserve"> </w:t>
      </w:r>
      <w:r w:rsidRPr="007C57E1">
        <w:rPr>
          <w:rFonts w:ascii="Arial" w:hAnsi="Arial" w:cs="Arial"/>
          <w:lang w:val="es-PE"/>
        </w:rPr>
        <w:t>establecidas por la entidad convocante.</w:t>
      </w:r>
    </w:p>
    <w:p w14:paraId="67C01338" w14:textId="0693FA95" w:rsidR="00074217" w:rsidRPr="007C57E1" w:rsidRDefault="00074217" w:rsidP="00895072">
      <w:pPr>
        <w:numPr>
          <w:ilvl w:val="0"/>
          <w:numId w:val="1"/>
        </w:numPr>
        <w:tabs>
          <w:tab w:val="clear" w:pos="720"/>
        </w:tabs>
        <w:ind w:left="567" w:hanging="567"/>
        <w:jc w:val="both"/>
        <w:rPr>
          <w:rFonts w:ascii="Arial" w:hAnsi="Arial" w:cs="Arial"/>
          <w:lang w:val="es-PE"/>
        </w:rPr>
      </w:pPr>
      <w:r w:rsidRPr="007C57E1">
        <w:rPr>
          <w:rFonts w:ascii="Arial" w:hAnsi="Arial" w:cs="Arial"/>
          <w:lang w:val="es-PE"/>
        </w:rPr>
        <w:t xml:space="preserve">Si se nos adjudica el contrato, </w:t>
      </w:r>
      <w:r w:rsidR="00726633" w:rsidRPr="007C57E1">
        <w:rPr>
          <w:rFonts w:ascii="Arial" w:hAnsi="Arial" w:cs="Arial"/>
          <w:lang w:val="es-PE"/>
        </w:rPr>
        <w:t xml:space="preserve">de corresponder, </w:t>
      </w:r>
      <w:r w:rsidRPr="007C57E1">
        <w:rPr>
          <w:rFonts w:ascii="Arial" w:hAnsi="Arial" w:cs="Arial"/>
          <w:lang w:val="es-PE"/>
        </w:rPr>
        <w:t>nos comprometemos a entregar las garantías requeridas y a suscribir éstas y aquel dentro de los términos señalados para ello.</w:t>
      </w:r>
    </w:p>
    <w:p w14:paraId="4EAE3571" w14:textId="2CC62858" w:rsidR="00074217" w:rsidRPr="007C57E1" w:rsidRDefault="00074217" w:rsidP="00895072">
      <w:pPr>
        <w:numPr>
          <w:ilvl w:val="0"/>
          <w:numId w:val="1"/>
        </w:numPr>
        <w:tabs>
          <w:tab w:val="clear" w:pos="720"/>
        </w:tabs>
        <w:ind w:left="567" w:hanging="567"/>
        <w:jc w:val="both"/>
        <w:rPr>
          <w:rFonts w:ascii="Arial" w:hAnsi="Arial" w:cs="Arial"/>
          <w:lang w:val="es-PE"/>
        </w:rPr>
      </w:pPr>
      <w:r w:rsidRPr="007C57E1">
        <w:rPr>
          <w:rFonts w:ascii="Arial" w:hAnsi="Arial" w:cs="Arial"/>
          <w:lang w:val="es-PE"/>
        </w:rPr>
        <w:t>La oferta incluye todos los gastos, derechos</w:t>
      </w:r>
      <w:r w:rsidR="002365F6" w:rsidRPr="007C57E1">
        <w:rPr>
          <w:rFonts w:ascii="Arial" w:hAnsi="Arial" w:cs="Arial"/>
          <w:lang w:val="es-PE"/>
        </w:rPr>
        <w:t>,</w:t>
      </w:r>
      <w:r w:rsidRPr="007C57E1">
        <w:rPr>
          <w:rFonts w:ascii="Arial" w:hAnsi="Arial" w:cs="Arial"/>
          <w:lang w:val="es-PE"/>
        </w:rPr>
        <w:t xml:space="preserve"> tributos, seguros y soporte </w:t>
      </w:r>
      <w:proofErr w:type="spellStart"/>
      <w:r w:rsidRPr="007C57E1">
        <w:rPr>
          <w:rFonts w:ascii="Arial" w:hAnsi="Arial" w:cs="Arial"/>
          <w:lang w:val="es-PE"/>
        </w:rPr>
        <w:t>post-venta</w:t>
      </w:r>
      <w:proofErr w:type="spellEnd"/>
      <w:r w:rsidRPr="007C57E1">
        <w:rPr>
          <w:rFonts w:ascii="Arial" w:hAnsi="Arial" w:cs="Arial"/>
          <w:lang w:val="es-PE"/>
        </w:rPr>
        <w:t>.</w:t>
      </w:r>
    </w:p>
    <w:p w14:paraId="0C4511B0" w14:textId="10EDA894" w:rsidR="00074217" w:rsidRPr="007C57E1" w:rsidRDefault="00074217" w:rsidP="00895072">
      <w:pPr>
        <w:numPr>
          <w:ilvl w:val="0"/>
          <w:numId w:val="1"/>
        </w:numPr>
        <w:tabs>
          <w:tab w:val="clear" w:pos="720"/>
        </w:tabs>
        <w:ind w:left="567" w:hanging="567"/>
        <w:jc w:val="both"/>
        <w:rPr>
          <w:rFonts w:ascii="Arial" w:hAnsi="Arial" w:cs="Arial"/>
          <w:lang w:val="es-PE"/>
        </w:rPr>
      </w:pPr>
      <w:r w:rsidRPr="007C57E1">
        <w:rPr>
          <w:rFonts w:ascii="Arial" w:hAnsi="Arial" w:cs="Arial"/>
          <w:lang w:val="es-PE"/>
        </w:rPr>
        <w:t xml:space="preserve">La vigencia de la oferta es de </w:t>
      </w:r>
      <w:r w:rsidR="00581640" w:rsidRPr="007C57E1">
        <w:rPr>
          <w:rFonts w:ascii="Arial" w:hAnsi="Arial" w:cs="Arial"/>
          <w:lang w:val="es-PE"/>
        </w:rPr>
        <w:t>6</w:t>
      </w:r>
      <w:r w:rsidRPr="007C57E1">
        <w:rPr>
          <w:rFonts w:ascii="Arial" w:hAnsi="Arial" w:cs="Arial"/>
          <w:lang w:val="es-PE"/>
        </w:rPr>
        <w:t>0 días contados a partir de la presentación de la oferta.</w:t>
      </w:r>
    </w:p>
    <w:p w14:paraId="50C4340D" w14:textId="77777777" w:rsidR="00074217" w:rsidRPr="007C57E1" w:rsidRDefault="00074217" w:rsidP="00895072">
      <w:pPr>
        <w:numPr>
          <w:ilvl w:val="0"/>
          <w:numId w:val="1"/>
        </w:numPr>
        <w:tabs>
          <w:tab w:val="clear" w:pos="720"/>
        </w:tabs>
        <w:ind w:left="567" w:hanging="567"/>
        <w:jc w:val="both"/>
        <w:rPr>
          <w:rFonts w:ascii="Arial" w:hAnsi="Arial" w:cs="Arial"/>
          <w:lang w:val="es-PE"/>
        </w:rPr>
      </w:pPr>
      <w:r w:rsidRPr="007C57E1">
        <w:rPr>
          <w:rFonts w:ascii="Arial" w:hAnsi="Arial" w:cs="Arial"/>
          <w:lang w:val="es-PE"/>
        </w:rPr>
        <w:t>Entendemos que ustedes no están obligados a aceptar la oferta más baja ni ninguna otra oferta que reciban.</w:t>
      </w:r>
    </w:p>
    <w:p w14:paraId="120DA986" w14:textId="0D58BAB9" w:rsidR="00074217" w:rsidRPr="007C57E1" w:rsidRDefault="00074217" w:rsidP="00895072">
      <w:pPr>
        <w:numPr>
          <w:ilvl w:val="0"/>
          <w:numId w:val="1"/>
        </w:numPr>
        <w:tabs>
          <w:tab w:val="clear" w:pos="720"/>
        </w:tabs>
        <w:ind w:left="567" w:hanging="567"/>
        <w:jc w:val="both"/>
        <w:rPr>
          <w:rFonts w:ascii="Arial" w:hAnsi="Arial" w:cs="Arial"/>
          <w:lang w:val="es-PE"/>
        </w:rPr>
      </w:pPr>
      <w:r w:rsidRPr="007C57E1">
        <w:rPr>
          <w:rFonts w:ascii="Arial" w:hAnsi="Arial" w:cs="Arial"/>
          <w:lang w:val="es-PE"/>
        </w:rPr>
        <w:t xml:space="preserve">Nos comprometemos a no reproducir la información que nos sea suministrada por el </w:t>
      </w:r>
      <w:r w:rsidR="00FC6111" w:rsidRPr="007C57E1">
        <w:rPr>
          <w:rFonts w:ascii="Arial" w:hAnsi="Arial" w:cs="Arial"/>
          <w:lang w:val="es-PE"/>
        </w:rPr>
        <w:t>Programa y</w:t>
      </w:r>
      <w:r w:rsidRPr="007C57E1">
        <w:rPr>
          <w:rFonts w:ascii="Arial" w:hAnsi="Arial" w:cs="Arial"/>
          <w:lang w:val="es-PE"/>
        </w:rPr>
        <w:t xml:space="preserve"> a no usarla para fines distintos a los de la presente Solicitud de Cotización.</w:t>
      </w:r>
    </w:p>
    <w:p w14:paraId="312D2224" w14:textId="77777777" w:rsidR="00074217" w:rsidRPr="007C57E1" w:rsidRDefault="00074217" w:rsidP="00895072">
      <w:pPr>
        <w:widowControl w:val="0"/>
        <w:jc w:val="both"/>
        <w:rPr>
          <w:rFonts w:ascii="Arial" w:hAnsi="Arial" w:cs="Arial"/>
          <w:lang w:val="es-PE"/>
        </w:rPr>
      </w:pPr>
    </w:p>
    <w:p w14:paraId="65F74BF8" w14:textId="4A40DB3F" w:rsidR="00421C4E" w:rsidRPr="007C57E1" w:rsidRDefault="00074217" w:rsidP="00895072">
      <w:pPr>
        <w:widowControl w:val="0"/>
        <w:jc w:val="both"/>
        <w:rPr>
          <w:rFonts w:ascii="Arial" w:hAnsi="Arial" w:cs="Arial"/>
          <w:lang w:val="es-PE"/>
        </w:rPr>
      </w:pPr>
      <w:r w:rsidRPr="007C57E1">
        <w:rPr>
          <w:rFonts w:ascii="Arial" w:hAnsi="Arial" w:cs="Arial"/>
          <w:lang w:val="es-PE"/>
        </w:rPr>
        <w:t>Atentamente,</w:t>
      </w:r>
    </w:p>
    <w:p w14:paraId="0033F28B" w14:textId="63EC671B" w:rsidR="00421C4E" w:rsidRPr="007C57E1" w:rsidRDefault="00421C4E" w:rsidP="00895072">
      <w:pPr>
        <w:widowControl w:val="0"/>
        <w:jc w:val="both"/>
        <w:rPr>
          <w:rFonts w:ascii="Arial" w:hAnsi="Arial" w:cs="Arial"/>
          <w:lang w:val="es-PE"/>
        </w:rPr>
      </w:pPr>
    </w:p>
    <w:p w14:paraId="29D29A05" w14:textId="6C402A90" w:rsidR="00421C4E" w:rsidRDefault="00421C4E" w:rsidP="00895072">
      <w:pPr>
        <w:widowControl w:val="0"/>
        <w:jc w:val="both"/>
        <w:rPr>
          <w:rFonts w:ascii="Arial" w:hAnsi="Arial" w:cs="Arial"/>
          <w:lang w:val="es-PE"/>
        </w:rPr>
      </w:pPr>
    </w:p>
    <w:p w14:paraId="74ADCEF2" w14:textId="694E16A8" w:rsidR="000762E0" w:rsidRDefault="000762E0" w:rsidP="00895072">
      <w:pPr>
        <w:widowControl w:val="0"/>
        <w:jc w:val="both"/>
        <w:rPr>
          <w:rFonts w:ascii="Arial" w:hAnsi="Arial" w:cs="Arial"/>
          <w:lang w:val="es-PE"/>
        </w:rPr>
      </w:pPr>
    </w:p>
    <w:p w14:paraId="73C80BB0" w14:textId="77777777" w:rsidR="00706564" w:rsidRPr="007C57E1" w:rsidRDefault="00706564" w:rsidP="00895072">
      <w:pPr>
        <w:widowControl w:val="0"/>
        <w:jc w:val="both"/>
        <w:rPr>
          <w:rFonts w:ascii="Arial" w:hAnsi="Arial" w:cs="Arial"/>
          <w:lang w:val="es-PE"/>
        </w:rPr>
      </w:pPr>
    </w:p>
    <w:p w14:paraId="57D297A9" w14:textId="77777777" w:rsidR="00074217" w:rsidRPr="007C57E1" w:rsidRDefault="00074217" w:rsidP="00895072">
      <w:pPr>
        <w:widowControl w:val="0"/>
        <w:jc w:val="both"/>
        <w:rPr>
          <w:rFonts w:ascii="Arial" w:hAnsi="Arial" w:cs="Arial"/>
          <w:lang w:val="es-PE"/>
        </w:rPr>
      </w:pPr>
      <w:r w:rsidRPr="007C57E1">
        <w:rPr>
          <w:rFonts w:ascii="Arial" w:hAnsi="Arial" w:cs="Arial"/>
          <w:lang w:val="es-PE"/>
        </w:rPr>
        <w:t>_____________________________</w:t>
      </w:r>
    </w:p>
    <w:p w14:paraId="45110456" w14:textId="77777777" w:rsidR="00074217" w:rsidRPr="007C57E1" w:rsidRDefault="00074217" w:rsidP="00895072">
      <w:pPr>
        <w:widowControl w:val="0"/>
        <w:jc w:val="both"/>
        <w:rPr>
          <w:rFonts w:ascii="Arial" w:hAnsi="Arial" w:cs="Arial"/>
          <w:lang w:val="es-PE"/>
        </w:rPr>
      </w:pPr>
      <w:r w:rsidRPr="007C57E1">
        <w:rPr>
          <w:rFonts w:ascii="Arial" w:hAnsi="Arial" w:cs="Arial"/>
          <w:i/>
          <w:lang w:val="es-PE"/>
        </w:rPr>
        <w:t>&lt;Nombre y firma&gt;</w:t>
      </w:r>
    </w:p>
    <w:p w14:paraId="0DBECDAC" w14:textId="06F232C0" w:rsidR="00074217" w:rsidRPr="007C57E1" w:rsidRDefault="00074217" w:rsidP="00895072">
      <w:pPr>
        <w:widowControl w:val="0"/>
        <w:jc w:val="both"/>
        <w:rPr>
          <w:rFonts w:ascii="Arial" w:hAnsi="Arial" w:cs="Arial"/>
          <w:lang w:val="es-PE"/>
        </w:rPr>
      </w:pPr>
      <w:r w:rsidRPr="007C57E1">
        <w:rPr>
          <w:rFonts w:ascii="Arial" w:hAnsi="Arial" w:cs="Arial"/>
          <w:lang w:val="es-PE"/>
        </w:rPr>
        <w:t>Representante Legal</w:t>
      </w:r>
    </w:p>
    <w:p w14:paraId="79A23F36" w14:textId="26499D8F" w:rsidR="002365F6" w:rsidRPr="007C57E1" w:rsidRDefault="002365F6" w:rsidP="00895072">
      <w:pPr>
        <w:widowControl w:val="0"/>
        <w:jc w:val="both"/>
        <w:rPr>
          <w:rFonts w:ascii="Arial" w:hAnsi="Arial" w:cs="Arial"/>
          <w:lang w:val="es-PE"/>
        </w:rPr>
      </w:pPr>
    </w:p>
    <w:p w14:paraId="712E2FE4" w14:textId="5220C908" w:rsidR="00C1083A" w:rsidRDefault="00C1083A" w:rsidP="00895072">
      <w:pPr>
        <w:widowControl w:val="0"/>
        <w:jc w:val="both"/>
        <w:rPr>
          <w:rFonts w:ascii="Arial" w:hAnsi="Arial" w:cs="Arial"/>
          <w:lang w:val="es-PE"/>
        </w:rPr>
      </w:pPr>
    </w:p>
    <w:p w14:paraId="4ECD1FD5" w14:textId="2E4B05BF" w:rsidR="00EF544A" w:rsidRDefault="00EF544A" w:rsidP="00895072">
      <w:pPr>
        <w:widowControl w:val="0"/>
        <w:jc w:val="both"/>
        <w:rPr>
          <w:rFonts w:ascii="Arial" w:hAnsi="Arial" w:cs="Arial"/>
          <w:lang w:val="es-PE"/>
        </w:rPr>
      </w:pPr>
    </w:p>
    <w:p w14:paraId="0F284249" w14:textId="2428C93E" w:rsidR="00EF544A" w:rsidRDefault="00EF544A" w:rsidP="00895072">
      <w:pPr>
        <w:widowControl w:val="0"/>
        <w:jc w:val="both"/>
        <w:rPr>
          <w:rFonts w:ascii="Arial" w:hAnsi="Arial" w:cs="Arial"/>
          <w:lang w:val="es-PE"/>
        </w:rPr>
      </w:pPr>
    </w:p>
    <w:p w14:paraId="4BBD10EF" w14:textId="59A89050" w:rsidR="00EF544A" w:rsidRDefault="00EF544A" w:rsidP="00895072">
      <w:pPr>
        <w:widowControl w:val="0"/>
        <w:jc w:val="both"/>
        <w:rPr>
          <w:rFonts w:ascii="Arial" w:hAnsi="Arial" w:cs="Arial"/>
          <w:lang w:val="es-PE"/>
        </w:rPr>
      </w:pPr>
    </w:p>
    <w:p w14:paraId="32B53C55" w14:textId="6DC2102D" w:rsidR="00EF544A" w:rsidRDefault="00EF544A" w:rsidP="00895072">
      <w:pPr>
        <w:widowControl w:val="0"/>
        <w:jc w:val="both"/>
        <w:rPr>
          <w:rFonts w:ascii="Arial" w:hAnsi="Arial" w:cs="Arial"/>
          <w:lang w:val="es-PE"/>
        </w:rPr>
      </w:pPr>
    </w:p>
    <w:p w14:paraId="702F0D7D" w14:textId="77777777" w:rsidR="00074217" w:rsidRPr="007C57E1" w:rsidRDefault="00074217" w:rsidP="00EF544A">
      <w:pPr>
        <w:shd w:val="clear" w:color="auto" w:fill="D9D9D9" w:themeFill="background1" w:themeFillShade="D9"/>
        <w:jc w:val="center"/>
        <w:rPr>
          <w:rFonts w:ascii="Arial" w:hAnsi="Arial" w:cs="Arial"/>
          <w:b/>
        </w:rPr>
      </w:pPr>
      <w:bookmarkStart w:id="1" w:name="_Toc112839703"/>
      <w:r w:rsidRPr="007C57E1">
        <w:rPr>
          <w:rFonts w:ascii="Arial" w:hAnsi="Arial" w:cs="Arial"/>
          <w:b/>
        </w:rPr>
        <w:t xml:space="preserve">FORMULARIO </w:t>
      </w:r>
      <w:proofErr w:type="spellStart"/>
      <w:r w:rsidRPr="007C57E1">
        <w:rPr>
          <w:rFonts w:ascii="Arial" w:hAnsi="Arial" w:cs="Arial"/>
          <w:b/>
        </w:rPr>
        <w:t>N°</w:t>
      </w:r>
      <w:proofErr w:type="spellEnd"/>
      <w:r w:rsidRPr="007C57E1">
        <w:rPr>
          <w:rFonts w:ascii="Arial" w:hAnsi="Arial" w:cs="Arial"/>
          <w:b/>
        </w:rPr>
        <w:t xml:space="preserve"> 02</w:t>
      </w:r>
    </w:p>
    <w:p w14:paraId="58256DF1" w14:textId="77777777" w:rsidR="00074217" w:rsidRPr="007C57E1" w:rsidRDefault="00074217" w:rsidP="00895072">
      <w:pPr>
        <w:jc w:val="both"/>
        <w:rPr>
          <w:rFonts w:ascii="Arial" w:hAnsi="Arial" w:cs="Arial"/>
          <w:b/>
        </w:rPr>
      </w:pPr>
    </w:p>
    <w:p w14:paraId="2EF7A85E" w14:textId="77777777" w:rsidR="00074217" w:rsidRPr="007C57E1" w:rsidRDefault="00074217" w:rsidP="00895072">
      <w:pPr>
        <w:jc w:val="both"/>
        <w:rPr>
          <w:rFonts w:ascii="Arial" w:hAnsi="Arial" w:cs="Arial"/>
          <w:b/>
        </w:rPr>
      </w:pPr>
      <w:r w:rsidRPr="007C57E1">
        <w:rPr>
          <w:rFonts w:ascii="Arial" w:hAnsi="Arial" w:cs="Arial"/>
          <w:b/>
        </w:rPr>
        <w:t>FORMULARIO DE LA OFERTA</w:t>
      </w:r>
    </w:p>
    <w:p w14:paraId="6E02F49D" w14:textId="77777777" w:rsidR="00074217" w:rsidRPr="007C57E1" w:rsidRDefault="00074217" w:rsidP="00895072">
      <w:pPr>
        <w:jc w:val="both"/>
        <w:rPr>
          <w:rFonts w:ascii="Arial" w:hAnsi="Arial" w:cs="Arial"/>
          <w:b/>
        </w:rPr>
      </w:pPr>
    </w:p>
    <w:p w14:paraId="7BA16E83" w14:textId="0733F598" w:rsidR="00074217" w:rsidRPr="007C57E1" w:rsidRDefault="00FC35E4" w:rsidP="00895072">
      <w:pPr>
        <w:widowControl w:val="0"/>
        <w:tabs>
          <w:tab w:val="left" w:pos="567"/>
        </w:tabs>
        <w:ind w:left="1134" w:hanging="1134"/>
        <w:jc w:val="both"/>
        <w:rPr>
          <w:rFonts w:ascii="Arial" w:hAnsi="Arial" w:cs="Arial"/>
          <w:b/>
        </w:rPr>
      </w:pPr>
      <w:r w:rsidRPr="007C57E1">
        <w:rPr>
          <w:rFonts w:ascii="Arial" w:hAnsi="Arial" w:cs="Arial"/>
          <w:b/>
        </w:rPr>
        <w:t xml:space="preserve">SOLICITUD DE COTIZACIÓN </w:t>
      </w:r>
      <w:proofErr w:type="spellStart"/>
      <w:r w:rsidRPr="007C57E1">
        <w:rPr>
          <w:rFonts w:ascii="Arial" w:hAnsi="Arial" w:cs="Arial"/>
          <w:b/>
        </w:rPr>
        <w:t>N°</w:t>
      </w:r>
      <w:proofErr w:type="spellEnd"/>
      <w:r w:rsidRPr="007C57E1">
        <w:rPr>
          <w:rFonts w:ascii="Arial" w:hAnsi="Arial" w:cs="Arial"/>
          <w:b/>
        </w:rPr>
        <w:t xml:space="preserve"> </w:t>
      </w:r>
      <w:r w:rsidR="00EF544A">
        <w:rPr>
          <w:rFonts w:ascii="Arial" w:hAnsi="Arial" w:cs="Arial"/>
          <w:b/>
        </w:rPr>
        <w:t>00</w:t>
      </w:r>
      <w:r w:rsidR="00781376">
        <w:rPr>
          <w:rFonts w:ascii="Arial" w:hAnsi="Arial" w:cs="Arial"/>
          <w:b/>
        </w:rPr>
        <w:t>3</w:t>
      </w:r>
      <w:r w:rsidR="00EF544A">
        <w:rPr>
          <w:rFonts w:ascii="Arial" w:hAnsi="Arial" w:cs="Arial"/>
          <w:b/>
        </w:rPr>
        <w:t>-2021-</w:t>
      </w:r>
      <w:r w:rsidR="00594EFE">
        <w:rPr>
          <w:rFonts w:ascii="Arial" w:hAnsi="Arial" w:cs="Arial"/>
          <w:b/>
        </w:rPr>
        <w:t>PMSAJ-</w:t>
      </w:r>
      <w:r w:rsidR="00EF544A">
        <w:rPr>
          <w:rFonts w:ascii="Arial" w:hAnsi="Arial" w:cs="Arial"/>
          <w:b/>
        </w:rPr>
        <w:t>EJENOPENAL</w:t>
      </w:r>
    </w:p>
    <w:p w14:paraId="2A10D05A" w14:textId="77777777" w:rsidR="00FC35E4" w:rsidRPr="007C57E1" w:rsidRDefault="00FC35E4" w:rsidP="00895072">
      <w:pPr>
        <w:widowControl w:val="0"/>
        <w:tabs>
          <w:tab w:val="left" w:pos="567"/>
        </w:tabs>
        <w:ind w:left="1134" w:hanging="1134"/>
        <w:jc w:val="both"/>
        <w:rPr>
          <w:rFonts w:ascii="Arial" w:hAnsi="Arial" w:cs="Arial"/>
          <w:b/>
        </w:rPr>
      </w:pPr>
    </w:p>
    <w:p w14:paraId="00804AB0" w14:textId="7C53ACCE" w:rsidR="0081468A" w:rsidRPr="00FD70E9" w:rsidRDefault="00FD70E9" w:rsidP="00FD70E9">
      <w:pPr>
        <w:widowControl w:val="0"/>
        <w:tabs>
          <w:tab w:val="left" w:pos="567"/>
        </w:tabs>
        <w:jc w:val="both"/>
        <w:rPr>
          <w:rFonts w:ascii="Arial" w:eastAsia="Batang" w:hAnsi="Arial" w:cs="Arial"/>
          <w:color w:val="0000FF"/>
          <w:lang w:val="es-ES_tradnl" w:eastAsia="es-PE"/>
        </w:rPr>
      </w:pPr>
      <w:r w:rsidRPr="00FD70E9">
        <w:rPr>
          <w:rFonts w:ascii="Arial" w:eastAsia="Batang" w:hAnsi="Arial" w:cs="Arial"/>
          <w:lang w:val="es-ES_tradnl" w:eastAsia="es-PE"/>
        </w:rPr>
        <w:t>El suscrito, en calidad de representante legal</w:t>
      </w:r>
      <w:r>
        <w:rPr>
          <w:rFonts w:ascii="Arial" w:eastAsia="Batang" w:hAnsi="Arial" w:cs="Arial"/>
          <w:lang w:val="es-ES_tradnl" w:eastAsia="es-PE"/>
        </w:rPr>
        <w:t xml:space="preserve">, </w:t>
      </w:r>
      <w:r w:rsidRPr="00FD70E9">
        <w:rPr>
          <w:rFonts w:ascii="Arial" w:eastAsia="Batang" w:hAnsi="Arial" w:cs="Arial"/>
          <w:lang w:val="es-ES_tradnl" w:eastAsia="es-PE"/>
        </w:rPr>
        <w:t xml:space="preserve">después de haber leído la Solicitud de </w:t>
      </w:r>
      <w:r>
        <w:rPr>
          <w:rFonts w:ascii="Arial" w:eastAsia="Batang" w:hAnsi="Arial" w:cs="Arial"/>
          <w:lang w:val="es-ES_tradnl" w:eastAsia="es-PE"/>
        </w:rPr>
        <w:t>cotización</w:t>
      </w:r>
      <w:r w:rsidRPr="00FD70E9">
        <w:rPr>
          <w:rFonts w:ascii="Arial" w:eastAsia="Batang" w:hAnsi="Arial" w:cs="Arial"/>
          <w:lang w:val="es-ES_tradnl" w:eastAsia="es-PE"/>
        </w:rPr>
        <w:t>, acepto sin restricciones, todas las condiciones estipuladas en la misma y nos permitimos ofertar lo siguiente</w:t>
      </w:r>
      <w:r>
        <w:rPr>
          <w:rFonts w:ascii="Arial" w:eastAsia="Batang" w:hAnsi="Arial" w:cs="Arial"/>
          <w:lang w:val="es-ES_tradnl" w:eastAsia="es-PE"/>
        </w:rPr>
        <w:t>:</w:t>
      </w:r>
    </w:p>
    <w:p w14:paraId="4F61C871" w14:textId="77777777" w:rsidR="0036075E" w:rsidRPr="007C57E1" w:rsidRDefault="0036075E" w:rsidP="00895072">
      <w:pPr>
        <w:widowControl w:val="0"/>
        <w:tabs>
          <w:tab w:val="left" w:pos="567"/>
        </w:tabs>
        <w:ind w:left="1134" w:hanging="1134"/>
        <w:jc w:val="both"/>
        <w:rPr>
          <w:rFonts w:ascii="Arial" w:hAnsi="Arial" w:cs="Arial"/>
          <w:b/>
          <w:i/>
          <w:lang w:val="es-PE"/>
        </w:rPr>
      </w:pPr>
    </w:p>
    <w:tbl>
      <w:tblPr>
        <w:tblW w:w="1000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25"/>
        <w:gridCol w:w="2694"/>
        <w:gridCol w:w="1134"/>
        <w:gridCol w:w="1417"/>
        <w:gridCol w:w="1985"/>
        <w:gridCol w:w="2349"/>
      </w:tblGrid>
      <w:tr w:rsidR="00074217" w:rsidRPr="007C57E1" w14:paraId="52D65E53" w14:textId="77777777" w:rsidTr="00470232">
        <w:trPr>
          <w:cantSplit/>
          <w:trHeight w:val="1251"/>
        </w:trPr>
        <w:tc>
          <w:tcPr>
            <w:tcW w:w="7655" w:type="dxa"/>
            <w:gridSpan w:val="5"/>
          </w:tcPr>
          <w:p w14:paraId="7BF73BE1" w14:textId="77777777" w:rsidR="00074217" w:rsidRPr="007C57E1" w:rsidRDefault="00074217" w:rsidP="00895072">
            <w:pPr>
              <w:jc w:val="both"/>
              <w:rPr>
                <w:rFonts w:ascii="Arial" w:hAnsi="Arial" w:cs="Arial"/>
                <w:b/>
              </w:rPr>
            </w:pPr>
          </w:p>
          <w:p w14:paraId="56C12691" w14:textId="77777777" w:rsidR="00074217" w:rsidRPr="007C57E1" w:rsidRDefault="00074217" w:rsidP="00895072">
            <w:pPr>
              <w:jc w:val="both"/>
              <w:rPr>
                <w:rFonts w:ascii="Arial" w:hAnsi="Arial" w:cs="Arial"/>
                <w:b/>
              </w:rPr>
            </w:pPr>
          </w:p>
          <w:p w14:paraId="4AF15E05" w14:textId="77777777" w:rsidR="00074217" w:rsidRPr="007C57E1" w:rsidRDefault="00074217" w:rsidP="00895072">
            <w:pPr>
              <w:jc w:val="both"/>
              <w:rPr>
                <w:rFonts w:ascii="Arial" w:hAnsi="Arial" w:cs="Arial"/>
                <w:b/>
              </w:rPr>
            </w:pPr>
            <w:r w:rsidRPr="007C57E1">
              <w:rPr>
                <w:rFonts w:ascii="Arial" w:hAnsi="Arial" w:cs="Arial"/>
                <w:b/>
              </w:rPr>
              <w:t xml:space="preserve">OFERTA ECONÓMICA </w:t>
            </w:r>
          </w:p>
        </w:tc>
        <w:tc>
          <w:tcPr>
            <w:tcW w:w="2349" w:type="dxa"/>
          </w:tcPr>
          <w:p w14:paraId="28B0BB63" w14:textId="00D3EE48" w:rsidR="00074217" w:rsidRPr="007C57E1" w:rsidRDefault="00706564" w:rsidP="00895072">
            <w:pPr>
              <w:suppressAutoHyphens/>
              <w:jc w:val="both"/>
              <w:rPr>
                <w:rFonts w:ascii="Arial" w:hAnsi="Arial" w:cs="Arial"/>
              </w:rPr>
            </w:pPr>
            <w:r w:rsidRPr="007C57E1">
              <w:rPr>
                <w:rFonts w:ascii="Arial" w:hAnsi="Arial" w:cs="Arial"/>
              </w:rPr>
              <w:t>Fecha: _</w:t>
            </w:r>
            <w:r w:rsidR="00074217" w:rsidRPr="007C57E1">
              <w:rPr>
                <w:rFonts w:ascii="Arial" w:hAnsi="Arial" w:cs="Arial"/>
              </w:rPr>
              <w:t>___________________________________________</w:t>
            </w:r>
          </w:p>
          <w:p w14:paraId="1F118914" w14:textId="77777777" w:rsidR="00074217" w:rsidRPr="007C57E1" w:rsidRDefault="00074217" w:rsidP="00895072">
            <w:pPr>
              <w:suppressAutoHyphens/>
              <w:jc w:val="both"/>
              <w:rPr>
                <w:rFonts w:ascii="Arial" w:hAnsi="Arial" w:cs="Arial"/>
              </w:rPr>
            </w:pPr>
          </w:p>
          <w:p w14:paraId="7EC47C02" w14:textId="77777777" w:rsidR="00074217" w:rsidRPr="007C57E1" w:rsidRDefault="00074217" w:rsidP="00895072">
            <w:pPr>
              <w:suppressAutoHyphens/>
              <w:jc w:val="both"/>
              <w:rPr>
                <w:rFonts w:ascii="Arial" w:hAnsi="Arial" w:cs="Arial"/>
              </w:rPr>
            </w:pPr>
            <w:r w:rsidRPr="007C57E1">
              <w:rPr>
                <w:rFonts w:ascii="Arial" w:hAnsi="Arial" w:cs="Arial"/>
              </w:rPr>
              <w:t>Página N</w:t>
            </w:r>
            <w:r w:rsidRPr="007C57E1">
              <w:rPr>
                <w:rFonts w:ascii="Arial" w:hAnsi="Arial" w:cs="Arial"/>
              </w:rPr>
              <w:sym w:font="Symbol" w:char="F0B0"/>
            </w:r>
            <w:r w:rsidRPr="007C57E1">
              <w:rPr>
                <w:rFonts w:ascii="Arial" w:hAnsi="Arial" w:cs="Arial"/>
              </w:rPr>
              <w:t xml:space="preserve"> ______ de ______</w:t>
            </w:r>
          </w:p>
        </w:tc>
      </w:tr>
      <w:tr w:rsidR="00470232" w:rsidRPr="007C57E1" w14:paraId="167D78EB" w14:textId="77777777" w:rsidTr="009859D8">
        <w:trPr>
          <w:cantSplit/>
        </w:trPr>
        <w:tc>
          <w:tcPr>
            <w:tcW w:w="425" w:type="dxa"/>
          </w:tcPr>
          <w:p w14:paraId="04ED6AE6" w14:textId="77777777" w:rsidR="00470232" w:rsidRPr="007C57E1" w:rsidRDefault="00470232" w:rsidP="00895072">
            <w:pPr>
              <w:suppressAutoHyphens/>
              <w:jc w:val="both"/>
              <w:rPr>
                <w:rFonts w:ascii="Arial" w:hAnsi="Arial" w:cs="Arial"/>
              </w:rPr>
            </w:pPr>
            <w:r w:rsidRPr="007C57E1">
              <w:rPr>
                <w:rFonts w:ascii="Arial" w:hAnsi="Arial" w:cs="Arial"/>
              </w:rPr>
              <w:t>1</w:t>
            </w:r>
          </w:p>
        </w:tc>
        <w:tc>
          <w:tcPr>
            <w:tcW w:w="2694" w:type="dxa"/>
          </w:tcPr>
          <w:p w14:paraId="232ABDBE" w14:textId="77777777" w:rsidR="00470232" w:rsidRPr="007C57E1" w:rsidRDefault="00470232" w:rsidP="00895072">
            <w:pPr>
              <w:suppressAutoHyphens/>
              <w:jc w:val="both"/>
              <w:rPr>
                <w:rFonts w:ascii="Arial" w:hAnsi="Arial" w:cs="Arial"/>
              </w:rPr>
            </w:pPr>
            <w:r w:rsidRPr="007C57E1">
              <w:rPr>
                <w:rFonts w:ascii="Arial" w:hAnsi="Arial" w:cs="Arial"/>
              </w:rPr>
              <w:t>2</w:t>
            </w:r>
          </w:p>
        </w:tc>
        <w:tc>
          <w:tcPr>
            <w:tcW w:w="1134" w:type="dxa"/>
          </w:tcPr>
          <w:p w14:paraId="39BDE0BD" w14:textId="77777777" w:rsidR="00470232" w:rsidRPr="007C57E1" w:rsidRDefault="00470232" w:rsidP="00895072">
            <w:pPr>
              <w:suppressAutoHyphens/>
              <w:jc w:val="both"/>
              <w:rPr>
                <w:rFonts w:ascii="Arial" w:hAnsi="Arial" w:cs="Arial"/>
              </w:rPr>
            </w:pPr>
            <w:r w:rsidRPr="007C57E1">
              <w:rPr>
                <w:rFonts w:ascii="Arial" w:hAnsi="Arial" w:cs="Arial"/>
              </w:rPr>
              <w:t>3</w:t>
            </w:r>
          </w:p>
        </w:tc>
        <w:tc>
          <w:tcPr>
            <w:tcW w:w="1417" w:type="dxa"/>
          </w:tcPr>
          <w:p w14:paraId="3A42B9F9" w14:textId="1B1BFF72" w:rsidR="00470232" w:rsidRPr="007C57E1" w:rsidRDefault="00470232" w:rsidP="00895072">
            <w:pPr>
              <w:suppressAutoHyphens/>
              <w:jc w:val="both"/>
              <w:rPr>
                <w:rFonts w:ascii="Arial" w:hAnsi="Arial" w:cs="Arial"/>
              </w:rPr>
            </w:pPr>
            <w:r w:rsidRPr="007C57E1">
              <w:rPr>
                <w:rFonts w:ascii="Arial" w:hAnsi="Arial" w:cs="Arial"/>
              </w:rPr>
              <w:t>4</w:t>
            </w:r>
          </w:p>
        </w:tc>
        <w:tc>
          <w:tcPr>
            <w:tcW w:w="1985" w:type="dxa"/>
          </w:tcPr>
          <w:p w14:paraId="2CE56584" w14:textId="313EBF63" w:rsidR="00470232" w:rsidRPr="007C57E1" w:rsidRDefault="00470232" w:rsidP="00895072">
            <w:pPr>
              <w:suppressAutoHyphens/>
              <w:jc w:val="both"/>
              <w:rPr>
                <w:rFonts w:ascii="Arial" w:hAnsi="Arial" w:cs="Arial"/>
              </w:rPr>
            </w:pPr>
            <w:r w:rsidRPr="007C57E1">
              <w:rPr>
                <w:rFonts w:ascii="Arial" w:hAnsi="Arial" w:cs="Arial"/>
              </w:rPr>
              <w:t>5</w:t>
            </w:r>
          </w:p>
        </w:tc>
        <w:tc>
          <w:tcPr>
            <w:tcW w:w="2349" w:type="dxa"/>
          </w:tcPr>
          <w:p w14:paraId="43CFD079" w14:textId="6D4F0982" w:rsidR="00470232" w:rsidRPr="007C57E1" w:rsidRDefault="00470232" w:rsidP="00895072">
            <w:pPr>
              <w:suppressAutoHyphens/>
              <w:jc w:val="both"/>
              <w:rPr>
                <w:rFonts w:ascii="Arial" w:hAnsi="Arial" w:cs="Arial"/>
              </w:rPr>
            </w:pPr>
            <w:r w:rsidRPr="007C57E1">
              <w:rPr>
                <w:rFonts w:ascii="Arial" w:hAnsi="Arial" w:cs="Arial"/>
              </w:rPr>
              <w:t>6</w:t>
            </w:r>
          </w:p>
        </w:tc>
      </w:tr>
      <w:tr w:rsidR="00470232" w:rsidRPr="007C57E1" w14:paraId="0ABC3076" w14:textId="77777777" w:rsidTr="009859D8">
        <w:trPr>
          <w:cantSplit/>
          <w:trHeight w:val="1396"/>
        </w:trPr>
        <w:tc>
          <w:tcPr>
            <w:tcW w:w="425" w:type="dxa"/>
            <w:vAlign w:val="center"/>
          </w:tcPr>
          <w:p w14:paraId="6694835F" w14:textId="5D68FA39" w:rsidR="00470232" w:rsidRPr="007C57E1" w:rsidRDefault="00470232" w:rsidP="00706564">
            <w:pPr>
              <w:suppressAutoHyphens/>
              <w:jc w:val="center"/>
              <w:rPr>
                <w:rFonts w:ascii="Arial" w:hAnsi="Arial" w:cs="Arial"/>
                <w:b/>
              </w:rPr>
            </w:pPr>
            <w:proofErr w:type="spellStart"/>
            <w:r w:rsidRPr="007C57E1">
              <w:rPr>
                <w:rFonts w:ascii="Arial" w:hAnsi="Arial" w:cs="Arial"/>
                <w:b/>
              </w:rPr>
              <w:t>N°</w:t>
            </w:r>
            <w:proofErr w:type="spellEnd"/>
          </w:p>
        </w:tc>
        <w:tc>
          <w:tcPr>
            <w:tcW w:w="2694" w:type="dxa"/>
            <w:vAlign w:val="center"/>
          </w:tcPr>
          <w:p w14:paraId="6A80AF99" w14:textId="2398E060" w:rsidR="00470232" w:rsidRPr="007C57E1" w:rsidRDefault="00470232" w:rsidP="00706564">
            <w:pPr>
              <w:suppressAutoHyphens/>
              <w:jc w:val="center"/>
              <w:rPr>
                <w:rFonts w:ascii="Arial" w:hAnsi="Arial" w:cs="Arial"/>
                <w:b/>
              </w:rPr>
            </w:pPr>
            <w:r w:rsidRPr="007C57E1">
              <w:rPr>
                <w:rFonts w:ascii="Arial" w:hAnsi="Arial" w:cs="Arial"/>
                <w:b/>
              </w:rPr>
              <w:t xml:space="preserve">Descripción </w:t>
            </w:r>
          </w:p>
        </w:tc>
        <w:tc>
          <w:tcPr>
            <w:tcW w:w="1134" w:type="dxa"/>
            <w:vAlign w:val="center"/>
          </w:tcPr>
          <w:p w14:paraId="65DD637C" w14:textId="012CE2EA" w:rsidR="00470232" w:rsidRPr="007C57E1" w:rsidRDefault="00470232" w:rsidP="00706564">
            <w:pPr>
              <w:suppressAutoHyphens/>
              <w:jc w:val="center"/>
              <w:rPr>
                <w:rFonts w:ascii="Arial" w:hAnsi="Arial" w:cs="Arial"/>
                <w:b/>
              </w:rPr>
            </w:pPr>
            <w:r w:rsidRPr="007C57E1">
              <w:rPr>
                <w:rFonts w:ascii="Arial" w:hAnsi="Arial" w:cs="Arial"/>
                <w:b/>
              </w:rPr>
              <w:t>Cantidad</w:t>
            </w:r>
          </w:p>
        </w:tc>
        <w:tc>
          <w:tcPr>
            <w:tcW w:w="1417" w:type="dxa"/>
            <w:vAlign w:val="center"/>
          </w:tcPr>
          <w:p w14:paraId="683A4864" w14:textId="3A8F6261" w:rsidR="00470232" w:rsidRPr="007C57E1" w:rsidRDefault="00470232" w:rsidP="00706564">
            <w:pPr>
              <w:jc w:val="center"/>
              <w:rPr>
                <w:rFonts w:ascii="Arial" w:hAnsi="Arial" w:cs="Arial"/>
                <w:bCs/>
              </w:rPr>
            </w:pPr>
            <w:r w:rsidRPr="007C57E1">
              <w:rPr>
                <w:rFonts w:ascii="Arial" w:hAnsi="Arial" w:cs="Arial"/>
                <w:b/>
                <w:bCs/>
              </w:rPr>
              <w:t>País de Origen</w:t>
            </w:r>
          </w:p>
        </w:tc>
        <w:tc>
          <w:tcPr>
            <w:tcW w:w="1985" w:type="dxa"/>
            <w:vAlign w:val="center"/>
          </w:tcPr>
          <w:p w14:paraId="1EF82056" w14:textId="3209EBD2" w:rsidR="00470232" w:rsidRPr="007C57E1" w:rsidRDefault="00470232" w:rsidP="00706564">
            <w:pPr>
              <w:jc w:val="center"/>
              <w:rPr>
                <w:rFonts w:ascii="Arial" w:hAnsi="Arial" w:cs="Arial"/>
                <w:b/>
                <w:bCs/>
              </w:rPr>
            </w:pPr>
            <w:r w:rsidRPr="007C57E1">
              <w:rPr>
                <w:rFonts w:ascii="Arial" w:hAnsi="Arial" w:cs="Arial"/>
                <w:b/>
                <w:bCs/>
              </w:rPr>
              <w:t>Valor a Suma Global</w:t>
            </w:r>
          </w:p>
          <w:p w14:paraId="2FFD4E52" w14:textId="77777777" w:rsidR="00470232" w:rsidRPr="007C57E1" w:rsidRDefault="00470232" w:rsidP="00706564">
            <w:pPr>
              <w:jc w:val="center"/>
              <w:rPr>
                <w:rFonts w:ascii="Arial" w:hAnsi="Arial" w:cs="Arial"/>
                <w:b/>
                <w:bCs/>
              </w:rPr>
            </w:pPr>
            <w:r w:rsidRPr="007C57E1">
              <w:rPr>
                <w:rFonts w:ascii="Arial" w:hAnsi="Arial" w:cs="Arial"/>
                <w:b/>
                <w:bCs/>
              </w:rPr>
              <w:t>Sin IGV</w:t>
            </w:r>
          </w:p>
          <w:p w14:paraId="23B279C8" w14:textId="77777777" w:rsidR="00470232" w:rsidRPr="007C57E1" w:rsidRDefault="00470232" w:rsidP="00706564">
            <w:pPr>
              <w:jc w:val="center"/>
              <w:rPr>
                <w:rFonts w:ascii="Arial" w:hAnsi="Arial" w:cs="Arial"/>
                <w:b/>
                <w:bCs/>
              </w:rPr>
            </w:pPr>
            <w:r w:rsidRPr="007C57E1">
              <w:rPr>
                <w:rFonts w:ascii="Arial" w:hAnsi="Arial" w:cs="Arial"/>
                <w:b/>
                <w:bCs/>
              </w:rPr>
              <w:t>US S/</w:t>
            </w:r>
          </w:p>
        </w:tc>
        <w:tc>
          <w:tcPr>
            <w:tcW w:w="2349" w:type="dxa"/>
            <w:vAlign w:val="center"/>
          </w:tcPr>
          <w:p w14:paraId="466AB1BE" w14:textId="41A8B5B3" w:rsidR="00470232" w:rsidRPr="007C57E1" w:rsidRDefault="00470232" w:rsidP="00706564">
            <w:pPr>
              <w:jc w:val="center"/>
              <w:rPr>
                <w:rFonts w:ascii="Arial" w:hAnsi="Arial" w:cs="Arial"/>
                <w:b/>
                <w:bCs/>
              </w:rPr>
            </w:pPr>
            <w:r w:rsidRPr="007C57E1">
              <w:rPr>
                <w:rFonts w:ascii="Arial" w:hAnsi="Arial" w:cs="Arial"/>
                <w:b/>
                <w:bCs/>
              </w:rPr>
              <w:t>Valor Total a Suma Global</w:t>
            </w:r>
          </w:p>
          <w:p w14:paraId="06318F15" w14:textId="004F7447" w:rsidR="00470232" w:rsidRPr="007C57E1" w:rsidRDefault="00470232" w:rsidP="00706564">
            <w:pPr>
              <w:jc w:val="center"/>
              <w:rPr>
                <w:rFonts w:ascii="Arial" w:hAnsi="Arial" w:cs="Arial"/>
                <w:b/>
                <w:bCs/>
              </w:rPr>
            </w:pPr>
            <w:r w:rsidRPr="007C57E1">
              <w:rPr>
                <w:rFonts w:ascii="Arial" w:hAnsi="Arial" w:cs="Arial"/>
                <w:b/>
                <w:bCs/>
              </w:rPr>
              <w:t>Incluido IGV</w:t>
            </w:r>
          </w:p>
          <w:p w14:paraId="364ACFED" w14:textId="77777777" w:rsidR="00470232" w:rsidRPr="007C57E1" w:rsidRDefault="00470232" w:rsidP="00706564">
            <w:pPr>
              <w:jc w:val="center"/>
              <w:rPr>
                <w:rFonts w:ascii="Arial" w:hAnsi="Arial" w:cs="Arial"/>
                <w:b/>
                <w:bCs/>
              </w:rPr>
            </w:pPr>
            <w:r w:rsidRPr="007C57E1">
              <w:rPr>
                <w:rFonts w:ascii="Arial" w:hAnsi="Arial" w:cs="Arial"/>
                <w:b/>
                <w:bCs/>
              </w:rPr>
              <w:t>US S/</w:t>
            </w:r>
          </w:p>
          <w:p w14:paraId="1DE23948" w14:textId="6D57816E" w:rsidR="00470232" w:rsidRPr="007C57E1" w:rsidRDefault="00470232" w:rsidP="00706564">
            <w:pPr>
              <w:suppressAutoHyphens/>
              <w:jc w:val="center"/>
              <w:rPr>
                <w:rFonts w:ascii="Arial" w:hAnsi="Arial" w:cs="Arial"/>
                <w:b/>
              </w:rPr>
            </w:pPr>
          </w:p>
        </w:tc>
      </w:tr>
      <w:tr w:rsidR="00470232" w:rsidRPr="007C57E1" w14:paraId="52A313FD" w14:textId="77777777" w:rsidTr="009859D8">
        <w:trPr>
          <w:cantSplit/>
          <w:trHeight w:val="390"/>
        </w:trPr>
        <w:tc>
          <w:tcPr>
            <w:tcW w:w="425" w:type="dxa"/>
            <w:vAlign w:val="center"/>
          </w:tcPr>
          <w:p w14:paraId="709BE645" w14:textId="4F05FD16" w:rsidR="00470232" w:rsidRPr="007C57E1" w:rsidRDefault="00470232" w:rsidP="00895072">
            <w:pPr>
              <w:suppressAutoHyphens/>
              <w:jc w:val="both"/>
              <w:rPr>
                <w:rFonts w:ascii="Arial" w:hAnsi="Arial" w:cs="Arial"/>
              </w:rPr>
            </w:pPr>
            <w:r w:rsidRPr="007C57E1">
              <w:rPr>
                <w:rFonts w:ascii="Arial" w:hAnsi="Arial" w:cs="Arial"/>
              </w:rPr>
              <w:t>01</w:t>
            </w:r>
          </w:p>
        </w:tc>
        <w:tc>
          <w:tcPr>
            <w:tcW w:w="2694" w:type="dxa"/>
            <w:vAlign w:val="center"/>
          </w:tcPr>
          <w:p w14:paraId="730E182B" w14:textId="7CC7DC8D" w:rsidR="00A96FFE" w:rsidRPr="007C57E1" w:rsidRDefault="00A96FFE" w:rsidP="00895072">
            <w:pPr>
              <w:widowControl w:val="0"/>
              <w:tabs>
                <w:tab w:val="left" w:pos="567"/>
              </w:tabs>
              <w:ind w:left="76" w:hanging="141"/>
              <w:jc w:val="both"/>
              <w:rPr>
                <w:rFonts w:ascii="Arial" w:hAnsi="Arial" w:cs="Arial"/>
                <w:lang w:val="es-ES_tradnl"/>
              </w:rPr>
            </w:pPr>
            <w:r w:rsidRPr="007C57E1">
              <w:rPr>
                <w:rFonts w:ascii="Arial" w:hAnsi="Arial" w:cs="Arial"/>
                <w:lang w:val="es-ES_tradnl"/>
              </w:rPr>
              <w:t xml:space="preserve">      </w:t>
            </w:r>
          </w:p>
          <w:p w14:paraId="7EC22027" w14:textId="1A650842" w:rsidR="00A96FFE" w:rsidRPr="007C57E1" w:rsidRDefault="00A96FFE" w:rsidP="00895072">
            <w:pPr>
              <w:widowControl w:val="0"/>
              <w:tabs>
                <w:tab w:val="left" w:pos="567"/>
              </w:tabs>
              <w:ind w:left="1069" w:hanging="1134"/>
              <w:jc w:val="both"/>
              <w:rPr>
                <w:rFonts w:ascii="Arial" w:hAnsi="Arial" w:cs="Arial"/>
                <w:lang w:val="es-ES_tradnl"/>
              </w:rPr>
            </w:pPr>
          </w:p>
          <w:p w14:paraId="30FA8958" w14:textId="77777777" w:rsidR="00C33916" w:rsidRPr="007C57E1" w:rsidRDefault="00C33916" w:rsidP="00895072">
            <w:pPr>
              <w:widowControl w:val="0"/>
              <w:tabs>
                <w:tab w:val="left" w:pos="567"/>
              </w:tabs>
              <w:ind w:left="1069" w:hanging="1134"/>
              <w:jc w:val="both"/>
              <w:rPr>
                <w:rFonts w:ascii="Arial" w:hAnsi="Arial" w:cs="Arial"/>
                <w:lang w:val="es-ES_tradnl"/>
              </w:rPr>
            </w:pPr>
          </w:p>
          <w:p w14:paraId="27DDE93E" w14:textId="646E35AD" w:rsidR="00470232" w:rsidRPr="007C57E1" w:rsidRDefault="00470232" w:rsidP="00895072">
            <w:pPr>
              <w:suppressAutoHyphens/>
              <w:ind w:left="1069"/>
              <w:jc w:val="both"/>
              <w:rPr>
                <w:rFonts w:ascii="Arial" w:hAnsi="Arial" w:cs="Arial"/>
                <w:lang w:val="es-ES_tradnl"/>
              </w:rPr>
            </w:pPr>
          </w:p>
        </w:tc>
        <w:tc>
          <w:tcPr>
            <w:tcW w:w="1134" w:type="dxa"/>
            <w:vAlign w:val="center"/>
          </w:tcPr>
          <w:p w14:paraId="0749B2E3" w14:textId="3AE48F3A" w:rsidR="00470232" w:rsidRPr="007C57E1" w:rsidRDefault="00470232" w:rsidP="00895072">
            <w:pPr>
              <w:suppressAutoHyphens/>
              <w:jc w:val="both"/>
              <w:rPr>
                <w:rFonts w:ascii="Arial" w:hAnsi="Arial" w:cs="Arial"/>
              </w:rPr>
            </w:pPr>
          </w:p>
        </w:tc>
        <w:tc>
          <w:tcPr>
            <w:tcW w:w="1417" w:type="dxa"/>
            <w:vAlign w:val="center"/>
          </w:tcPr>
          <w:p w14:paraId="5B4C38B1" w14:textId="77777777" w:rsidR="00470232" w:rsidRPr="007C57E1" w:rsidRDefault="00470232" w:rsidP="00895072">
            <w:pPr>
              <w:suppressAutoHyphens/>
              <w:jc w:val="both"/>
              <w:rPr>
                <w:rFonts w:ascii="Arial" w:hAnsi="Arial" w:cs="Arial"/>
              </w:rPr>
            </w:pPr>
          </w:p>
        </w:tc>
        <w:tc>
          <w:tcPr>
            <w:tcW w:w="1985" w:type="dxa"/>
            <w:vAlign w:val="center"/>
          </w:tcPr>
          <w:p w14:paraId="1627D597" w14:textId="77777777" w:rsidR="00470232" w:rsidRPr="007C57E1" w:rsidRDefault="00470232" w:rsidP="00895072">
            <w:pPr>
              <w:suppressAutoHyphens/>
              <w:jc w:val="both"/>
              <w:rPr>
                <w:rFonts w:ascii="Arial" w:hAnsi="Arial" w:cs="Arial"/>
              </w:rPr>
            </w:pPr>
          </w:p>
        </w:tc>
        <w:tc>
          <w:tcPr>
            <w:tcW w:w="2349" w:type="dxa"/>
            <w:vAlign w:val="center"/>
          </w:tcPr>
          <w:p w14:paraId="6EEB442B" w14:textId="77777777" w:rsidR="00470232" w:rsidRPr="007C57E1" w:rsidRDefault="00470232" w:rsidP="00895072">
            <w:pPr>
              <w:suppressAutoHyphens/>
              <w:jc w:val="both"/>
              <w:rPr>
                <w:rFonts w:ascii="Arial" w:hAnsi="Arial" w:cs="Arial"/>
              </w:rPr>
            </w:pPr>
          </w:p>
        </w:tc>
      </w:tr>
      <w:tr w:rsidR="00074217" w:rsidRPr="007C57E1" w14:paraId="7FCA1BFB" w14:textId="77777777" w:rsidTr="00470232">
        <w:trPr>
          <w:cantSplit/>
          <w:trHeight w:val="333"/>
        </w:trPr>
        <w:tc>
          <w:tcPr>
            <w:tcW w:w="7655" w:type="dxa"/>
            <w:gridSpan w:val="5"/>
            <w:vAlign w:val="center"/>
          </w:tcPr>
          <w:p w14:paraId="190FC6CE" w14:textId="083EE095" w:rsidR="00074217" w:rsidRPr="007C57E1" w:rsidRDefault="00074217" w:rsidP="00895072">
            <w:pPr>
              <w:pStyle w:val="Textocomentario"/>
              <w:suppressAutoHyphens/>
              <w:jc w:val="both"/>
              <w:rPr>
                <w:rFonts w:ascii="Arial" w:hAnsi="Arial" w:cs="Arial"/>
                <w:b/>
              </w:rPr>
            </w:pPr>
            <w:r w:rsidRPr="007C57E1">
              <w:rPr>
                <w:rFonts w:ascii="Arial" w:hAnsi="Arial" w:cs="Arial"/>
                <w:b/>
              </w:rPr>
              <w:t xml:space="preserve">Precio </w:t>
            </w:r>
            <w:r w:rsidR="000762E0" w:rsidRPr="007C57E1">
              <w:rPr>
                <w:rFonts w:ascii="Arial" w:hAnsi="Arial" w:cs="Arial"/>
                <w:b/>
              </w:rPr>
              <w:t>Total (</w:t>
            </w:r>
            <w:r w:rsidR="00470232" w:rsidRPr="007C57E1">
              <w:rPr>
                <w:rFonts w:ascii="Arial" w:hAnsi="Arial" w:cs="Arial"/>
                <w:b/>
              </w:rPr>
              <w:t xml:space="preserve">Suma </w:t>
            </w:r>
            <w:r w:rsidR="000762E0" w:rsidRPr="007C57E1">
              <w:rPr>
                <w:rFonts w:ascii="Arial" w:hAnsi="Arial" w:cs="Arial"/>
                <w:b/>
              </w:rPr>
              <w:t>Global) S</w:t>
            </w:r>
            <w:r w:rsidRPr="007C57E1">
              <w:rPr>
                <w:rFonts w:ascii="Arial" w:hAnsi="Arial" w:cs="Arial"/>
                <w:b/>
              </w:rPr>
              <w:t>/</w:t>
            </w:r>
          </w:p>
        </w:tc>
        <w:tc>
          <w:tcPr>
            <w:tcW w:w="2349" w:type="dxa"/>
            <w:vAlign w:val="center"/>
          </w:tcPr>
          <w:p w14:paraId="0D4A8B2E" w14:textId="77777777" w:rsidR="00074217" w:rsidRPr="007C57E1" w:rsidRDefault="00074217" w:rsidP="00895072">
            <w:pPr>
              <w:keepNext/>
              <w:keepLines/>
              <w:suppressAutoHyphens/>
              <w:jc w:val="both"/>
              <w:outlineLvl w:val="2"/>
              <w:rPr>
                <w:rFonts w:ascii="Arial" w:hAnsi="Arial" w:cs="Arial"/>
              </w:rPr>
            </w:pPr>
          </w:p>
        </w:tc>
      </w:tr>
    </w:tbl>
    <w:p w14:paraId="77C8048E" w14:textId="6B8E65EC" w:rsidR="00074217" w:rsidRPr="007C57E1" w:rsidRDefault="00074217" w:rsidP="00895072">
      <w:pPr>
        <w:jc w:val="both"/>
        <w:rPr>
          <w:rFonts w:ascii="Arial" w:hAnsi="Arial" w:cs="Arial"/>
          <w:b/>
          <w:lang w:val="es-PE"/>
        </w:rPr>
      </w:pPr>
    </w:p>
    <w:p w14:paraId="65C992B6" w14:textId="77777777" w:rsidR="00FD70E9" w:rsidRDefault="00FD70E9" w:rsidP="00FD70E9">
      <w:pPr>
        <w:autoSpaceDE w:val="0"/>
        <w:autoSpaceDN w:val="0"/>
        <w:adjustRightInd w:val="0"/>
        <w:jc w:val="both"/>
        <w:rPr>
          <w:rFonts w:ascii="Arial" w:hAnsi="Arial" w:cs="Arial"/>
          <w:color w:val="000000"/>
          <w:lang w:val="es-PE"/>
        </w:rPr>
      </w:pPr>
    </w:p>
    <w:p w14:paraId="1B3DC1B5" w14:textId="77777777" w:rsidR="00FD70E9" w:rsidRDefault="00FD70E9" w:rsidP="00FD70E9">
      <w:pPr>
        <w:autoSpaceDE w:val="0"/>
        <w:autoSpaceDN w:val="0"/>
        <w:adjustRightInd w:val="0"/>
        <w:jc w:val="both"/>
        <w:rPr>
          <w:rFonts w:ascii="Arial" w:hAnsi="Arial" w:cs="Arial"/>
          <w:color w:val="000000"/>
          <w:lang w:val="es-PE"/>
        </w:rPr>
      </w:pPr>
    </w:p>
    <w:p w14:paraId="303D6853" w14:textId="77777777" w:rsidR="00FD70E9" w:rsidRDefault="00FD70E9" w:rsidP="00FD70E9">
      <w:pPr>
        <w:autoSpaceDE w:val="0"/>
        <w:autoSpaceDN w:val="0"/>
        <w:adjustRightInd w:val="0"/>
        <w:jc w:val="both"/>
        <w:rPr>
          <w:rFonts w:ascii="Arial" w:hAnsi="Arial" w:cs="Arial"/>
          <w:i/>
          <w:iCs/>
          <w:color w:val="000000"/>
          <w:lang w:val="es-PE"/>
        </w:rPr>
      </w:pPr>
      <w:r w:rsidRPr="00FD70E9">
        <w:rPr>
          <w:rFonts w:ascii="Arial" w:hAnsi="Arial" w:cs="Arial"/>
          <w:color w:val="000000"/>
          <w:lang w:val="es-PE"/>
        </w:rPr>
        <w:t xml:space="preserve">El monto total de esta oferta es </w:t>
      </w:r>
      <w:r w:rsidRPr="00FD70E9">
        <w:rPr>
          <w:rFonts w:ascii="Arial" w:hAnsi="Arial" w:cs="Arial"/>
          <w:i/>
          <w:iCs/>
          <w:color w:val="000000"/>
          <w:lang w:val="es-PE"/>
        </w:rPr>
        <w:t>[indique el monto en cifras]</w:t>
      </w:r>
      <w:r w:rsidRPr="00FD70E9">
        <w:rPr>
          <w:rFonts w:ascii="Arial" w:hAnsi="Arial" w:cs="Arial"/>
          <w:color w:val="000000"/>
          <w:lang w:val="es-PE"/>
        </w:rPr>
        <w:t xml:space="preserve">, </w:t>
      </w:r>
      <w:r w:rsidRPr="00FD70E9">
        <w:rPr>
          <w:rFonts w:ascii="Arial" w:hAnsi="Arial" w:cs="Arial"/>
          <w:i/>
          <w:iCs/>
          <w:color w:val="000000"/>
          <w:lang w:val="es-PE"/>
        </w:rPr>
        <w:t xml:space="preserve">[indique el monto en palabras] </w:t>
      </w:r>
    </w:p>
    <w:p w14:paraId="0267ECC0" w14:textId="77777777" w:rsidR="00FD70E9" w:rsidRDefault="00FD70E9" w:rsidP="00FD70E9">
      <w:pPr>
        <w:autoSpaceDE w:val="0"/>
        <w:autoSpaceDN w:val="0"/>
        <w:adjustRightInd w:val="0"/>
        <w:jc w:val="both"/>
        <w:rPr>
          <w:rFonts w:ascii="Arial" w:hAnsi="Arial" w:cs="Arial"/>
          <w:i/>
          <w:iCs/>
          <w:color w:val="000000"/>
          <w:lang w:val="es-PE"/>
        </w:rPr>
      </w:pPr>
    </w:p>
    <w:p w14:paraId="4716FD7E" w14:textId="3ED81344" w:rsidR="00FD70E9" w:rsidRDefault="00FD70E9" w:rsidP="00FD70E9">
      <w:pPr>
        <w:autoSpaceDE w:val="0"/>
        <w:autoSpaceDN w:val="0"/>
        <w:adjustRightInd w:val="0"/>
        <w:jc w:val="both"/>
        <w:rPr>
          <w:rFonts w:ascii="Arial" w:hAnsi="Arial" w:cs="Arial"/>
          <w:color w:val="000000"/>
          <w:lang w:val="es-PE"/>
        </w:rPr>
      </w:pPr>
      <w:r w:rsidRPr="00FD70E9">
        <w:rPr>
          <w:rFonts w:ascii="Arial" w:hAnsi="Arial" w:cs="Arial"/>
          <w:color w:val="000000"/>
          <w:lang w:val="es-PE"/>
        </w:rPr>
        <w:t xml:space="preserve">Dicho monto incluye el Impuesto sobre Ventas y cualesquiera otros impuestos, gravámenes, costos y gastos requeridos para ejecutar las obras y cumplir con el Contrato. </w:t>
      </w:r>
    </w:p>
    <w:p w14:paraId="099A3BFF" w14:textId="77777777" w:rsidR="00FD70E9" w:rsidRPr="00FD70E9" w:rsidRDefault="00FD70E9" w:rsidP="00FD70E9">
      <w:pPr>
        <w:autoSpaceDE w:val="0"/>
        <w:autoSpaceDN w:val="0"/>
        <w:adjustRightInd w:val="0"/>
        <w:jc w:val="both"/>
        <w:rPr>
          <w:rFonts w:ascii="Arial" w:hAnsi="Arial" w:cs="Arial"/>
          <w:color w:val="000000"/>
          <w:lang w:val="es-PE"/>
        </w:rPr>
      </w:pPr>
    </w:p>
    <w:p w14:paraId="50E8EDBE" w14:textId="066B91C6" w:rsidR="00A96FFE" w:rsidRPr="00FD70E9" w:rsidRDefault="00FD70E9" w:rsidP="00FD70E9">
      <w:pPr>
        <w:jc w:val="both"/>
        <w:rPr>
          <w:rFonts w:ascii="Arial" w:hAnsi="Arial" w:cs="Arial"/>
          <w:b/>
          <w:lang w:val="es-PE"/>
        </w:rPr>
      </w:pPr>
      <w:r w:rsidRPr="00FD70E9">
        <w:rPr>
          <w:rFonts w:ascii="Arial" w:hAnsi="Arial" w:cs="Arial"/>
          <w:color w:val="000000"/>
          <w:lang w:val="es-PE"/>
        </w:rPr>
        <w:t xml:space="preserve">Certificamos que el Oferente, sus proveedores, así como los bienes y servicios que se suministren conforme a esta Oferta cumplen con las reglas de elegibilidad del </w:t>
      </w:r>
      <w:r>
        <w:rPr>
          <w:rFonts w:ascii="Arial" w:hAnsi="Arial" w:cs="Arial"/>
          <w:color w:val="000000"/>
          <w:lang w:val="es-PE"/>
        </w:rPr>
        <w:t>BM</w:t>
      </w:r>
      <w:r w:rsidRPr="00FD70E9">
        <w:rPr>
          <w:rFonts w:ascii="Arial" w:hAnsi="Arial" w:cs="Arial"/>
          <w:color w:val="000000"/>
          <w:lang w:val="es-PE"/>
        </w:rPr>
        <w:t>, la cual declaramos conocer.</w:t>
      </w:r>
    </w:p>
    <w:p w14:paraId="6E0F39BF" w14:textId="59273C76" w:rsidR="00A96FFE" w:rsidRPr="00FD70E9" w:rsidRDefault="00A96FFE" w:rsidP="00FD70E9">
      <w:pPr>
        <w:jc w:val="both"/>
        <w:rPr>
          <w:rFonts w:ascii="Arial" w:hAnsi="Arial" w:cs="Arial"/>
          <w:b/>
          <w:lang w:val="es-PE"/>
        </w:rPr>
      </w:pPr>
    </w:p>
    <w:p w14:paraId="62C66326" w14:textId="77777777" w:rsidR="00A96FFE" w:rsidRPr="00FD70E9" w:rsidRDefault="00A96FFE" w:rsidP="00FD70E9">
      <w:pPr>
        <w:jc w:val="both"/>
        <w:rPr>
          <w:rFonts w:ascii="Arial" w:hAnsi="Arial" w:cs="Arial"/>
          <w:b/>
          <w:lang w:val="es-PE"/>
        </w:rPr>
      </w:pPr>
    </w:p>
    <w:p w14:paraId="4F63A53C" w14:textId="77777777" w:rsidR="00074217" w:rsidRPr="007C57E1" w:rsidRDefault="00074217" w:rsidP="00895072">
      <w:pPr>
        <w:widowControl w:val="0"/>
        <w:jc w:val="both"/>
        <w:rPr>
          <w:rFonts w:ascii="Arial" w:hAnsi="Arial" w:cs="Arial"/>
          <w:lang w:val="es-PE"/>
        </w:rPr>
      </w:pPr>
    </w:p>
    <w:p w14:paraId="3CC6CD22" w14:textId="77777777" w:rsidR="00074217" w:rsidRPr="007C57E1" w:rsidRDefault="00074217" w:rsidP="00895072">
      <w:pPr>
        <w:widowControl w:val="0"/>
        <w:jc w:val="both"/>
        <w:rPr>
          <w:rFonts w:ascii="Arial" w:hAnsi="Arial" w:cs="Arial"/>
          <w:lang w:val="es-PE"/>
        </w:rPr>
      </w:pPr>
      <w:r w:rsidRPr="007C57E1">
        <w:rPr>
          <w:rFonts w:ascii="Arial" w:hAnsi="Arial" w:cs="Arial"/>
          <w:lang w:val="es-PE"/>
        </w:rPr>
        <w:t>Firma: _______________________________</w:t>
      </w:r>
    </w:p>
    <w:p w14:paraId="31B85F21" w14:textId="77777777" w:rsidR="00074217" w:rsidRPr="007C57E1" w:rsidRDefault="00074217" w:rsidP="00895072">
      <w:pPr>
        <w:widowControl w:val="0"/>
        <w:jc w:val="both"/>
        <w:rPr>
          <w:rFonts w:ascii="Arial" w:hAnsi="Arial" w:cs="Arial"/>
          <w:lang w:val="es-PE"/>
        </w:rPr>
      </w:pPr>
    </w:p>
    <w:p w14:paraId="09263D4C" w14:textId="77777777" w:rsidR="00074217" w:rsidRPr="007C57E1" w:rsidRDefault="00074217" w:rsidP="00895072">
      <w:pPr>
        <w:widowControl w:val="0"/>
        <w:jc w:val="both"/>
        <w:rPr>
          <w:rFonts w:ascii="Arial" w:hAnsi="Arial" w:cs="Arial"/>
          <w:lang w:val="es-PE"/>
        </w:rPr>
      </w:pPr>
      <w:r w:rsidRPr="007C57E1">
        <w:rPr>
          <w:rFonts w:ascii="Arial" w:hAnsi="Arial" w:cs="Arial"/>
          <w:lang w:val="es-PE"/>
        </w:rPr>
        <w:t>Nombre del Oferente/Representante Legal: ____________________________________</w:t>
      </w:r>
    </w:p>
    <w:p w14:paraId="4764BA86" w14:textId="6FD68A5C" w:rsidR="00074217" w:rsidRPr="007C57E1" w:rsidRDefault="00074217" w:rsidP="00895072">
      <w:pPr>
        <w:widowControl w:val="0"/>
        <w:jc w:val="both"/>
        <w:rPr>
          <w:rFonts w:ascii="Arial" w:hAnsi="Arial" w:cs="Arial"/>
          <w:lang w:val="es-PE"/>
        </w:rPr>
      </w:pPr>
      <w:r w:rsidRPr="007C57E1">
        <w:rPr>
          <w:rFonts w:ascii="Arial" w:hAnsi="Arial" w:cs="Arial"/>
          <w:lang w:val="es-PE"/>
        </w:rPr>
        <w:t>DNI Oferente/Representante Legal: ____________________________________</w:t>
      </w:r>
      <w:bookmarkEnd w:id="1"/>
    </w:p>
    <w:p w14:paraId="1013B4F6" w14:textId="1673C5BF" w:rsidR="00074217" w:rsidRPr="007C57E1" w:rsidRDefault="00074217" w:rsidP="00895072">
      <w:pPr>
        <w:shd w:val="clear" w:color="auto" w:fill="FFFFFF" w:themeFill="background1"/>
        <w:jc w:val="both"/>
        <w:rPr>
          <w:rFonts w:ascii="Arial" w:hAnsi="Arial" w:cs="Arial"/>
          <w:b/>
        </w:rPr>
      </w:pPr>
    </w:p>
    <w:p w14:paraId="7275DC84" w14:textId="285C4DB5" w:rsidR="00C33916" w:rsidRDefault="00C33916" w:rsidP="00895072">
      <w:pPr>
        <w:shd w:val="clear" w:color="auto" w:fill="FFFFFF" w:themeFill="background1"/>
        <w:jc w:val="both"/>
        <w:rPr>
          <w:rFonts w:ascii="Arial" w:hAnsi="Arial" w:cs="Arial"/>
          <w:b/>
        </w:rPr>
      </w:pPr>
    </w:p>
    <w:p w14:paraId="781DDD29" w14:textId="77777777" w:rsidR="0076350A" w:rsidRPr="007C57E1" w:rsidRDefault="0076350A" w:rsidP="00895072">
      <w:pPr>
        <w:shd w:val="clear" w:color="auto" w:fill="FFFFFF" w:themeFill="background1"/>
        <w:jc w:val="both"/>
        <w:rPr>
          <w:rFonts w:ascii="Arial" w:hAnsi="Arial" w:cs="Arial"/>
          <w:b/>
        </w:rPr>
      </w:pPr>
    </w:p>
    <w:p w14:paraId="598D151B" w14:textId="146FA30C" w:rsidR="00C33916" w:rsidRPr="007C57E1" w:rsidRDefault="00C33916" w:rsidP="00895072">
      <w:pPr>
        <w:shd w:val="clear" w:color="auto" w:fill="FFFFFF" w:themeFill="background1"/>
        <w:jc w:val="both"/>
        <w:rPr>
          <w:rFonts w:ascii="Arial" w:hAnsi="Arial" w:cs="Arial"/>
          <w:b/>
        </w:rPr>
      </w:pPr>
    </w:p>
    <w:p w14:paraId="19CECEF7" w14:textId="2DE697C6" w:rsidR="00C33916" w:rsidRPr="007C57E1" w:rsidRDefault="00C33916" w:rsidP="00895072">
      <w:pPr>
        <w:shd w:val="clear" w:color="auto" w:fill="FFFFFF" w:themeFill="background1"/>
        <w:jc w:val="both"/>
        <w:rPr>
          <w:rFonts w:ascii="Arial" w:hAnsi="Arial" w:cs="Arial"/>
          <w:b/>
        </w:rPr>
      </w:pPr>
    </w:p>
    <w:p w14:paraId="025949B2" w14:textId="6E287056" w:rsidR="00C33916" w:rsidRDefault="00C33916" w:rsidP="00895072">
      <w:pPr>
        <w:shd w:val="clear" w:color="auto" w:fill="FFFFFF" w:themeFill="background1"/>
        <w:jc w:val="both"/>
        <w:rPr>
          <w:rFonts w:ascii="Arial" w:hAnsi="Arial" w:cs="Arial"/>
          <w:b/>
        </w:rPr>
      </w:pPr>
    </w:p>
    <w:p w14:paraId="206A9026" w14:textId="3328D3DA" w:rsidR="00BD5E3D" w:rsidRDefault="00BD5E3D" w:rsidP="00895072">
      <w:pPr>
        <w:shd w:val="clear" w:color="auto" w:fill="FFFFFF" w:themeFill="background1"/>
        <w:jc w:val="both"/>
        <w:rPr>
          <w:rFonts w:ascii="Arial" w:hAnsi="Arial" w:cs="Arial"/>
          <w:b/>
        </w:rPr>
      </w:pPr>
    </w:p>
    <w:p w14:paraId="40542810" w14:textId="7791CDCB" w:rsidR="00BD5E3D" w:rsidRDefault="00BD5E3D" w:rsidP="00895072">
      <w:pPr>
        <w:shd w:val="clear" w:color="auto" w:fill="FFFFFF" w:themeFill="background1"/>
        <w:jc w:val="both"/>
        <w:rPr>
          <w:rFonts w:ascii="Arial" w:hAnsi="Arial" w:cs="Arial"/>
          <w:b/>
        </w:rPr>
      </w:pPr>
    </w:p>
    <w:p w14:paraId="2F90D8BD" w14:textId="77777777" w:rsidR="00BD5E3D" w:rsidRPr="007C57E1" w:rsidRDefault="00BD5E3D" w:rsidP="00895072">
      <w:pPr>
        <w:shd w:val="clear" w:color="auto" w:fill="FFFFFF" w:themeFill="background1"/>
        <w:jc w:val="both"/>
        <w:rPr>
          <w:rFonts w:ascii="Arial" w:hAnsi="Arial" w:cs="Arial"/>
          <w:b/>
        </w:rPr>
      </w:pPr>
    </w:p>
    <w:p w14:paraId="09B6923B" w14:textId="3C14A000" w:rsidR="00C33916" w:rsidRPr="007C57E1" w:rsidRDefault="00C33916" w:rsidP="00895072">
      <w:pPr>
        <w:shd w:val="clear" w:color="auto" w:fill="FFFFFF" w:themeFill="background1"/>
        <w:jc w:val="both"/>
        <w:rPr>
          <w:rFonts w:ascii="Arial" w:hAnsi="Arial" w:cs="Arial"/>
          <w:b/>
        </w:rPr>
      </w:pPr>
    </w:p>
    <w:p w14:paraId="27138A3D" w14:textId="6F3A60EF" w:rsidR="00C33916" w:rsidRPr="006606E8" w:rsidRDefault="00C33916" w:rsidP="00895072">
      <w:pPr>
        <w:shd w:val="clear" w:color="auto" w:fill="FFFFFF" w:themeFill="background1"/>
        <w:jc w:val="both"/>
        <w:rPr>
          <w:rFonts w:ascii="Arial" w:hAnsi="Arial" w:cs="Arial"/>
          <w:b/>
          <w:sz w:val="18"/>
          <w:szCs w:val="18"/>
        </w:rPr>
      </w:pPr>
    </w:p>
    <w:p w14:paraId="5F11EFF9" w14:textId="7A61C42B" w:rsidR="00074217" w:rsidRPr="006606E8" w:rsidRDefault="00074217" w:rsidP="00C64B3D">
      <w:pPr>
        <w:shd w:val="clear" w:color="auto" w:fill="D9D9D9" w:themeFill="background1" w:themeFillShade="D9"/>
        <w:jc w:val="center"/>
        <w:rPr>
          <w:rFonts w:ascii="Arial" w:hAnsi="Arial" w:cs="Arial"/>
          <w:b/>
          <w:sz w:val="18"/>
          <w:szCs w:val="18"/>
        </w:rPr>
      </w:pPr>
      <w:r w:rsidRPr="006606E8">
        <w:rPr>
          <w:rFonts w:ascii="Arial" w:hAnsi="Arial" w:cs="Arial"/>
          <w:b/>
          <w:sz w:val="18"/>
          <w:szCs w:val="18"/>
        </w:rPr>
        <w:lastRenderedPageBreak/>
        <w:t xml:space="preserve">FORMULARIO </w:t>
      </w:r>
      <w:proofErr w:type="spellStart"/>
      <w:r w:rsidRPr="006606E8">
        <w:rPr>
          <w:rFonts w:ascii="Arial" w:hAnsi="Arial" w:cs="Arial"/>
          <w:b/>
          <w:sz w:val="18"/>
          <w:szCs w:val="18"/>
        </w:rPr>
        <w:t>N°</w:t>
      </w:r>
      <w:proofErr w:type="spellEnd"/>
      <w:r w:rsidRPr="006606E8">
        <w:rPr>
          <w:rFonts w:ascii="Arial" w:hAnsi="Arial" w:cs="Arial"/>
          <w:b/>
          <w:sz w:val="18"/>
          <w:szCs w:val="18"/>
        </w:rPr>
        <w:t xml:space="preserve"> 0</w:t>
      </w:r>
      <w:r w:rsidR="00A96FFE" w:rsidRPr="006606E8">
        <w:rPr>
          <w:rFonts w:ascii="Arial" w:hAnsi="Arial" w:cs="Arial"/>
          <w:b/>
          <w:sz w:val="18"/>
          <w:szCs w:val="18"/>
        </w:rPr>
        <w:t>3</w:t>
      </w:r>
    </w:p>
    <w:p w14:paraId="40B6084E" w14:textId="77777777" w:rsidR="00C33916" w:rsidRPr="006606E8" w:rsidRDefault="00C33916" w:rsidP="00895072">
      <w:pPr>
        <w:jc w:val="both"/>
        <w:rPr>
          <w:rFonts w:ascii="Arial" w:hAnsi="Arial" w:cs="Arial"/>
          <w:b/>
          <w:bCs/>
          <w:sz w:val="18"/>
          <w:szCs w:val="18"/>
          <w:lang w:val="es-PE"/>
        </w:rPr>
      </w:pPr>
    </w:p>
    <w:p w14:paraId="0320B1E5" w14:textId="1FEC18F5" w:rsidR="00FD70E9" w:rsidRPr="006606E8" w:rsidRDefault="00FD70E9" w:rsidP="00FD70E9">
      <w:pPr>
        <w:autoSpaceDE w:val="0"/>
        <w:autoSpaceDN w:val="0"/>
        <w:adjustRightInd w:val="0"/>
        <w:jc w:val="center"/>
        <w:rPr>
          <w:rFonts w:ascii="Arial" w:hAnsi="Arial" w:cs="Arial"/>
          <w:b/>
          <w:bCs/>
          <w:color w:val="000000"/>
          <w:sz w:val="18"/>
          <w:szCs w:val="18"/>
          <w:lang w:val="es-PE"/>
        </w:rPr>
      </w:pPr>
      <w:r w:rsidRPr="006606E8">
        <w:rPr>
          <w:rFonts w:ascii="Arial" w:hAnsi="Arial" w:cs="Arial"/>
          <w:b/>
          <w:bCs/>
          <w:color w:val="000000"/>
          <w:sz w:val="18"/>
          <w:szCs w:val="18"/>
          <w:lang w:val="es-PE"/>
        </w:rPr>
        <w:t>FORMULARIO DE LA OFERTA - CUMPLIMIENTO DE LAS CONDICIONES MINIMAS TÉCNICAS</w:t>
      </w:r>
    </w:p>
    <w:p w14:paraId="1F01B792" w14:textId="77777777" w:rsidR="00FD70E9" w:rsidRPr="006606E8" w:rsidRDefault="00FD70E9" w:rsidP="00FD70E9">
      <w:pPr>
        <w:autoSpaceDE w:val="0"/>
        <w:autoSpaceDN w:val="0"/>
        <w:adjustRightInd w:val="0"/>
        <w:rPr>
          <w:rFonts w:ascii="Arial" w:hAnsi="Arial" w:cs="Arial"/>
          <w:color w:val="000000"/>
          <w:sz w:val="18"/>
          <w:szCs w:val="18"/>
          <w:lang w:val="es-PE"/>
        </w:rPr>
      </w:pPr>
    </w:p>
    <w:p w14:paraId="411F3361" w14:textId="5D432386" w:rsidR="00FD70E9" w:rsidRPr="006606E8" w:rsidRDefault="00FD70E9" w:rsidP="00FD70E9">
      <w:pPr>
        <w:autoSpaceDE w:val="0"/>
        <w:autoSpaceDN w:val="0"/>
        <w:adjustRightInd w:val="0"/>
        <w:jc w:val="center"/>
        <w:rPr>
          <w:rFonts w:ascii="Arial" w:hAnsi="Arial" w:cs="Arial"/>
          <w:b/>
          <w:bCs/>
          <w:color w:val="000000"/>
          <w:sz w:val="18"/>
          <w:szCs w:val="18"/>
          <w:lang w:val="es-PE"/>
        </w:rPr>
      </w:pPr>
      <w:r w:rsidRPr="006606E8">
        <w:rPr>
          <w:rFonts w:ascii="Arial" w:hAnsi="Arial" w:cs="Arial"/>
          <w:b/>
          <w:bCs/>
          <w:color w:val="000000"/>
          <w:sz w:val="18"/>
          <w:szCs w:val="18"/>
          <w:lang w:val="es-PE"/>
        </w:rPr>
        <w:t xml:space="preserve">SOLICITUD DE COTIZACION </w:t>
      </w:r>
      <w:proofErr w:type="spellStart"/>
      <w:r w:rsidRPr="006606E8">
        <w:rPr>
          <w:rFonts w:ascii="Arial" w:hAnsi="Arial" w:cs="Arial"/>
          <w:b/>
          <w:bCs/>
          <w:color w:val="000000"/>
          <w:sz w:val="18"/>
          <w:szCs w:val="18"/>
          <w:lang w:val="es-PE"/>
        </w:rPr>
        <w:t>N°</w:t>
      </w:r>
      <w:proofErr w:type="spellEnd"/>
      <w:r w:rsidRPr="006606E8">
        <w:rPr>
          <w:rFonts w:ascii="Arial" w:hAnsi="Arial" w:cs="Arial"/>
          <w:b/>
          <w:bCs/>
          <w:color w:val="000000"/>
          <w:sz w:val="18"/>
          <w:szCs w:val="18"/>
          <w:lang w:val="es-PE"/>
        </w:rPr>
        <w:t xml:space="preserve"> 00</w:t>
      </w:r>
      <w:r w:rsidR="00781376" w:rsidRPr="006606E8">
        <w:rPr>
          <w:rFonts w:ascii="Arial" w:hAnsi="Arial" w:cs="Arial"/>
          <w:b/>
          <w:bCs/>
          <w:color w:val="000000"/>
          <w:sz w:val="18"/>
          <w:szCs w:val="18"/>
          <w:lang w:val="es-PE"/>
        </w:rPr>
        <w:t>3</w:t>
      </w:r>
      <w:r w:rsidRPr="006606E8">
        <w:rPr>
          <w:rFonts w:ascii="Arial" w:hAnsi="Arial" w:cs="Arial"/>
          <w:b/>
          <w:bCs/>
          <w:color w:val="000000"/>
          <w:sz w:val="18"/>
          <w:szCs w:val="18"/>
          <w:lang w:val="es-PE"/>
        </w:rPr>
        <w:t>-2021-</w:t>
      </w:r>
      <w:r w:rsidR="00594EFE">
        <w:rPr>
          <w:rFonts w:ascii="Arial" w:hAnsi="Arial" w:cs="Arial"/>
          <w:b/>
          <w:bCs/>
          <w:color w:val="000000"/>
          <w:sz w:val="18"/>
          <w:szCs w:val="18"/>
          <w:lang w:val="es-PE"/>
        </w:rPr>
        <w:t>PMSAJ-EJENOPENAL</w:t>
      </w:r>
    </w:p>
    <w:p w14:paraId="18554A54" w14:textId="40D1866F" w:rsidR="00FD70E9" w:rsidRPr="00FD70E9" w:rsidRDefault="00FD70E9" w:rsidP="00FD70E9">
      <w:pPr>
        <w:autoSpaceDE w:val="0"/>
        <w:autoSpaceDN w:val="0"/>
        <w:adjustRightInd w:val="0"/>
        <w:rPr>
          <w:rFonts w:ascii="Arial" w:hAnsi="Arial" w:cs="Arial"/>
          <w:color w:val="000000"/>
          <w:lang w:val="es-PE"/>
        </w:rPr>
      </w:pPr>
      <w:r w:rsidRPr="00FD70E9">
        <w:rPr>
          <w:rFonts w:ascii="Arial" w:hAnsi="Arial" w:cs="Arial"/>
          <w:b/>
          <w:bCs/>
          <w:color w:val="000000"/>
          <w:lang w:val="es-PE"/>
        </w:rPr>
        <w:t xml:space="preserve"> </w:t>
      </w:r>
    </w:p>
    <w:p w14:paraId="1B112B79" w14:textId="1014D657" w:rsidR="00FD70E9" w:rsidRPr="00FD70E9" w:rsidRDefault="00FD70E9" w:rsidP="00FD70E9">
      <w:pPr>
        <w:autoSpaceDE w:val="0"/>
        <w:autoSpaceDN w:val="0"/>
        <w:adjustRightInd w:val="0"/>
        <w:jc w:val="both"/>
        <w:rPr>
          <w:rFonts w:ascii="Arial" w:hAnsi="Arial" w:cs="Arial"/>
          <w:color w:val="000000"/>
          <w:lang w:val="es-PE"/>
        </w:rPr>
      </w:pPr>
      <w:r w:rsidRPr="00FD70E9">
        <w:rPr>
          <w:rFonts w:ascii="Arial" w:hAnsi="Arial" w:cs="Arial"/>
          <w:color w:val="000000"/>
          <w:lang w:val="es-PE"/>
        </w:rPr>
        <w:t xml:space="preserve">[El </w:t>
      </w:r>
      <w:r>
        <w:rPr>
          <w:rFonts w:ascii="Arial" w:hAnsi="Arial" w:cs="Arial"/>
          <w:color w:val="000000"/>
          <w:lang w:val="es-PE"/>
        </w:rPr>
        <w:t>LICITANTE</w:t>
      </w:r>
      <w:r w:rsidRPr="00FD70E9">
        <w:rPr>
          <w:rFonts w:ascii="Arial" w:hAnsi="Arial" w:cs="Arial"/>
          <w:color w:val="000000"/>
          <w:lang w:val="es-PE"/>
        </w:rPr>
        <w:t xml:space="preserve"> deberá completar este formulario de acuerdo con las instrucciones siguientes. No se aceptará ninguna alteración a este formulario ni se aceptarán substitutos.] </w:t>
      </w:r>
    </w:p>
    <w:p w14:paraId="7435EAC0" w14:textId="77777777" w:rsidR="00FD70E9" w:rsidRDefault="00FD70E9" w:rsidP="00FD70E9">
      <w:pPr>
        <w:jc w:val="both"/>
        <w:rPr>
          <w:rFonts w:ascii="Arial" w:hAnsi="Arial" w:cs="Arial"/>
          <w:color w:val="000000"/>
          <w:lang w:val="es-PE"/>
        </w:rPr>
      </w:pPr>
    </w:p>
    <w:p w14:paraId="52DF5902" w14:textId="0A6F8B0B" w:rsidR="00FD70E9" w:rsidRPr="00FD70E9" w:rsidRDefault="00FD70E9" w:rsidP="00FD70E9">
      <w:pPr>
        <w:jc w:val="both"/>
        <w:rPr>
          <w:rFonts w:ascii="Arial" w:hAnsi="Arial" w:cs="Arial"/>
          <w:b/>
          <w:bCs/>
          <w:lang w:val="es-PE"/>
        </w:rPr>
      </w:pPr>
      <w:r w:rsidRPr="00FD70E9">
        <w:rPr>
          <w:rFonts w:ascii="Arial" w:hAnsi="Arial" w:cs="Arial"/>
          <w:color w:val="000000"/>
          <w:lang w:val="es-PE"/>
        </w:rPr>
        <w:t>Fecha: [indicar la fecha (día, mes y año) de la presentación de la oferta]</w:t>
      </w:r>
    </w:p>
    <w:p w14:paraId="4CC5B32F" w14:textId="77777777" w:rsidR="00FD70E9" w:rsidRPr="006606E8" w:rsidRDefault="00FD70E9" w:rsidP="00FD70E9">
      <w:pPr>
        <w:jc w:val="both"/>
        <w:rPr>
          <w:rFonts w:ascii="Arial" w:hAnsi="Arial" w:cs="Arial"/>
          <w:b/>
          <w:bCs/>
          <w:sz w:val="16"/>
          <w:szCs w:val="16"/>
          <w:lang w:val="es-PE"/>
        </w:rPr>
      </w:pPr>
    </w:p>
    <w:tbl>
      <w:tblPr>
        <w:tblW w:w="9593" w:type="dxa"/>
        <w:tblCellMar>
          <w:left w:w="70" w:type="dxa"/>
          <w:right w:w="70" w:type="dxa"/>
        </w:tblCellMar>
        <w:tblLook w:val="04A0" w:firstRow="1" w:lastRow="0" w:firstColumn="1" w:lastColumn="0" w:noHBand="0" w:noVBand="1"/>
      </w:tblPr>
      <w:tblGrid>
        <w:gridCol w:w="5524"/>
        <w:gridCol w:w="2409"/>
        <w:gridCol w:w="1660"/>
      </w:tblGrid>
      <w:tr w:rsidR="006606E8" w:rsidRPr="006606E8" w14:paraId="39C25E30" w14:textId="77777777" w:rsidTr="006606E8">
        <w:trPr>
          <w:trHeight w:val="48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398AB" w14:textId="77777777" w:rsidR="006606E8" w:rsidRPr="00BD5E3D" w:rsidRDefault="006606E8" w:rsidP="006606E8">
            <w:pPr>
              <w:jc w:val="center"/>
              <w:rPr>
                <w:rFonts w:ascii="Arial" w:eastAsia="Times New Roman" w:hAnsi="Arial" w:cs="Arial"/>
                <w:b/>
                <w:bCs/>
                <w:color w:val="000000"/>
                <w:sz w:val="16"/>
                <w:szCs w:val="16"/>
                <w:lang w:val="es-PE" w:eastAsia="es-PE"/>
              </w:rPr>
            </w:pPr>
            <w:r w:rsidRPr="00BD5E3D">
              <w:rPr>
                <w:rFonts w:ascii="Arial" w:eastAsia="Times New Roman" w:hAnsi="Arial" w:cs="Arial"/>
                <w:b/>
                <w:bCs/>
                <w:color w:val="000000"/>
                <w:sz w:val="16"/>
                <w:szCs w:val="16"/>
                <w:lang w:val="es-PE" w:eastAsia="es-PE"/>
              </w:rPr>
              <w:t>CARACTERISTICAS REQUERIDAS</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2E44854E" w14:textId="77777777" w:rsidR="006606E8" w:rsidRPr="00BD5E3D" w:rsidRDefault="006606E8" w:rsidP="006606E8">
            <w:pPr>
              <w:jc w:val="center"/>
              <w:rPr>
                <w:rFonts w:ascii="Arial" w:eastAsia="Times New Roman" w:hAnsi="Arial" w:cs="Arial"/>
                <w:b/>
                <w:bCs/>
                <w:color w:val="000000"/>
                <w:sz w:val="16"/>
                <w:szCs w:val="16"/>
                <w:lang w:val="es-PE" w:eastAsia="es-PE"/>
              </w:rPr>
            </w:pPr>
            <w:r w:rsidRPr="00BD5E3D">
              <w:rPr>
                <w:rFonts w:ascii="Arial" w:eastAsia="Times New Roman" w:hAnsi="Arial" w:cs="Arial"/>
                <w:b/>
                <w:bCs/>
                <w:color w:val="000000"/>
                <w:sz w:val="16"/>
                <w:szCs w:val="16"/>
                <w:lang w:val="es-PE" w:eastAsia="es-PE"/>
              </w:rPr>
              <w:t>DESCRIPCION DE LO OFERTADO</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15BAC91F" w14:textId="77777777" w:rsidR="006606E8" w:rsidRPr="00BD5E3D" w:rsidRDefault="006606E8" w:rsidP="006606E8">
            <w:pPr>
              <w:jc w:val="center"/>
              <w:rPr>
                <w:rFonts w:ascii="Arial" w:eastAsia="Times New Roman" w:hAnsi="Arial" w:cs="Arial"/>
                <w:b/>
                <w:bCs/>
                <w:color w:val="000000"/>
                <w:sz w:val="16"/>
                <w:szCs w:val="16"/>
                <w:lang w:val="es-PE" w:eastAsia="es-PE"/>
              </w:rPr>
            </w:pPr>
            <w:r w:rsidRPr="00BD5E3D">
              <w:rPr>
                <w:rFonts w:ascii="Arial" w:eastAsia="Times New Roman" w:hAnsi="Arial" w:cs="Arial"/>
                <w:b/>
                <w:bCs/>
                <w:color w:val="000000"/>
                <w:sz w:val="16"/>
                <w:szCs w:val="16"/>
                <w:lang w:val="es-PE" w:eastAsia="es-PE"/>
              </w:rPr>
              <w:t>CUMPLE</w:t>
            </w:r>
          </w:p>
        </w:tc>
      </w:tr>
      <w:tr w:rsidR="006606E8" w:rsidRPr="006606E8" w14:paraId="71A1CD15" w14:textId="77777777" w:rsidTr="006606E8">
        <w:trPr>
          <w:trHeight w:val="24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0A42C8E" w14:textId="77777777" w:rsidR="006606E8" w:rsidRPr="00BD5E3D" w:rsidRDefault="006606E8" w:rsidP="006606E8">
            <w:pPr>
              <w:rPr>
                <w:rFonts w:ascii="Arial" w:eastAsia="Times New Roman" w:hAnsi="Arial" w:cs="Arial"/>
                <w:b/>
                <w:bCs/>
                <w:color w:val="000000"/>
                <w:sz w:val="16"/>
                <w:szCs w:val="16"/>
                <w:lang w:val="es-PE" w:eastAsia="es-PE"/>
              </w:rPr>
            </w:pPr>
            <w:r w:rsidRPr="00BD5E3D">
              <w:rPr>
                <w:rFonts w:ascii="Arial" w:eastAsia="Arial" w:hAnsi="Arial" w:cs="Arial"/>
                <w:b/>
                <w:bCs/>
                <w:color w:val="000000"/>
                <w:sz w:val="16"/>
                <w:szCs w:val="16"/>
                <w:lang w:val="es-PE" w:eastAsia="es-PE"/>
              </w:rPr>
              <w:t xml:space="preserve">1. ESPECIFICACIONES TÉCNICAS </w:t>
            </w:r>
          </w:p>
        </w:tc>
        <w:tc>
          <w:tcPr>
            <w:tcW w:w="2409" w:type="dxa"/>
            <w:tcBorders>
              <w:top w:val="nil"/>
              <w:left w:val="nil"/>
              <w:bottom w:val="single" w:sz="4" w:space="0" w:color="auto"/>
              <w:right w:val="single" w:sz="4" w:space="0" w:color="auto"/>
            </w:tcBorders>
            <w:shd w:val="clear" w:color="auto" w:fill="auto"/>
            <w:vAlign w:val="center"/>
            <w:hideMark/>
          </w:tcPr>
          <w:p w14:paraId="654E2A9C" w14:textId="77777777" w:rsidR="006606E8" w:rsidRPr="00BD5E3D" w:rsidRDefault="006606E8" w:rsidP="006606E8">
            <w:pPr>
              <w:jc w:val="center"/>
              <w:rPr>
                <w:rFonts w:ascii="Arial" w:eastAsia="Times New Roman" w:hAnsi="Arial" w:cs="Arial"/>
                <w:b/>
                <w:bCs/>
                <w:color w:val="000000"/>
                <w:sz w:val="16"/>
                <w:szCs w:val="16"/>
                <w:lang w:val="es-PE" w:eastAsia="es-PE"/>
              </w:rPr>
            </w:pPr>
            <w:r w:rsidRPr="00BD5E3D">
              <w:rPr>
                <w:rFonts w:ascii="Arial" w:eastAsia="Times New Roman" w:hAnsi="Arial" w:cs="Arial"/>
                <w:b/>
                <w:bCs/>
                <w:color w:val="000000"/>
                <w:sz w:val="16"/>
                <w:szCs w:val="16"/>
                <w:lang w:val="es-PE" w:eastAsia="es-PE"/>
              </w:rPr>
              <w:t> </w:t>
            </w:r>
          </w:p>
        </w:tc>
        <w:tc>
          <w:tcPr>
            <w:tcW w:w="1660" w:type="dxa"/>
            <w:tcBorders>
              <w:top w:val="nil"/>
              <w:left w:val="nil"/>
              <w:bottom w:val="single" w:sz="4" w:space="0" w:color="auto"/>
              <w:right w:val="single" w:sz="4" w:space="0" w:color="auto"/>
            </w:tcBorders>
            <w:shd w:val="clear" w:color="auto" w:fill="auto"/>
            <w:vAlign w:val="center"/>
            <w:hideMark/>
          </w:tcPr>
          <w:p w14:paraId="02C59996" w14:textId="77777777" w:rsidR="006606E8" w:rsidRPr="00BD5E3D" w:rsidRDefault="006606E8" w:rsidP="006606E8">
            <w:pPr>
              <w:jc w:val="center"/>
              <w:rPr>
                <w:rFonts w:ascii="Arial" w:eastAsia="Times New Roman" w:hAnsi="Arial" w:cs="Arial"/>
                <w:b/>
                <w:bCs/>
                <w:color w:val="000000"/>
                <w:sz w:val="16"/>
                <w:szCs w:val="16"/>
                <w:lang w:val="es-PE" w:eastAsia="es-PE"/>
              </w:rPr>
            </w:pPr>
            <w:r w:rsidRPr="00BD5E3D">
              <w:rPr>
                <w:rFonts w:ascii="Arial" w:eastAsia="Times New Roman" w:hAnsi="Arial" w:cs="Arial"/>
                <w:b/>
                <w:bCs/>
                <w:color w:val="000000"/>
                <w:sz w:val="16"/>
                <w:szCs w:val="16"/>
                <w:lang w:val="es-PE" w:eastAsia="es-PE"/>
              </w:rPr>
              <w:t> </w:t>
            </w:r>
          </w:p>
        </w:tc>
      </w:tr>
      <w:tr w:rsidR="006606E8" w:rsidRPr="006606E8" w14:paraId="5318D290" w14:textId="77777777" w:rsidTr="006606E8">
        <w:trPr>
          <w:trHeight w:val="4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745844F"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Symbol" w:hAnsi="Arial" w:cs="Symbol"/>
                <w:color w:val="000000"/>
                <w:sz w:val="16"/>
                <w:szCs w:val="16"/>
                <w:lang w:val="es-PE" w:eastAsia="es-PE"/>
              </w:rPr>
              <w:t>Debe ser compatible con las dos últimas versiones del Sistema Operativo Windows.</w:t>
            </w:r>
          </w:p>
        </w:tc>
        <w:tc>
          <w:tcPr>
            <w:tcW w:w="2409" w:type="dxa"/>
            <w:tcBorders>
              <w:top w:val="nil"/>
              <w:left w:val="nil"/>
              <w:bottom w:val="single" w:sz="4" w:space="0" w:color="auto"/>
              <w:right w:val="single" w:sz="4" w:space="0" w:color="auto"/>
            </w:tcBorders>
            <w:shd w:val="clear" w:color="auto" w:fill="auto"/>
            <w:noWrap/>
            <w:vAlign w:val="bottom"/>
            <w:hideMark/>
          </w:tcPr>
          <w:p w14:paraId="70F1A7D5"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14:paraId="01C08E1E"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r>
      <w:tr w:rsidR="006606E8" w:rsidRPr="006606E8" w14:paraId="7011EBB0" w14:textId="77777777" w:rsidTr="006606E8">
        <w:trPr>
          <w:trHeight w:val="315"/>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A52CAF5"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Symbol" w:hAnsi="Arial" w:cs="Symbol"/>
                <w:color w:val="000000"/>
                <w:sz w:val="16"/>
                <w:szCs w:val="16"/>
                <w:lang w:val="es-PE" w:eastAsia="es-PE"/>
              </w:rPr>
              <w:t>Convertir archivos PDF hacia y desde Microsoft Office y otros formatos</w:t>
            </w:r>
          </w:p>
        </w:tc>
        <w:tc>
          <w:tcPr>
            <w:tcW w:w="2409" w:type="dxa"/>
            <w:tcBorders>
              <w:top w:val="nil"/>
              <w:left w:val="nil"/>
              <w:bottom w:val="single" w:sz="4" w:space="0" w:color="auto"/>
              <w:right w:val="single" w:sz="4" w:space="0" w:color="auto"/>
            </w:tcBorders>
            <w:shd w:val="clear" w:color="auto" w:fill="auto"/>
            <w:noWrap/>
            <w:vAlign w:val="bottom"/>
            <w:hideMark/>
          </w:tcPr>
          <w:p w14:paraId="55411862"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14:paraId="3D513959"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r>
      <w:tr w:rsidR="006606E8" w:rsidRPr="006606E8" w14:paraId="5C97967B" w14:textId="77777777" w:rsidTr="006606E8">
        <w:trPr>
          <w:trHeight w:val="4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A8BAF67"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Symbol" w:hAnsi="Arial" w:cs="Symbol"/>
                <w:color w:val="000000"/>
                <w:sz w:val="16"/>
                <w:szCs w:val="16"/>
                <w:lang w:val="es-PE" w:eastAsia="es-PE"/>
              </w:rPr>
              <w:t>Deberá permitir el manejo de contraseñas para abrir, modificar, imprimir y guardar archivos en formatos PDF</w:t>
            </w:r>
          </w:p>
        </w:tc>
        <w:tc>
          <w:tcPr>
            <w:tcW w:w="2409" w:type="dxa"/>
            <w:tcBorders>
              <w:top w:val="nil"/>
              <w:left w:val="nil"/>
              <w:bottom w:val="single" w:sz="4" w:space="0" w:color="auto"/>
              <w:right w:val="single" w:sz="4" w:space="0" w:color="auto"/>
            </w:tcBorders>
            <w:shd w:val="clear" w:color="auto" w:fill="auto"/>
            <w:noWrap/>
            <w:vAlign w:val="bottom"/>
            <w:hideMark/>
          </w:tcPr>
          <w:p w14:paraId="5BD4F4FB"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14:paraId="13C7370C"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r>
      <w:tr w:rsidR="006606E8" w:rsidRPr="006606E8" w14:paraId="0E022092" w14:textId="77777777" w:rsidTr="006606E8">
        <w:trPr>
          <w:trHeight w:val="4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E74E5B1"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Symbol" w:hAnsi="Arial" w:cs="Symbol"/>
                <w:color w:val="000000"/>
                <w:sz w:val="16"/>
                <w:szCs w:val="16"/>
                <w:lang w:val="es-PE" w:eastAsia="es-PE"/>
              </w:rPr>
              <w:t xml:space="preserve">Deberá permitir añadir notas, marcadores, hipervínculos a contenidos de archivos en formato PDF </w:t>
            </w:r>
          </w:p>
        </w:tc>
        <w:tc>
          <w:tcPr>
            <w:tcW w:w="2409" w:type="dxa"/>
            <w:tcBorders>
              <w:top w:val="nil"/>
              <w:left w:val="nil"/>
              <w:bottom w:val="single" w:sz="4" w:space="0" w:color="auto"/>
              <w:right w:val="single" w:sz="4" w:space="0" w:color="auto"/>
            </w:tcBorders>
            <w:shd w:val="clear" w:color="auto" w:fill="auto"/>
            <w:noWrap/>
            <w:vAlign w:val="bottom"/>
            <w:hideMark/>
          </w:tcPr>
          <w:p w14:paraId="259C9E8E"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14:paraId="047B6C9B"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r>
      <w:tr w:rsidR="006606E8" w:rsidRPr="006606E8" w14:paraId="3540E767" w14:textId="77777777" w:rsidTr="006606E8">
        <w:trPr>
          <w:trHeight w:val="315"/>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2A8459A"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Symbol" w:hAnsi="Arial" w:cs="Symbol"/>
                <w:color w:val="000000"/>
                <w:sz w:val="16"/>
                <w:szCs w:val="16"/>
                <w:lang w:val="es-PE" w:eastAsia="es-PE"/>
              </w:rPr>
              <w:t>Deberá permitir configurar la calidad de la imagen y rotación de las páginas.</w:t>
            </w:r>
          </w:p>
        </w:tc>
        <w:tc>
          <w:tcPr>
            <w:tcW w:w="2409" w:type="dxa"/>
            <w:tcBorders>
              <w:top w:val="nil"/>
              <w:left w:val="nil"/>
              <w:bottom w:val="single" w:sz="4" w:space="0" w:color="auto"/>
              <w:right w:val="single" w:sz="4" w:space="0" w:color="auto"/>
            </w:tcBorders>
            <w:shd w:val="clear" w:color="auto" w:fill="auto"/>
            <w:noWrap/>
            <w:vAlign w:val="bottom"/>
            <w:hideMark/>
          </w:tcPr>
          <w:p w14:paraId="0C82E024"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14:paraId="13DD8B97"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r>
      <w:tr w:rsidR="006606E8" w:rsidRPr="006606E8" w14:paraId="1C5EF021" w14:textId="77777777" w:rsidTr="006606E8">
        <w:trPr>
          <w:trHeight w:val="315"/>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5FA36EB"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Symbol" w:hAnsi="Arial" w:cs="Symbol"/>
                <w:color w:val="000000"/>
                <w:sz w:val="16"/>
                <w:szCs w:val="16"/>
                <w:lang w:val="es-PE" w:eastAsia="es-PE"/>
              </w:rPr>
              <w:t>Permitir la navegación y búsqueda de textos en un archivo con formato PDF</w:t>
            </w:r>
          </w:p>
        </w:tc>
        <w:tc>
          <w:tcPr>
            <w:tcW w:w="2409" w:type="dxa"/>
            <w:tcBorders>
              <w:top w:val="nil"/>
              <w:left w:val="nil"/>
              <w:bottom w:val="single" w:sz="4" w:space="0" w:color="auto"/>
              <w:right w:val="single" w:sz="4" w:space="0" w:color="auto"/>
            </w:tcBorders>
            <w:shd w:val="clear" w:color="auto" w:fill="auto"/>
            <w:noWrap/>
            <w:vAlign w:val="bottom"/>
            <w:hideMark/>
          </w:tcPr>
          <w:p w14:paraId="3B19A50F"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14:paraId="61DDFDD0"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r>
      <w:tr w:rsidR="006606E8" w:rsidRPr="006606E8" w14:paraId="3C93C6E4" w14:textId="77777777" w:rsidTr="006606E8">
        <w:trPr>
          <w:trHeight w:val="4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12ED41F"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Symbol" w:hAnsi="Arial" w:cs="Symbol"/>
                <w:color w:val="000000"/>
                <w:sz w:val="16"/>
                <w:szCs w:val="16"/>
                <w:lang w:val="es-PE" w:eastAsia="es-PE"/>
              </w:rPr>
              <w:t>Optimizar el uso de OCR (Reconocimiento óptico de caracteres) con hasta un 50% de archivos más pequeños y una mayor fidelidad de imagen.</w:t>
            </w:r>
          </w:p>
        </w:tc>
        <w:tc>
          <w:tcPr>
            <w:tcW w:w="2409" w:type="dxa"/>
            <w:tcBorders>
              <w:top w:val="nil"/>
              <w:left w:val="nil"/>
              <w:bottom w:val="single" w:sz="4" w:space="0" w:color="auto"/>
              <w:right w:val="single" w:sz="4" w:space="0" w:color="auto"/>
            </w:tcBorders>
            <w:shd w:val="clear" w:color="auto" w:fill="auto"/>
            <w:noWrap/>
            <w:vAlign w:val="bottom"/>
            <w:hideMark/>
          </w:tcPr>
          <w:p w14:paraId="7C8C4A3A"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14:paraId="2D089047"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r>
      <w:tr w:rsidR="006606E8" w:rsidRPr="006606E8" w14:paraId="6D6FA6BE" w14:textId="77777777" w:rsidTr="006606E8">
        <w:trPr>
          <w:trHeight w:val="315"/>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C41DD2B"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Symbol" w:hAnsi="Arial" w:cs="Symbol"/>
                <w:color w:val="000000"/>
                <w:sz w:val="16"/>
                <w:szCs w:val="16"/>
                <w:lang w:val="es-PE" w:eastAsia="es-PE"/>
              </w:rPr>
              <w:t>Permite unir, reparar y reducir varios archivos PDF</w:t>
            </w:r>
          </w:p>
        </w:tc>
        <w:tc>
          <w:tcPr>
            <w:tcW w:w="2409" w:type="dxa"/>
            <w:tcBorders>
              <w:top w:val="nil"/>
              <w:left w:val="nil"/>
              <w:bottom w:val="single" w:sz="4" w:space="0" w:color="auto"/>
              <w:right w:val="single" w:sz="4" w:space="0" w:color="auto"/>
            </w:tcBorders>
            <w:shd w:val="clear" w:color="auto" w:fill="auto"/>
            <w:noWrap/>
            <w:vAlign w:val="bottom"/>
            <w:hideMark/>
          </w:tcPr>
          <w:p w14:paraId="55CE60E9"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14:paraId="69689D83"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r>
      <w:tr w:rsidR="006606E8" w:rsidRPr="006606E8" w14:paraId="472BDD60" w14:textId="77777777" w:rsidTr="006606E8">
        <w:trPr>
          <w:trHeight w:val="315"/>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F5CC666"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Symbol" w:hAnsi="Arial" w:cs="Symbol"/>
                <w:color w:val="000000"/>
                <w:sz w:val="16"/>
                <w:szCs w:val="16"/>
                <w:lang w:val="es-PE" w:eastAsia="es-PE"/>
              </w:rPr>
              <w:t>Permitir firmar digitalmente y certificar documentos PDF</w:t>
            </w:r>
          </w:p>
        </w:tc>
        <w:tc>
          <w:tcPr>
            <w:tcW w:w="2409" w:type="dxa"/>
            <w:tcBorders>
              <w:top w:val="nil"/>
              <w:left w:val="nil"/>
              <w:bottom w:val="single" w:sz="4" w:space="0" w:color="auto"/>
              <w:right w:val="single" w:sz="4" w:space="0" w:color="auto"/>
            </w:tcBorders>
            <w:shd w:val="clear" w:color="auto" w:fill="auto"/>
            <w:noWrap/>
            <w:vAlign w:val="bottom"/>
            <w:hideMark/>
          </w:tcPr>
          <w:p w14:paraId="55342F2A"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14:paraId="4E023EB1"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r>
      <w:tr w:rsidR="006606E8" w:rsidRPr="006606E8" w14:paraId="13C13FEB" w14:textId="77777777" w:rsidTr="006606E8">
        <w:trPr>
          <w:trHeight w:val="315"/>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8D873E1"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Symbol" w:hAnsi="Arial" w:cs="Symbol"/>
                <w:color w:val="000000"/>
                <w:sz w:val="16"/>
                <w:szCs w:val="16"/>
                <w:lang w:val="es-PE" w:eastAsia="es-PE"/>
              </w:rPr>
              <w:t xml:space="preserve">Llenar, grabar, enviar y crear formularios PDF </w:t>
            </w:r>
          </w:p>
        </w:tc>
        <w:tc>
          <w:tcPr>
            <w:tcW w:w="2409" w:type="dxa"/>
            <w:tcBorders>
              <w:top w:val="nil"/>
              <w:left w:val="nil"/>
              <w:bottom w:val="single" w:sz="4" w:space="0" w:color="auto"/>
              <w:right w:val="single" w:sz="4" w:space="0" w:color="auto"/>
            </w:tcBorders>
            <w:shd w:val="clear" w:color="auto" w:fill="auto"/>
            <w:noWrap/>
            <w:vAlign w:val="bottom"/>
            <w:hideMark/>
          </w:tcPr>
          <w:p w14:paraId="22E26DEF"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14:paraId="63A03294"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r>
      <w:tr w:rsidR="006606E8" w:rsidRPr="006606E8" w14:paraId="76E3DAB7" w14:textId="77777777" w:rsidTr="006606E8">
        <w:trPr>
          <w:trHeight w:val="315"/>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7BDE047"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Symbol" w:hAnsi="Arial" w:cs="Symbol"/>
                <w:color w:val="000000"/>
                <w:sz w:val="16"/>
                <w:szCs w:val="16"/>
                <w:lang w:val="es-PE" w:eastAsia="es-PE"/>
              </w:rPr>
              <w:t>Crear documentos PDF con encriptación</w:t>
            </w:r>
          </w:p>
        </w:tc>
        <w:tc>
          <w:tcPr>
            <w:tcW w:w="2409" w:type="dxa"/>
            <w:tcBorders>
              <w:top w:val="nil"/>
              <w:left w:val="nil"/>
              <w:bottom w:val="single" w:sz="4" w:space="0" w:color="auto"/>
              <w:right w:val="single" w:sz="4" w:space="0" w:color="auto"/>
            </w:tcBorders>
            <w:shd w:val="clear" w:color="auto" w:fill="auto"/>
            <w:noWrap/>
            <w:vAlign w:val="bottom"/>
            <w:hideMark/>
          </w:tcPr>
          <w:p w14:paraId="4A51EFB0"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14:paraId="4465225B"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r>
      <w:tr w:rsidR="006606E8" w:rsidRPr="006606E8" w14:paraId="7BDE9C2D" w14:textId="77777777" w:rsidTr="006606E8">
        <w:trPr>
          <w:trHeight w:val="315"/>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E4AA0A2"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Symbol" w:hAnsi="Arial" w:cs="Symbol"/>
                <w:color w:val="000000"/>
                <w:sz w:val="16"/>
                <w:szCs w:val="16"/>
                <w:lang w:val="es-PE" w:eastAsia="es-PE"/>
              </w:rPr>
              <w:t>Añadir y ejecutar contenidos multimedia</w:t>
            </w:r>
          </w:p>
        </w:tc>
        <w:tc>
          <w:tcPr>
            <w:tcW w:w="2409" w:type="dxa"/>
            <w:tcBorders>
              <w:top w:val="nil"/>
              <w:left w:val="nil"/>
              <w:bottom w:val="single" w:sz="4" w:space="0" w:color="auto"/>
              <w:right w:val="single" w:sz="4" w:space="0" w:color="auto"/>
            </w:tcBorders>
            <w:shd w:val="clear" w:color="auto" w:fill="auto"/>
            <w:noWrap/>
            <w:vAlign w:val="bottom"/>
            <w:hideMark/>
          </w:tcPr>
          <w:p w14:paraId="30012DF6"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14:paraId="384CF84E"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r>
      <w:tr w:rsidR="006606E8" w:rsidRPr="006606E8" w14:paraId="32C056B3" w14:textId="77777777" w:rsidTr="006606E8">
        <w:trPr>
          <w:trHeight w:val="315"/>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61A745E"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Symbol" w:hAnsi="Arial" w:cs="Symbol"/>
                <w:color w:val="000000"/>
                <w:sz w:val="16"/>
                <w:szCs w:val="16"/>
                <w:lang w:val="es-PE" w:eastAsia="es-PE"/>
              </w:rPr>
              <w:t>Permitir comparar documentos PDF (Texto e imágenes)</w:t>
            </w:r>
          </w:p>
        </w:tc>
        <w:tc>
          <w:tcPr>
            <w:tcW w:w="2409" w:type="dxa"/>
            <w:tcBorders>
              <w:top w:val="nil"/>
              <w:left w:val="nil"/>
              <w:bottom w:val="single" w:sz="4" w:space="0" w:color="auto"/>
              <w:right w:val="single" w:sz="4" w:space="0" w:color="auto"/>
            </w:tcBorders>
            <w:shd w:val="clear" w:color="auto" w:fill="auto"/>
            <w:noWrap/>
            <w:vAlign w:val="bottom"/>
            <w:hideMark/>
          </w:tcPr>
          <w:p w14:paraId="5FEF041A"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14:paraId="6F7D3DFF"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r>
      <w:tr w:rsidR="006606E8" w:rsidRPr="006606E8" w14:paraId="5EF7BB69" w14:textId="77777777" w:rsidTr="006606E8">
        <w:trPr>
          <w:trHeight w:val="4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7CADCA2"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Symbol" w:hAnsi="Arial" w:cs="Symbol"/>
                <w:color w:val="000000"/>
                <w:sz w:val="16"/>
                <w:szCs w:val="16"/>
                <w:lang w:val="es-PE" w:eastAsia="es-PE"/>
              </w:rPr>
              <w:t>Proporcionar fiabilidad, disponibilidad y escalabilidad para que se pueda ofrecer la infraestructura de red que los usuarios solicitan</w:t>
            </w:r>
          </w:p>
        </w:tc>
        <w:tc>
          <w:tcPr>
            <w:tcW w:w="2409" w:type="dxa"/>
            <w:tcBorders>
              <w:top w:val="nil"/>
              <w:left w:val="nil"/>
              <w:bottom w:val="single" w:sz="4" w:space="0" w:color="auto"/>
              <w:right w:val="single" w:sz="4" w:space="0" w:color="auto"/>
            </w:tcBorders>
            <w:shd w:val="clear" w:color="auto" w:fill="auto"/>
            <w:noWrap/>
            <w:vAlign w:val="bottom"/>
            <w:hideMark/>
          </w:tcPr>
          <w:p w14:paraId="5C7EF0E4"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14:paraId="0CEC43F5"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r>
      <w:tr w:rsidR="006606E8" w:rsidRPr="006606E8" w14:paraId="336D9C3A" w14:textId="77777777" w:rsidTr="006606E8">
        <w:trPr>
          <w:trHeight w:val="315"/>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0DD87D4"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Symbol" w:hAnsi="Arial" w:cs="Symbol"/>
                <w:color w:val="000000"/>
                <w:sz w:val="16"/>
                <w:szCs w:val="16"/>
                <w:lang w:val="es-PE" w:eastAsia="es-PE"/>
              </w:rPr>
              <w:t xml:space="preserve">Poseer una interfaz estándar intuitiva similar a </w:t>
            </w:r>
          </w:p>
        </w:tc>
        <w:tc>
          <w:tcPr>
            <w:tcW w:w="2409" w:type="dxa"/>
            <w:tcBorders>
              <w:top w:val="nil"/>
              <w:left w:val="nil"/>
              <w:bottom w:val="single" w:sz="4" w:space="0" w:color="auto"/>
              <w:right w:val="single" w:sz="4" w:space="0" w:color="auto"/>
            </w:tcBorders>
            <w:shd w:val="clear" w:color="auto" w:fill="auto"/>
            <w:noWrap/>
            <w:vAlign w:val="bottom"/>
            <w:hideMark/>
          </w:tcPr>
          <w:p w14:paraId="2DB0C44E"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14:paraId="7167BA93"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r>
      <w:tr w:rsidR="006606E8" w:rsidRPr="006606E8" w14:paraId="2D122590" w14:textId="77777777" w:rsidTr="006606E8">
        <w:trPr>
          <w:trHeight w:val="4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F0F3C9B"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Symbol" w:hAnsi="Arial" w:cs="Symbol"/>
                <w:color w:val="000000"/>
                <w:sz w:val="16"/>
                <w:szCs w:val="16"/>
                <w:lang w:val="es-PE" w:eastAsia="es-PE"/>
              </w:rPr>
              <w:t xml:space="preserve">Manejar esquemas de seguridad que permita minimizar el riesgo de violación de archivos </w:t>
            </w:r>
          </w:p>
        </w:tc>
        <w:tc>
          <w:tcPr>
            <w:tcW w:w="2409" w:type="dxa"/>
            <w:tcBorders>
              <w:top w:val="nil"/>
              <w:left w:val="nil"/>
              <w:bottom w:val="single" w:sz="4" w:space="0" w:color="auto"/>
              <w:right w:val="single" w:sz="4" w:space="0" w:color="auto"/>
            </w:tcBorders>
            <w:shd w:val="clear" w:color="auto" w:fill="auto"/>
            <w:noWrap/>
            <w:vAlign w:val="bottom"/>
            <w:hideMark/>
          </w:tcPr>
          <w:p w14:paraId="5694D07D"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14:paraId="260F1E82"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r>
      <w:tr w:rsidR="006606E8" w:rsidRPr="006606E8" w14:paraId="5648EBC0" w14:textId="77777777" w:rsidTr="006606E8">
        <w:trPr>
          <w:trHeight w:val="24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C37D1F7" w14:textId="77777777" w:rsidR="006606E8" w:rsidRPr="006606E8" w:rsidRDefault="006606E8" w:rsidP="006606E8">
            <w:pPr>
              <w:rPr>
                <w:rFonts w:ascii="Arial" w:eastAsia="Times New Roman" w:hAnsi="Arial" w:cs="Arial"/>
                <w:b/>
                <w:bCs/>
                <w:color w:val="000000"/>
                <w:sz w:val="16"/>
                <w:szCs w:val="16"/>
                <w:lang w:val="es-PE" w:eastAsia="es-PE"/>
              </w:rPr>
            </w:pPr>
            <w:proofErr w:type="gramStart"/>
            <w:r w:rsidRPr="006606E8">
              <w:rPr>
                <w:rFonts w:ascii="Arial" w:eastAsia="Arial" w:hAnsi="Arial" w:cs="Arial"/>
                <w:b/>
                <w:bCs/>
                <w:color w:val="000000"/>
                <w:sz w:val="16"/>
                <w:szCs w:val="16"/>
                <w:lang w:val="es-PE" w:eastAsia="es-PE"/>
              </w:rPr>
              <w:t>2  INSTALACION</w:t>
            </w:r>
            <w:proofErr w:type="gramEnd"/>
            <w:r w:rsidRPr="006606E8">
              <w:rPr>
                <w:rFonts w:ascii="Arial" w:eastAsia="Arial" w:hAnsi="Arial" w:cs="Arial"/>
                <w:b/>
                <w:bCs/>
                <w:color w:val="000000"/>
                <w:sz w:val="16"/>
                <w:szCs w:val="16"/>
                <w:lang w:val="es-PE" w:eastAsia="es-PE"/>
              </w:rPr>
              <w:t xml:space="preserve"> </w:t>
            </w:r>
          </w:p>
        </w:tc>
        <w:tc>
          <w:tcPr>
            <w:tcW w:w="2409" w:type="dxa"/>
            <w:tcBorders>
              <w:top w:val="nil"/>
              <w:left w:val="nil"/>
              <w:bottom w:val="single" w:sz="4" w:space="0" w:color="auto"/>
              <w:right w:val="single" w:sz="4" w:space="0" w:color="auto"/>
            </w:tcBorders>
            <w:shd w:val="clear" w:color="auto" w:fill="auto"/>
            <w:noWrap/>
            <w:vAlign w:val="bottom"/>
            <w:hideMark/>
          </w:tcPr>
          <w:p w14:paraId="747EC399"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14:paraId="3E22C0BD"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r>
      <w:tr w:rsidR="006606E8" w:rsidRPr="006606E8" w14:paraId="76BC7981" w14:textId="77777777" w:rsidTr="006606E8">
        <w:trPr>
          <w:trHeight w:val="4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688FD77"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La instalación del producto a adquirir estará a cargo de la Oficina de Tecnología de la Información del Tribunal Constitucional</w:t>
            </w:r>
          </w:p>
        </w:tc>
        <w:tc>
          <w:tcPr>
            <w:tcW w:w="2409" w:type="dxa"/>
            <w:tcBorders>
              <w:top w:val="nil"/>
              <w:left w:val="nil"/>
              <w:bottom w:val="single" w:sz="4" w:space="0" w:color="auto"/>
              <w:right w:val="single" w:sz="4" w:space="0" w:color="auto"/>
            </w:tcBorders>
            <w:shd w:val="clear" w:color="auto" w:fill="auto"/>
            <w:noWrap/>
            <w:vAlign w:val="bottom"/>
            <w:hideMark/>
          </w:tcPr>
          <w:p w14:paraId="10709A78"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14:paraId="4AE2B812"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r>
      <w:tr w:rsidR="006606E8" w:rsidRPr="006606E8" w14:paraId="7E5286F1" w14:textId="77777777" w:rsidTr="006606E8">
        <w:trPr>
          <w:trHeight w:val="24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78E4A71" w14:textId="77777777" w:rsidR="006606E8" w:rsidRPr="006606E8" w:rsidRDefault="006606E8" w:rsidP="006606E8">
            <w:pPr>
              <w:rPr>
                <w:rFonts w:ascii="Arial" w:eastAsia="Times New Roman" w:hAnsi="Arial" w:cs="Arial"/>
                <w:b/>
                <w:bCs/>
                <w:color w:val="000000"/>
                <w:sz w:val="16"/>
                <w:szCs w:val="16"/>
                <w:lang w:val="es-PE" w:eastAsia="es-PE"/>
              </w:rPr>
            </w:pPr>
            <w:proofErr w:type="gramStart"/>
            <w:r w:rsidRPr="006606E8">
              <w:rPr>
                <w:rFonts w:ascii="Arial" w:eastAsia="Arial" w:hAnsi="Arial" w:cs="Arial"/>
                <w:b/>
                <w:bCs/>
                <w:color w:val="000000"/>
                <w:sz w:val="16"/>
                <w:szCs w:val="16"/>
                <w:lang w:val="es-PE" w:eastAsia="es-PE"/>
              </w:rPr>
              <w:t>3  CAPACITACION</w:t>
            </w:r>
            <w:proofErr w:type="gramEnd"/>
            <w:r w:rsidRPr="006606E8">
              <w:rPr>
                <w:rFonts w:ascii="Arial" w:eastAsia="Arial" w:hAnsi="Arial" w:cs="Arial"/>
                <w:b/>
                <w:bCs/>
                <w:color w:val="000000"/>
                <w:sz w:val="16"/>
                <w:szCs w:val="16"/>
                <w:lang w:val="es-PE" w:eastAsia="es-PE"/>
              </w:rPr>
              <w:t xml:space="preserve"> </w:t>
            </w:r>
          </w:p>
        </w:tc>
        <w:tc>
          <w:tcPr>
            <w:tcW w:w="2409" w:type="dxa"/>
            <w:tcBorders>
              <w:top w:val="nil"/>
              <w:left w:val="nil"/>
              <w:bottom w:val="single" w:sz="4" w:space="0" w:color="auto"/>
              <w:right w:val="single" w:sz="4" w:space="0" w:color="auto"/>
            </w:tcBorders>
            <w:shd w:val="clear" w:color="auto" w:fill="auto"/>
            <w:noWrap/>
            <w:vAlign w:val="bottom"/>
            <w:hideMark/>
          </w:tcPr>
          <w:p w14:paraId="68CA9F33"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14:paraId="404A52AD"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r>
      <w:tr w:rsidR="006606E8" w:rsidRPr="006606E8" w14:paraId="0A45E06B" w14:textId="77777777" w:rsidTr="006606E8">
        <w:trPr>
          <w:trHeight w:val="7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F0FD26C"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Será necesario un proceso de capacitación, de por lo menos cuatro (04) horas al personal de la Oficina de Tecnología de la Información del Tribunal Constitucional, sobre la correcta operación del producto a adquirir.</w:t>
            </w:r>
          </w:p>
        </w:tc>
        <w:tc>
          <w:tcPr>
            <w:tcW w:w="2409" w:type="dxa"/>
            <w:tcBorders>
              <w:top w:val="nil"/>
              <w:left w:val="nil"/>
              <w:bottom w:val="single" w:sz="4" w:space="0" w:color="auto"/>
              <w:right w:val="single" w:sz="4" w:space="0" w:color="auto"/>
            </w:tcBorders>
            <w:shd w:val="clear" w:color="auto" w:fill="auto"/>
            <w:noWrap/>
            <w:vAlign w:val="bottom"/>
            <w:hideMark/>
          </w:tcPr>
          <w:p w14:paraId="5D085146"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14:paraId="2322D4AE"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r>
      <w:tr w:rsidR="006606E8" w:rsidRPr="006606E8" w14:paraId="480F9165" w14:textId="77777777" w:rsidTr="006606E8">
        <w:trPr>
          <w:trHeight w:val="4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5BF2E1B"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La capacitación deberá realizarse en un plazo no mayor a los quince (15) días de ingresado el producto al almacén.</w:t>
            </w:r>
          </w:p>
        </w:tc>
        <w:tc>
          <w:tcPr>
            <w:tcW w:w="2409" w:type="dxa"/>
            <w:tcBorders>
              <w:top w:val="nil"/>
              <w:left w:val="nil"/>
              <w:bottom w:val="single" w:sz="4" w:space="0" w:color="auto"/>
              <w:right w:val="single" w:sz="4" w:space="0" w:color="auto"/>
            </w:tcBorders>
            <w:shd w:val="clear" w:color="auto" w:fill="auto"/>
            <w:noWrap/>
            <w:vAlign w:val="bottom"/>
            <w:hideMark/>
          </w:tcPr>
          <w:p w14:paraId="0258955C"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14:paraId="1B668BD8" w14:textId="77777777" w:rsidR="006606E8" w:rsidRPr="006606E8" w:rsidRDefault="006606E8" w:rsidP="006606E8">
            <w:pPr>
              <w:rPr>
                <w:rFonts w:ascii="Arial" w:eastAsia="Times New Roman" w:hAnsi="Arial" w:cs="Arial"/>
                <w:color w:val="000000"/>
                <w:sz w:val="16"/>
                <w:szCs w:val="16"/>
                <w:lang w:val="es-PE" w:eastAsia="es-PE"/>
              </w:rPr>
            </w:pPr>
            <w:r w:rsidRPr="006606E8">
              <w:rPr>
                <w:rFonts w:ascii="Arial" w:eastAsia="Times New Roman" w:hAnsi="Arial" w:cs="Arial"/>
                <w:color w:val="000000"/>
                <w:sz w:val="16"/>
                <w:szCs w:val="16"/>
                <w:lang w:val="es-PE" w:eastAsia="es-PE"/>
              </w:rPr>
              <w:t> </w:t>
            </w:r>
          </w:p>
        </w:tc>
      </w:tr>
    </w:tbl>
    <w:p w14:paraId="43F79250" w14:textId="77777777" w:rsidR="00FD70E9" w:rsidRPr="006606E8" w:rsidRDefault="00FD70E9" w:rsidP="00895072">
      <w:pPr>
        <w:jc w:val="both"/>
        <w:rPr>
          <w:rFonts w:ascii="Arial" w:hAnsi="Arial" w:cs="Arial"/>
          <w:b/>
          <w:bCs/>
          <w:sz w:val="16"/>
          <w:szCs w:val="16"/>
          <w:lang w:val="es-PE"/>
        </w:rPr>
      </w:pPr>
    </w:p>
    <w:p w14:paraId="36D6DC10" w14:textId="77777777" w:rsidR="00FD70E9" w:rsidRPr="006606E8" w:rsidRDefault="00FD70E9" w:rsidP="00895072">
      <w:pPr>
        <w:jc w:val="both"/>
        <w:rPr>
          <w:rFonts w:ascii="Arial" w:hAnsi="Arial" w:cs="Arial"/>
          <w:b/>
          <w:bCs/>
          <w:sz w:val="16"/>
          <w:szCs w:val="16"/>
          <w:lang w:val="es-PE"/>
        </w:rPr>
      </w:pPr>
    </w:p>
    <w:p w14:paraId="167869E9" w14:textId="77777777" w:rsidR="00723884" w:rsidRPr="006606E8" w:rsidRDefault="00723884" w:rsidP="00723884">
      <w:pPr>
        <w:widowControl w:val="0"/>
        <w:jc w:val="both"/>
        <w:rPr>
          <w:rFonts w:ascii="Arial" w:hAnsi="Arial" w:cs="Arial"/>
          <w:sz w:val="16"/>
          <w:szCs w:val="16"/>
          <w:lang w:val="es-PE"/>
        </w:rPr>
      </w:pPr>
      <w:r w:rsidRPr="006606E8">
        <w:rPr>
          <w:rFonts w:ascii="Arial" w:hAnsi="Arial" w:cs="Arial"/>
          <w:sz w:val="16"/>
          <w:szCs w:val="16"/>
          <w:lang w:val="es-PE"/>
        </w:rPr>
        <w:t>Firma: _______________________________</w:t>
      </w:r>
    </w:p>
    <w:p w14:paraId="2483DA80" w14:textId="77777777" w:rsidR="00723884" w:rsidRPr="006606E8" w:rsidRDefault="00723884" w:rsidP="00723884">
      <w:pPr>
        <w:widowControl w:val="0"/>
        <w:jc w:val="both"/>
        <w:rPr>
          <w:rFonts w:ascii="Arial" w:hAnsi="Arial" w:cs="Arial"/>
          <w:sz w:val="16"/>
          <w:szCs w:val="16"/>
          <w:lang w:val="es-PE"/>
        </w:rPr>
      </w:pPr>
    </w:p>
    <w:p w14:paraId="71622595" w14:textId="77777777" w:rsidR="00723884" w:rsidRPr="006606E8" w:rsidRDefault="00723884" w:rsidP="00723884">
      <w:pPr>
        <w:widowControl w:val="0"/>
        <w:jc w:val="both"/>
        <w:rPr>
          <w:rFonts w:ascii="Arial" w:hAnsi="Arial" w:cs="Arial"/>
          <w:sz w:val="16"/>
          <w:szCs w:val="16"/>
          <w:lang w:val="es-PE"/>
        </w:rPr>
      </w:pPr>
      <w:r w:rsidRPr="006606E8">
        <w:rPr>
          <w:rFonts w:ascii="Arial" w:hAnsi="Arial" w:cs="Arial"/>
          <w:sz w:val="16"/>
          <w:szCs w:val="16"/>
          <w:lang w:val="es-PE"/>
        </w:rPr>
        <w:t>Nombre del Oferente/Representante Legal: ____________________________________</w:t>
      </w:r>
    </w:p>
    <w:p w14:paraId="5D48B119" w14:textId="77777777" w:rsidR="00723884" w:rsidRPr="006606E8" w:rsidRDefault="00723884" w:rsidP="00723884">
      <w:pPr>
        <w:widowControl w:val="0"/>
        <w:jc w:val="both"/>
        <w:rPr>
          <w:rFonts w:ascii="Arial" w:hAnsi="Arial" w:cs="Arial"/>
          <w:sz w:val="16"/>
          <w:szCs w:val="16"/>
          <w:lang w:val="es-PE"/>
        </w:rPr>
      </w:pPr>
      <w:r w:rsidRPr="006606E8">
        <w:rPr>
          <w:rFonts w:ascii="Arial" w:hAnsi="Arial" w:cs="Arial"/>
          <w:sz w:val="16"/>
          <w:szCs w:val="16"/>
          <w:lang w:val="es-PE"/>
        </w:rPr>
        <w:t>DNI Oferente/Representante Legal: ____________________________________</w:t>
      </w:r>
    </w:p>
    <w:p w14:paraId="04D266BC" w14:textId="77777777" w:rsidR="00FD70E9" w:rsidRPr="006606E8" w:rsidRDefault="00FD70E9" w:rsidP="00895072">
      <w:pPr>
        <w:jc w:val="both"/>
        <w:rPr>
          <w:rFonts w:ascii="Arial" w:hAnsi="Arial" w:cs="Arial"/>
          <w:b/>
          <w:bCs/>
          <w:sz w:val="16"/>
          <w:szCs w:val="16"/>
          <w:lang w:val="es-PE"/>
        </w:rPr>
      </w:pPr>
    </w:p>
    <w:p w14:paraId="4150259B" w14:textId="77777777" w:rsidR="00FD70E9" w:rsidRPr="006606E8" w:rsidRDefault="00FD70E9" w:rsidP="00895072">
      <w:pPr>
        <w:jc w:val="both"/>
        <w:rPr>
          <w:rFonts w:ascii="Arial" w:hAnsi="Arial" w:cs="Arial"/>
          <w:b/>
          <w:bCs/>
          <w:sz w:val="16"/>
          <w:szCs w:val="16"/>
          <w:lang w:val="es-PE"/>
        </w:rPr>
      </w:pPr>
    </w:p>
    <w:p w14:paraId="5D3938F2" w14:textId="77777777" w:rsidR="00FD70E9" w:rsidRDefault="00FD70E9" w:rsidP="00895072">
      <w:pPr>
        <w:jc w:val="both"/>
        <w:rPr>
          <w:rFonts w:ascii="Arial" w:hAnsi="Arial" w:cs="Arial"/>
          <w:b/>
          <w:bCs/>
          <w:lang w:val="es-PE"/>
        </w:rPr>
      </w:pPr>
    </w:p>
    <w:p w14:paraId="54BC16B9" w14:textId="77777777" w:rsidR="00FD70E9" w:rsidRDefault="00FD70E9" w:rsidP="00895072">
      <w:pPr>
        <w:jc w:val="both"/>
        <w:rPr>
          <w:rFonts w:ascii="Arial" w:hAnsi="Arial" w:cs="Arial"/>
          <w:b/>
          <w:bCs/>
          <w:lang w:val="es-PE"/>
        </w:rPr>
      </w:pPr>
    </w:p>
    <w:p w14:paraId="332F8F7A" w14:textId="1072CD6D" w:rsidR="00723884" w:rsidRPr="007C57E1" w:rsidRDefault="00723884" w:rsidP="00723884">
      <w:pPr>
        <w:shd w:val="clear" w:color="auto" w:fill="D9D9D9" w:themeFill="background1" w:themeFillShade="D9"/>
        <w:jc w:val="center"/>
        <w:rPr>
          <w:rFonts w:ascii="Arial" w:hAnsi="Arial" w:cs="Arial"/>
          <w:b/>
        </w:rPr>
      </w:pPr>
      <w:r w:rsidRPr="007C57E1">
        <w:rPr>
          <w:rFonts w:ascii="Arial" w:hAnsi="Arial" w:cs="Arial"/>
          <w:b/>
        </w:rPr>
        <w:lastRenderedPageBreak/>
        <w:t xml:space="preserve">FORMULARIO </w:t>
      </w:r>
      <w:proofErr w:type="spellStart"/>
      <w:r w:rsidRPr="007C57E1">
        <w:rPr>
          <w:rFonts w:ascii="Arial" w:hAnsi="Arial" w:cs="Arial"/>
          <w:b/>
        </w:rPr>
        <w:t>N°</w:t>
      </w:r>
      <w:proofErr w:type="spellEnd"/>
      <w:r w:rsidRPr="007C57E1">
        <w:rPr>
          <w:rFonts w:ascii="Arial" w:hAnsi="Arial" w:cs="Arial"/>
          <w:b/>
        </w:rPr>
        <w:t xml:space="preserve"> 0</w:t>
      </w:r>
      <w:r>
        <w:rPr>
          <w:rFonts w:ascii="Arial" w:hAnsi="Arial" w:cs="Arial"/>
          <w:b/>
        </w:rPr>
        <w:t>4</w:t>
      </w:r>
    </w:p>
    <w:p w14:paraId="7594A1CB" w14:textId="77777777" w:rsidR="00264255" w:rsidRDefault="00264255" w:rsidP="00264255">
      <w:pPr>
        <w:jc w:val="center"/>
        <w:rPr>
          <w:rFonts w:ascii="Arial" w:hAnsi="Arial" w:cs="Arial"/>
          <w:b/>
          <w:bCs/>
          <w:lang w:val="es-PE"/>
        </w:rPr>
      </w:pPr>
    </w:p>
    <w:p w14:paraId="34D2F9FC" w14:textId="75771CB1" w:rsidR="00E614B6" w:rsidRPr="007C57E1" w:rsidRDefault="00E614B6" w:rsidP="00264255">
      <w:pPr>
        <w:jc w:val="center"/>
        <w:rPr>
          <w:rFonts w:ascii="Arial" w:hAnsi="Arial" w:cs="Arial"/>
          <w:b/>
          <w:bCs/>
          <w:lang w:val="es-PE"/>
        </w:rPr>
      </w:pPr>
      <w:r w:rsidRPr="007C57E1">
        <w:rPr>
          <w:rFonts w:ascii="Arial" w:hAnsi="Arial" w:cs="Arial"/>
          <w:b/>
          <w:bCs/>
          <w:lang w:val="es-PE"/>
        </w:rPr>
        <w:t>DECLARACIÓN JURADA</w:t>
      </w:r>
    </w:p>
    <w:p w14:paraId="1CCCF6E4" w14:textId="77777777" w:rsidR="00E614B6" w:rsidRPr="007C57E1" w:rsidRDefault="00E614B6" w:rsidP="00895072">
      <w:pPr>
        <w:jc w:val="both"/>
        <w:rPr>
          <w:rFonts w:ascii="Arial" w:hAnsi="Arial" w:cs="Arial"/>
          <w:b/>
          <w:bCs/>
          <w:lang w:val="es-PE"/>
        </w:rPr>
      </w:pPr>
    </w:p>
    <w:p w14:paraId="7E284119" w14:textId="59BC76EC" w:rsidR="00E614B6" w:rsidRPr="007C57E1" w:rsidRDefault="00E614B6" w:rsidP="00895072">
      <w:pPr>
        <w:jc w:val="both"/>
        <w:rPr>
          <w:rFonts w:ascii="Arial" w:hAnsi="Arial" w:cs="Arial"/>
          <w:b/>
          <w:bCs/>
          <w:lang w:val="es-PE"/>
        </w:rPr>
      </w:pPr>
      <w:r w:rsidRPr="007C57E1">
        <w:rPr>
          <w:rFonts w:ascii="Arial" w:eastAsia="Calibri" w:hAnsi="Arial" w:cs="Arial"/>
          <w:b/>
          <w:bCs/>
          <w:lang w:val="es-PE"/>
        </w:rPr>
        <w:t>(CONOCE, ACEPTA Y SE SOMETE A LOS LINEAMIENTOS)</w:t>
      </w:r>
    </w:p>
    <w:p w14:paraId="695645BB" w14:textId="77777777" w:rsidR="00E614B6" w:rsidRPr="007C57E1" w:rsidRDefault="00E614B6" w:rsidP="00895072">
      <w:pPr>
        <w:ind w:left="2340" w:hanging="2340"/>
        <w:jc w:val="both"/>
        <w:rPr>
          <w:rFonts w:ascii="Arial" w:hAnsi="Arial" w:cs="Arial"/>
          <w:b/>
          <w:lang w:val="es-PE"/>
        </w:rPr>
      </w:pPr>
    </w:p>
    <w:p w14:paraId="54F397C6" w14:textId="77777777" w:rsidR="00E614B6" w:rsidRPr="007C57E1" w:rsidRDefault="00E614B6" w:rsidP="00895072">
      <w:pPr>
        <w:jc w:val="both"/>
        <w:rPr>
          <w:rFonts w:ascii="Arial" w:hAnsi="Arial" w:cs="Arial"/>
          <w:b/>
        </w:rPr>
      </w:pPr>
    </w:p>
    <w:p w14:paraId="20126BB6" w14:textId="77777777" w:rsidR="00E614B6" w:rsidRPr="007C57E1" w:rsidRDefault="00E614B6" w:rsidP="00895072">
      <w:pPr>
        <w:jc w:val="both"/>
        <w:rPr>
          <w:rFonts w:ascii="Arial" w:hAnsi="Arial" w:cs="Arial"/>
          <w:lang w:val="es-PE"/>
        </w:rPr>
      </w:pPr>
      <w:r w:rsidRPr="007C57E1">
        <w:rPr>
          <w:rFonts w:ascii="Arial" w:hAnsi="Arial" w:cs="Arial"/>
          <w:lang w:val="es-PE"/>
        </w:rPr>
        <w:t xml:space="preserve">                      </w:t>
      </w:r>
    </w:p>
    <w:p w14:paraId="7DBAE45A" w14:textId="173352AB" w:rsidR="00E614B6" w:rsidRPr="007C57E1" w:rsidRDefault="00E614B6" w:rsidP="00895072">
      <w:pPr>
        <w:jc w:val="both"/>
        <w:rPr>
          <w:rFonts w:ascii="Arial" w:hAnsi="Arial" w:cs="Arial"/>
          <w:lang w:val="es-PE"/>
        </w:rPr>
      </w:pPr>
      <w:r w:rsidRPr="007C57E1">
        <w:rPr>
          <w:rFonts w:ascii="Arial" w:hAnsi="Arial" w:cs="Arial"/>
          <w:lang w:val="es-PE"/>
        </w:rPr>
        <w:t xml:space="preserve">El que suscribe, don.......…………......................….........., identificado con D.N.I. </w:t>
      </w:r>
      <w:proofErr w:type="spellStart"/>
      <w:r w:rsidRPr="007C57E1">
        <w:rPr>
          <w:rFonts w:ascii="Arial" w:hAnsi="Arial" w:cs="Arial"/>
          <w:lang w:val="es-PE"/>
        </w:rPr>
        <w:t>N°</w:t>
      </w:r>
      <w:proofErr w:type="spellEnd"/>
      <w:r w:rsidRPr="007C57E1">
        <w:rPr>
          <w:rFonts w:ascii="Arial" w:hAnsi="Arial" w:cs="Arial"/>
          <w:lang w:val="es-PE"/>
        </w:rPr>
        <w:t xml:space="preserve"> ........................., Representante Legal de .................………...........….........., con R.U.C. </w:t>
      </w:r>
      <w:proofErr w:type="spellStart"/>
      <w:r w:rsidRPr="007C57E1">
        <w:rPr>
          <w:rFonts w:ascii="Arial" w:hAnsi="Arial" w:cs="Arial"/>
          <w:lang w:val="es-PE"/>
        </w:rPr>
        <w:t>N°</w:t>
      </w:r>
      <w:proofErr w:type="spellEnd"/>
      <w:r w:rsidRPr="007C57E1">
        <w:rPr>
          <w:rFonts w:ascii="Arial" w:hAnsi="Arial" w:cs="Arial"/>
          <w:lang w:val="es-PE"/>
        </w:rPr>
        <w:t xml:space="preserve"> ........................; con poder inscrito en la localidad de……………en la Ficha </w:t>
      </w:r>
      <w:proofErr w:type="spellStart"/>
      <w:r w:rsidRPr="007C57E1">
        <w:rPr>
          <w:rFonts w:ascii="Arial" w:hAnsi="Arial" w:cs="Arial"/>
          <w:lang w:val="es-PE"/>
        </w:rPr>
        <w:t>N°</w:t>
      </w:r>
      <w:proofErr w:type="spellEnd"/>
      <w:r w:rsidRPr="007C57E1">
        <w:rPr>
          <w:rFonts w:ascii="Arial" w:hAnsi="Arial" w:cs="Arial"/>
          <w:lang w:val="es-PE"/>
        </w:rPr>
        <w:t>………</w:t>
      </w:r>
      <w:proofErr w:type="gramStart"/>
      <w:r w:rsidRPr="007C57E1">
        <w:rPr>
          <w:rFonts w:ascii="Arial" w:hAnsi="Arial" w:cs="Arial"/>
          <w:lang w:val="es-PE"/>
        </w:rPr>
        <w:t>…….</w:t>
      </w:r>
      <w:proofErr w:type="gramEnd"/>
      <w:r w:rsidRPr="007C57E1">
        <w:rPr>
          <w:rFonts w:ascii="Arial" w:hAnsi="Arial" w:cs="Arial"/>
          <w:lang w:val="es-PE"/>
        </w:rPr>
        <w:t xml:space="preserve">Asiento </w:t>
      </w:r>
      <w:proofErr w:type="spellStart"/>
      <w:r w:rsidRPr="007C57E1">
        <w:rPr>
          <w:rFonts w:ascii="Arial" w:hAnsi="Arial" w:cs="Arial"/>
          <w:lang w:val="es-PE"/>
        </w:rPr>
        <w:t>N°</w:t>
      </w:r>
      <w:proofErr w:type="spellEnd"/>
      <w:r w:rsidRPr="007C57E1">
        <w:rPr>
          <w:rFonts w:ascii="Arial" w:hAnsi="Arial" w:cs="Arial"/>
          <w:lang w:val="es-PE"/>
        </w:rPr>
        <w:t xml:space="preserve">……………., con domicilio legal……………………………………….., con correo electrónico: ……………………………, Teléfono </w:t>
      </w:r>
      <w:proofErr w:type="spellStart"/>
      <w:r w:rsidRPr="007C57E1">
        <w:rPr>
          <w:rFonts w:ascii="Arial" w:hAnsi="Arial" w:cs="Arial"/>
          <w:lang w:val="es-PE"/>
        </w:rPr>
        <w:t>N°</w:t>
      </w:r>
      <w:proofErr w:type="spellEnd"/>
      <w:r w:rsidRPr="007C57E1">
        <w:rPr>
          <w:rFonts w:ascii="Arial" w:hAnsi="Arial" w:cs="Arial"/>
          <w:lang w:val="es-PE"/>
        </w:rPr>
        <w:t xml:space="preserve"> ………………….. </w:t>
      </w:r>
      <w:r w:rsidR="0036075E" w:rsidRPr="007C57E1">
        <w:rPr>
          <w:rFonts w:ascii="Arial" w:hAnsi="Arial" w:cs="Arial"/>
          <w:b/>
          <w:bCs/>
          <w:lang w:val="es-PE"/>
        </w:rPr>
        <w:t>DECLARO BAJO JURAMENTO</w:t>
      </w:r>
      <w:r w:rsidRPr="007C57E1">
        <w:rPr>
          <w:rFonts w:ascii="Arial" w:hAnsi="Arial" w:cs="Arial"/>
          <w:lang w:val="es-PE"/>
        </w:rPr>
        <w:t>, que mi representada, al postular al proceso bajo las disposiciones contenidas en el documento de la convocatoria:</w:t>
      </w:r>
    </w:p>
    <w:p w14:paraId="05D75C97" w14:textId="77777777" w:rsidR="00E614B6" w:rsidRPr="007C57E1" w:rsidRDefault="00E614B6" w:rsidP="00895072">
      <w:pPr>
        <w:jc w:val="both"/>
        <w:rPr>
          <w:rFonts w:ascii="Arial" w:hAnsi="Arial" w:cs="Arial"/>
          <w:lang w:val="es-PE"/>
        </w:rPr>
      </w:pPr>
    </w:p>
    <w:p w14:paraId="3207C521" w14:textId="26474387" w:rsidR="00E614B6" w:rsidRPr="007C57E1" w:rsidRDefault="00E614B6" w:rsidP="00895072">
      <w:pPr>
        <w:pStyle w:val="Prrafodelista"/>
        <w:numPr>
          <w:ilvl w:val="0"/>
          <w:numId w:val="7"/>
        </w:numPr>
        <w:spacing w:after="120"/>
        <w:ind w:left="714" w:hanging="357"/>
        <w:contextualSpacing w:val="0"/>
        <w:jc w:val="both"/>
        <w:rPr>
          <w:rFonts w:ascii="Arial" w:hAnsi="Arial" w:cs="Arial"/>
          <w:lang w:val="es-ES_tradnl"/>
        </w:rPr>
      </w:pPr>
      <w:r w:rsidRPr="007C57E1">
        <w:rPr>
          <w:rFonts w:ascii="Arial" w:hAnsi="Arial" w:cs="Arial"/>
          <w:lang w:val="es-ES_tradnl"/>
        </w:rPr>
        <w:t>No tiene impedimento para participar en el procedimiento de selección ni para contratar con el Estado;</w:t>
      </w:r>
    </w:p>
    <w:p w14:paraId="10EEC99E" w14:textId="173732C4" w:rsidR="00E614B6" w:rsidRPr="007C57E1" w:rsidRDefault="00E614B6" w:rsidP="00895072">
      <w:pPr>
        <w:pStyle w:val="Prrafodelista"/>
        <w:numPr>
          <w:ilvl w:val="0"/>
          <w:numId w:val="7"/>
        </w:numPr>
        <w:spacing w:after="120"/>
        <w:ind w:left="714" w:hanging="357"/>
        <w:contextualSpacing w:val="0"/>
        <w:jc w:val="both"/>
        <w:rPr>
          <w:rFonts w:ascii="Arial" w:hAnsi="Arial" w:cs="Arial"/>
          <w:lang w:val="es-ES_tradnl"/>
        </w:rPr>
      </w:pPr>
      <w:r w:rsidRPr="007C57E1">
        <w:rPr>
          <w:rFonts w:ascii="Arial" w:hAnsi="Arial" w:cs="Arial"/>
          <w:lang w:val="es-ES_tradnl"/>
        </w:rPr>
        <w:t xml:space="preserve">Conoce, acepta y se somete a los lineamientos, condiciones y procedimientos del </w:t>
      </w:r>
      <w:r w:rsidR="00FC6111">
        <w:rPr>
          <w:rFonts w:ascii="Arial" w:hAnsi="Arial" w:cs="Arial"/>
          <w:lang w:val="es-ES_tradnl"/>
        </w:rPr>
        <w:t>proceso</w:t>
      </w:r>
      <w:r w:rsidRPr="007C57E1">
        <w:rPr>
          <w:rFonts w:ascii="Arial" w:hAnsi="Arial" w:cs="Arial"/>
          <w:lang w:val="es-ES_tradnl"/>
        </w:rPr>
        <w:t xml:space="preserve"> de selección;</w:t>
      </w:r>
    </w:p>
    <w:p w14:paraId="6C633E94" w14:textId="232CAA57" w:rsidR="00E614B6" w:rsidRPr="007C57E1" w:rsidRDefault="00E614B6" w:rsidP="00895072">
      <w:pPr>
        <w:pStyle w:val="Prrafodelista"/>
        <w:numPr>
          <w:ilvl w:val="0"/>
          <w:numId w:val="7"/>
        </w:numPr>
        <w:spacing w:after="120"/>
        <w:ind w:left="714" w:hanging="357"/>
        <w:contextualSpacing w:val="0"/>
        <w:jc w:val="both"/>
        <w:rPr>
          <w:rFonts w:ascii="Arial" w:hAnsi="Arial" w:cs="Arial"/>
          <w:lang w:val="es-ES_tradnl"/>
        </w:rPr>
      </w:pPr>
      <w:r w:rsidRPr="007C57E1">
        <w:rPr>
          <w:rFonts w:ascii="Arial" w:hAnsi="Arial" w:cs="Arial"/>
          <w:lang w:val="es-ES_tradnl"/>
        </w:rPr>
        <w:t xml:space="preserve">Es responsable de la veracidad de los documentos e información que presenta al </w:t>
      </w:r>
      <w:r w:rsidR="00FC6111">
        <w:rPr>
          <w:rFonts w:ascii="Arial" w:hAnsi="Arial" w:cs="Arial"/>
          <w:lang w:val="es-ES_tradnl"/>
        </w:rPr>
        <w:t>proceso</w:t>
      </w:r>
      <w:r w:rsidRPr="007C57E1">
        <w:rPr>
          <w:rFonts w:ascii="Arial" w:hAnsi="Arial" w:cs="Arial"/>
          <w:lang w:val="es-ES_tradnl"/>
        </w:rPr>
        <w:t xml:space="preserve"> de selección;</w:t>
      </w:r>
    </w:p>
    <w:p w14:paraId="4B7F3AB5" w14:textId="4CA34D0C" w:rsidR="00E614B6" w:rsidRPr="007C57E1" w:rsidRDefault="00E614B6" w:rsidP="00895072">
      <w:pPr>
        <w:pStyle w:val="Prrafodelista"/>
        <w:numPr>
          <w:ilvl w:val="0"/>
          <w:numId w:val="7"/>
        </w:numPr>
        <w:spacing w:after="120"/>
        <w:ind w:left="714" w:hanging="357"/>
        <w:contextualSpacing w:val="0"/>
        <w:jc w:val="both"/>
        <w:rPr>
          <w:rFonts w:ascii="Arial" w:hAnsi="Arial" w:cs="Arial"/>
          <w:lang w:val="es-ES_tradnl"/>
        </w:rPr>
      </w:pPr>
      <w:r w:rsidRPr="007C57E1">
        <w:rPr>
          <w:rFonts w:ascii="Arial" w:hAnsi="Arial" w:cs="Arial"/>
          <w:lang w:val="es-ES_tradnl"/>
        </w:rPr>
        <w:t xml:space="preserve">Se compromete a mantener su oferta durante la validez indicada en la carta de invitación y suscribir el contrato u orden de </w:t>
      </w:r>
      <w:r w:rsidR="009859D8" w:rsidRPr="007C57E1">
        <w:rPr>
          <w:rFonts w:ascii="Arial" w:hAnsi="Arial" w:cs="Arial"/>
          <w:lang w:val="es-ES_tradnl"/>
        </w:rPr>
        <w:t>servicio</w:t>
      </w:r>
      <w:r w:rsidRPr="007C57E1">
        <w:rPr>
          <w:rFonts w:ascii="Arial" w:hAnsi="Arial" w:cs="Arial"/>
          <w:lang w:val="es-ES_tradnl"/>
        </w:rPr>
        <w:t>, en caso de resultar favorecido con la buena pro o adjudicación;</w:t>
      </w:r>
    </w:p>
    <w:p w14:paraId="65A591BD" w14:textId="077D3199" w:rsidR="00E614B6" w:rsidRPr="007C57E1" w:rsidRDefault="00E614B6" w:rsidP="00895072">
      <w:pPr>
        <w:pStyle w:val="Prrafodelista"/>
        <w:numPr>
          <w:ilvl w:val="0"/>
          <w:numId w:val="7"/>
        </w:numPr>
        <w:tabs>
          <w:tab w:val="left" w:pos="3119"/>
        </w:tabs>
        <w:autoSpaceDE w:val="0"/>
        <w:autoSpaceDN w:val="0"/>
        <w:adjustRightInd w:val="0"/>
        <w:spacing w:after="120"/>
        <w:ind w:left="714" w:hanging="357"/>
        <w:contextualSpacing w:val="0"/>
        <w:jc w:val="both"/>
        <w:rPr>
          <w:rFonts w:ascii="Arial" w:hAnsi="Arial" w:cs="Arial"/>
          <w:lang w:val="es-ES_tradnl"/>
        </w:rPr>
      </w:pPr>
      <w:r w:rsidRPr="007C57E1">
        <w:rPr>
          <w:rFonts w:ascii="Arial" w:hAnsi="Arial" w:cs="Arial"/>
          <w:lang w:val="es-ES_tradnl"/>
        </w:rPr>
        <w:t xml:space="preserve">Se compromete realizar la contratación objeto de la convocatoria, conforme a </w:t>
      </w:r>
      <w:r w:rsidR="00FC6111">
        <w:rPr>
          <w:rFonts w:ascii="Arial" w:hAnsi="Arial" w:cs="Arial"/>
          <w:lang w:val="es-ES_tradnl"/>
        </w:rPr>
        <w:t xml:space="preserve">las Especificaciones técnicas </w:t>
      </w:r>
      <w:r w:rsidRPr="007C57E1">
        <w:rPr>
          <w:rFonts w:ascii="Arial" w:hAnsi="Arial" w:cs="Arial"/>
          <w:lang w:val="es-ES_tradnl"/>
        </w:rPr>
        <w:t xml:space="preserve">o condiciones mínimas y en el plazo establecido por el Contratante, contados a partir del día siguiente de suscrito el contrato o </w:t>
      </w:r>
      <w:proofErr w:type="spellStart"/>
      <w:r w:rsidRPr="007C57E1">
        <w:rPr>
          <w:rFonts w:ascii="Arial" w:hAnsi="Arial" w:cs="Arial"/>
          <w:lang w:val="es-ES_tradnl"/>
        </w:rPr>
        <w:t>recepcionada</w:t>
      </w:r>
      <w:proofErr w:type="spellEnd"/>
      <w:r w:rsidRPr="007C57E1">
        <w:rPr>
          <w:rFonts w:ascii="Arial" w:hAnsi="Arial" w:cs="Arial"/>
          <w:lang w:val="es-ES_tradnl"/>
        </w:rPr>
        <w:t xml:space="preserve"> la orden de servicio.</w:t>
      </w:r>
    </w:p>
    <w:p w14:paraId="51638141" w14:textId="6B9C05D2" w:rsidR="00E614B6" w:rsidRPr="007C57E1" w:rsidRDefault="00E614B6" w:rsidP="00895072">
      <w:pPr>
        <w:pStyle w:val="Prrafodelista"/>
        <w:numPr>
          <w:ilvl w:val="0"/>
          <w:numId w:val="7"/>
        </w:numPr>
        <w:autoSpaceDE w:val="0"/>
        <w:autoSpaceDN w:val="0"/>
        <w:adjustRightInd w:val="0"/>
        <w:spacing w:after="120"/>
        <w:ind w:left="714" w:hanging="357"/>
        <w:contextualSpacing w:val="0"/>
        <w:jc w:val="both"/>
        <w:rPr>
          <w:rFonts w:ascii="Arial" w:hAnsi="Arial" w:cs="Arial"/>
          <w:lang w:val="es-ES_tradnl"/>
        </w:rPr>
      </w:pPr>
      <w:r w:rsidRPr="007C57E1">
        <w:rPr>
          <w:rFonts w:ascii="Arial" w:hAnsi="Arial" w:cs="Arial"/>
          <w:lang w:val="es-ES_tradnl"/>
        </w:rPr>
        <w:t>Que tiene conocimiento que se encuentra impedido de ser oferente, el cónyuge, conviviente o los parientes hasta el cuarto grado de consanguinidad y segundo de afinidad de los funcionarios y personal de</w:t>
      </w:r>
      <w:r w:rsidR="0040098F" w:rsidRPr="007C57E1">
        <w:rPr>
          <w:rFonts w:ascii="Arial" w:hAnsi="Arial" w:cs="Arial"/>
          <w:lang w:val="es-ES_tradnl"/>
        </w:rPr>
        <w:t>l PMSAJ</w:t>
      </w:r>
      <w:r w:rsidRPr="007C57E1">
        <w:rPr>
          <w:rFonts w:ascii="Arial" w:hAnsi="Arial" w:cs="Arial"/>
          <w:lang w:val="es-ES_tradnl"/>
        </w:rPr>
        <w:t>, que tengan intervención directa o indirecta en la evaluación de ofertas y selección de alternativas.</w:t>
      </w:r>
    </w:p>
    <w:p w14:paraId="71628589" w14:textId="77777777" w:rsidR="00E614B6" w:rsidRPr="007C57E1" w:rsidRDefault="00E614B6" w:rsidP="00895072">
      <w:pPr>
        <w:jc w:val="both"/>
        <w:rPr>
          <w:rFonts w:ascii="Arial" w:hAnsi="Arial" w:cs="Arial"/>
          <w:lang w:val="es-ES_tradnl"/>
        </w:rPr>
      </w:pPr>
    </w:p>
    <w:p w14:paraId="695DEF2C" w14:textId="302703F0" w:rsidR="00E614B6" w:rsidRPr="007C57E1" w:rsidRDefault="00E614B6" w:rsidP="00895072">
      <w:pPr>
        <w:jc w:val="both"/>
        <w:rPr>
          <w:rFonts w:ascii="Arial" w:hAnsi="Arial" w:cs="Arial"/>
          <w:lang w:val="es-PE"/>
        </w:rPr>
      </w:pPr>
      <w:r w:rsidRPr="007C57E1">
        <w:rPr>
          <w:rFonts w:ascii="Arial" w:hAnsi="Arial" w:cs="Arial"/>
          <w:lang w:val="es-PE"/>
        </w:rPr>
        <w:t xml:space="preserve">San </w:t>
      </w:r>
      <w:proofErr w:type="gramStart"/>
      <w:r w:rsidRPr="007C57E1">
        <w:rPr>
          <w:rFonts w:ascii="Arial" w:hAnsi="Arial" w:cs="Arial"/>
          <w:lang w:val="es-PE"/>
        </w:rPr>
        <w:t>Isidro,…</w:t>
      </w:r>
      <w:proofErr w:type="gramEnd"/>
      <w:r w:rsidRPr="007C57E1">
        <w:rPr>
          <w:rFonts w:ascii="Arial" w:hAnsi="Arial" w:cs="Arial"/>
          <w:lang w:val="es-PE"/>
        </w:rPr>
        <w:t>…. de……………</w:t>
      </w:r>
      <w:proofErr w:type="gramStart"/>
      <w:r w:rsidRPr="007C57E1">
        <w:rPr>
          <w:rFonts w:ascii="Arial" w:hAnsi="Arial" w:cs="Arial"/>
          <w:lang w:val="es-PE"/>
        </w:rPr>
        <w:t>…….</w:t>
      </w:r>
      <w:proofErr w:type="gramEnd"/>
      <w:r w:rsidRPr="007C57E1">
        <w:rPr>
          <w:rFonts w:ascii="Arial" w:hAnsi="Arial" w:cs="Arial"/>
          <w:lang w:val="es-PE"/>
        </w:rPr>
        <w:t>. de 2</w:t>
      </w:r>
      <w:r w:rsidR="00A96FFE" w:rsidRPr="007C57E1">
        <w:rPr>
          <w:rFonts w:ascii="Arial" w:hAnsi="Arial" w:cs="Arial"/>
          <w:lang w:val="es-PE"/>
        </w:rPr>
        <w:t>02</w:t>
      </w:r>
      <w:r w:rsidR="00C1083A" w:rsidRPr="007C57E1">
        <w:rPr>
          <w:rFonts w:ascii="Arial" w:hAnsi="Arial" w:cs="Arial"/>
          <w:lang w:val="es-PE"/>
        </w:rPr>
        <w:t>1</w:t>
      </w:r>
    </w:p>
    <w:p w14:paraId="53AD4FE9" w14:textId="77777777" w:rsidR="00E614B6" w:rsidRPr="007C57E1" w:rsidRDefault="00E614B6" w:rsidP="00895072">
      <w:pPr>
        <w:jc w:val="both"/>
        <w:rPr>
          <w:rFonts w:ascii="Arial" w:hAnsi="Arial" w:cs="Arial"/>
          <w:lang w:val="es-PE"/>
        </w:rPr>
      </w:pPr>
    </w:p>
    <w:p w14:paraId="3ADF912F" w14:textId="77777777" w:rsidR="00E614B6" w:rsidRPr="007C57E1" w:rsidRDefault="00E614B6" w:rsidP="00895072">
      <w:pPr>
        <w:jc w:val="both"/>
        <w:rPr>
          <w:rFonts w:ascii="Arial" w:hAnsi="Arial" w:cs="Arial"/>
          <w:lang w:val="es-PE"/>
        </w:rPr>
      </w:pPr>
    </w:p>
    <w:p w14:paraId="2DD1955D" w14:textId="78C00E51" w:rsidR="00E614B6" w:rsidRPr="007C57E1" w:rsidRDefault="00E614B6" w:rsidP="00895072">
      <w:pPr>
        <w:jc w:val="both"/>
        <w:rPr>
          <w:rFonts w:ascii="Arial" w:hAnsi="Arial" w:cs="Arial"/>
          <w:lang w:val="es-PE"/>
        </w:rPr>
      </w:pPr>
    </w:p>
    <w:p w14:paraId="7AF230C9" w14:textId="3846767F" w:rsidR="00E614B6" w:rsidRPr="007C57E1" w:rsidRDefault="00E614B6" w:rsidP="00895072">
      <w:pPr>
        <w:jc w:val="both"/>
        <w:rPr>
          <w:rFonts w:ascii="Arial" w:hAnsi="Arial" w:cs="Arial"/>
          <w:lang w:val="es-PE"/>
        </w:rPr>
      </w:pPr>
    </w:p>
    <w:p w14:paraId="023CBA23" w14:textId="77777777" w:rsidR="00E614B6" w:rsidRPr="007C57E1" w:rsidRDefault="00E614B6" w:rsidP="00895072">
      <w:pPr>
        <w:jc w:val="both"/>
        <w:rPr>
          <w:rFonts w:ascii="Arial" w:hAnsi="Arial" w:cs="Arial"/>
          <w:lang w:val="es-PE"/>
        </w:rPr>
      </w:pPr>
    </w:p>
    <w:p w14:paraId="6DAFF764" w14:textId="77777777" w:rsidR="00E614B6" w:rsidRPr="007C57E1" w:rsidRDefault="00E614B6" w:rsidP="00895072">
      <w:pPr>
        <w:pStyle w:val="SectionIVHeader"/>
        <w:spacing w:after="0"/>
        <w:jc w:val="both"/>
        <w:rPr>
          <w:rFonts w:ascii="Arial" w:eastAsia="MS Mincho" w:hAnsi="Arial" w:cs="Arial"/>
          <w:b w:val="0"/>
          <w:sz w:val="20"/>
          <w:lang w:val="es-ES" w:eastAsia="es-CO"/>
        </w:rPr>
      </w:pPr>
      <w:r w:rsidRPr="007C57E1">
        <w:rPr>
          <w:rFonts w:ascii="Arial" w:eastAsia="MS Mincho" w:hAnsi="Arial" w:cs="Arial"/>
          <w:b w:val="0"/>
          <w:sz w:val="20"/>
          <w:lang w:val="es-ES" w:eastAsia="es-CO"/>
        </w:rPr>
        <w:t>Firma: _______________________________</w:t>
      </w:r>
    </w:p>
    <w:p w14:paraId="12B2A22E" w14:textId="77777777" w:rsidR="00E614B6" w:rsidRPr="007C57E1" w:rsidRDefault="00E614B6" w:rsidP="00895072">
      <w:pPr>
        <w:pStyle w:val="SectionIVHeader"/>
        <w:spacing w:after="0"/>
        <w:jc w:val="both"/>
        <w:rPr>
          <w:rFonts w:ascii="Arial" w:eastAsia="MS Mincho" w:hAnsi="Arial" w:cs="Arial"/>
          <w:b w:val="0"/>
          <w:sz w:val="20"/>
          <w:lang w:val="es-ES" w:eastAsia="es-CO"/>
        </w:rPr>
      </w:pPr>
      <w:r w:rsidRPr="007C57E1">
        <w:rPr>
          <w:rFonts w:ascii="Arial" w:eastAsia="MS Mincho" w:hAnsi="Arial" w:cs="Arial"/>
          <w:b w:val="0"/>
          <w:sz w:val="20"/>
          <w:lang w:val="es-ES" w:eastAsia="es-CO"/>
        </w:rPr>
        <w:t>Nombre del Oferente/Representante Legal: ____________________________________</w:t>
      </w:r>
    </w:p>
    <w:p w14:paraId="5688C689" w14:textId="75226B4D" w:rsidR="00E614B6" w:rsidRPr="007C57E1" w:rsidRDefault="00E614B6" w:rsidP="00895072">
      <w:pPr>
        <w:pStyle w:val="SectionIVHeader"/>
        <w:jc w:val="both"/>
        <w:rPr>
          <w:rFonts w:ascii="Arial" w:eastAsia="MS Mincho" w:hAnsi="Arial" w:cs="Arial"/>
          <w:b w:val="0"/>
          <w:sz w:val="20"/>
          <w:lang w:val="es-ES" w:eastAsia="es-CO"/>
        </w:rPr>
      </w:pPr>
      <w:r w:rsidRPr="007C57E1">
        <w:rPr>
          <w:rFonts w:ascii="Arial" w:eastAsia="MS Mincho" w:hAnsi="Arial" w:cs="Arial"/>
          <w:b w:val="0"/>
          <w:sz w:val="20"/>
          <w:lang w:val="es-ES" w:eastAsia="es-CO"/>
        </w:rPr>
        <w:t>DNI Oferente/Representante Legal: ____________________________________</w:t>
      </w:r>
    </w:p>
    <w:p w14:paraId="422B7B92" w14:textId="490D678C" w:rsidR="00C33916" w:rsidRPr="007C57E1" w:rsidRDefault="00C33916" w:rsidP="00895072">
      <w:pPr>
        <w:pStyle w:val="SectionIVHeader"/>
        <w:jc w:val="both"/>
        <w:rPr>
          <w:rFonts w:ascii="Arial" w:eastAsia="MS Mincho" w:hAnsi="Arial" w:cs="Arial"/>
          <w:b w:val="0"/>
          <w:sz w:val="20"/>
          <w:lang w:val="es-ES" w:eastAsia="es-CO"/>
        </w:rPr>
      </w:pPr>
    </w:p>
    <w:p w14:paraId="224A4313" w14:textId="510D3F3D" w:rsidR="00FB3183" w:rsidRDefault="00FB3183" w:rsidP="00895072">
      <w:pPr>
        <w:pStyle w:val="SectionIVHeader"/>
        <w:jc w:val="both"/>
        <w:rPr>
          <w:rFonts w:ascii="Arial" w:eastAsia="MS Mincho" w:hAnsi="Arial" w:cs="Arial"/>
          <w:b w:val="0"/>
          <w:sz w:val="20"/>
          <w:lang w:val="es-ES" w:eastAsia="es-CO"/>
        </w:rPr>
      </w:pPr>
    </w:p>
    <w:p w14:paraId="043FDEC1" w14:textId="1566B2B6" w:rsidR="00C64B3D" w:rsidRDefault="00C64B3D" w:rsidP="00895072">
      <w:pPr>
        <w:pStyle w:val="SectionIVHeader"/>
        <w:jc w:val="both"/>
        <w:rPr>
          <w:rFonts w:ascii="Arial" w:eastAsia="MS Mincho" w:hAnsi="Arial" w:cs="Arial"/>
          <w:b w:val="0"/>
          <w:sz w:val="20"/>
          <w:lang w:val="es-ES" w:eastAsia="es-CO"/>
        </w:rPr>
      </w:pPr>
    </w:p>
    <w:p w14:paraId="1FE2BCEC" w14:textId="77777777" w:rsidR="004F3351" w:rsidRDefault="004F3351" w:rsidP="00895072">
      <w:pPr>
        <w:pStyle w:val="SectionIVHeader"/>
        <w:jc w:val="both"/>
        <w:rPr>
          <w:rFonts w:ascii="Arial" w:eastAsia="MS Mincho" w:hAnsi="Arial" w:cs="Arial"/>
          <w:b w:val="0"/>
          <w:sz w:val="20"/>
          <w:lang w:val="es-ES" w:eastAsia="es-CO"/>
        </w:rPr>
      </w:pPr>
    </w:p>
    <w:p w14:paraId="47D8CD27" w14:textId="63433A84" w:rsidR="00C64B3D" w:rsidRDefault="00C64B3D" w:rsidP="00895072">
      <w:pPr>
        <w:pStyle w:val="SectionIVHeader"/>
        <w:jc w:val="both"/>
        <w:rPr>
          <w:rFonts w:ascii="Arial" w:eastAsia="MS Mincho" w:hAnsi="Arial" w:cs="Arial"/>
          <w:b w:val="0"/>
          <w:sz w:val="20"/>
          <w:lang w:val="es-ES" w:eastAsia="es-CO"/>
        </w:rPr>
      </w:pPr>
    </w:p>
    <w:p w14:paraId="601E65CC" w14:textId="633FBB22" w:rsidR="00801CF4" w:rsidRPr="007C57E1" w:rsidRDefault="00801CF4" w:rsidP="004F3351">
      <w:pPr>
        <w:shd w:val="clear" w:color="auto" w:fill="D9D9D9" w:themeFill="background1" w:themeFillShade="D9"/>
        <w:jc w:val="center"/>
        <w:rPr>
          <w:rFonts w:ascii="Arial" w:hAnsi="Arial" w:cs="Arial"/>
          <w:b/>
        </w:rPr>
      </w:pPr>
      <w:r w:rsidRPr="007C57E1">
        <w:rPr>
          <w:rFonts w:ascii="Arial" w:hAnsi="Arial" w:cs="Arial"/>
          <w:b/>
        </w:rPr>
        <w:t xml:space="preserve">FORMULARIO </w:t>
      </w:r>
      <w:proofErr w:type="spellStart"/>
      <w:r w:rsidRPr="007C57E1">
        <w:rPr>
          <w:rFonts w:ascii="Arial" w:hAnsi="Arial" w:cs="Arial"/>
          <w:b/>
        </w:rPr>
        <w:t>N°</w:t>
      </w:r>
      <w:proofErr w:type="spellEnd"/>
      <w:r w:rsidRPr="007C57E1">
        <w:rPr>
          <w:rFonts w:ascii="Arial" w:hAnsi="Arial" w:cs="Arial"/>
          <w:b/>
        </w:rPr>
        <w:t xml:space="preserve"> 0</w:t>
      </w:r>
      <w:r w:rsidR="00723884">
        <w:rPr>
          <w:rFonts w:ascii="Arial" w:hAnsi="Arial" w:cs="Arial"/>
          <w:b/>
        </w:rPr>
        <w:t>5</w:t>
      </w:r>
    </w:p>
    <w:p w14:paraId="1471D4D9" w14:textId="6DFF575B" w:rsidR="00E614B6" w:rsidRPr="007C57E1" w:rsidRDefault="00E614B6" w:rsidP="00895072">
      <w:pPr>
        <w:jc w:val="both"/>
        <w:rPr>
          <w:rFonts w:ascii="Arial" w:hAnsi="Arial" w:cs="Arial"/>
          <w:b/>
        </w:rPr>
      </w:pPr>
    </w:p>
    <w:p w14:paraId="5FE7F201" w14:textId="77777777" w:rsidR="00801CF4" w:rsidRPr="007C57E1" w:rsidRDefault="00801CF4" w:rsidP="00895072">
      <w:pPr>
        <w:pStyle w:val="Textodebloque"/>
        <w:spacing w:after="240"/>
        <w:ind w:left="0" w:right="0"/>
        <w:rPr>
          <w:b/>
        </w:rPr>
      </w:pPr>
      <w:r w:rsidRPr="007C57E1">
        <w:rPr>
          <w:b/>
        </w:rPr>
        <w:lastRenderedPageBreak/>
        <w:t>DECLARACIÓN JURADA</w:t>
      </w:r>
    </w:p>
    <w:p w14:paraId="26550DDD" w14:textId="26637484" w:rsidR="00801CF4" w:rsidRPr="007C57E1" w:rsidRDefault="00801CF4" w:rsidP="00895072">
      <w:pPr>
        <w:tabs>
          <w:tab w:val="right" w:leader="dot" w:pos="8820"/>
        </w:tabs>
        <w:spacing w:after="100"/>
        <w:jc w:val="both"/>
        <w:rPr>
          <w:rFonts w:ascii="Arial" w:hAnsi="Arial" w:cs="Arial"/>
          <w:iCs/>
        </w:rPr>
      </w:pPr>
      <w:r w:rsidRPr="007C57E1">
        <w:rPr>
          <w:rFonts w:ascii="Arial" w:hAnsi="Arial" w:cs="Arial"/>
          <w:iCs/>
        </w:rPr>
        <w:t xml:space="preserve">Por el presente documento, </w:t>
      </w:r>
      <w:r w:rsidRPr="007C57E1">
        <w:rPr>
          <w:rFonts w:ascii="Arial" w:hAnsi="Arial" w:cs="Arial"/>
          <w:iCs/>
          <w:spacing w:val="-3"/>
        </w:rPr>
        <w:t>_______________</w:t>
      </w:r>
      <w:r w:rsidRPr="007C57E1">
        <w:rPr>
          <w:rFonts w:ascii="Arial" w:hAnsi="Arial" w:cs="Arial"/>
          <w:iCs/>
        </w:rPr>
        <w:t xml:space="preserve">, identificado con DNI </w:t>
      </w:r>
      <w:proofErr w:type="spellStart"/>
      <w:r w:rsidRPr="007C57E1">
        <w:rPr>
          <w:rFonts w:ascii="Arial" w:hAnsi="Arial" w:cs="Arial"/>
          <w:iCs/>
        </w:rPr>
        <w:t>N°</w:t>
      </w:r>
      <w:proofErr w:type="spellEnd"/>
      <w:r w:rsidRPr="007C57E1">
        <w:rPr>
          <w:rFonts w:ascii="Arial" w:hAnsi="Arial" w:cs="Arial"/>
          <w:iCs/>
        </w:rPr>
        <w:t xml:space="preserve"> </w:t>
      </w:r>
      <w:r w:rsidRPr="007C57E1">
        <w:rPr>
          <w:rFonts w:ascii="Arial" w:hAnsi="Arial" w:cs="Arial"/>
          <w:iCs/>
          <w:spacing w:val="-3"/>
        </w:rPr>
        <w:t>________</w:t>
      </w:r>
      <w:r w:rsidRPr="007C57E1">
        <w:rPr>
          <w:rFonts w:ascii="Arial" w:hAnsi="Arial" w:cs="Arial"/>
          <w:iCs/>
        </w:rPr>
        <w:t xml:space="preserve">, en mi calidad de representante legal de _______________, con RUC </w:t>
      </w:r>
      <w:proofErr w:type="spellStart"/>
      <w:r w:rsidRPr="007C57E1">
        <w:rPr>
          <w:rFonts w:ascii="Arial" w:hAnsi="Arial" w:cs="Arial"/>
          <w:iCs/>
        </w:rPr>
        <w:t>N°</w:t>
      </w:r>
      <w:proofErr w:type="spellEnd"/>
      <w:r w:rsidRPr="007C57E1">
        <w:rPr>
          <w:rFonts w:ascii="Arial" w:hAnsi="Arial" w:cs="Arial"/>
          <w:iCs/>
        </w:rPr>
        <w:t xml:space="preserve"> __________ y domicilio en </w:t>
      </w:r>
      <w:r w:rsidRPr="007C57E1">
        <w:rPr>
          <w:rFonts w:ascii="Arial" w:hAnsi="Arial" w:cs="Arial"/>
          <w:iCs/>
          <w:spacing w:val="-3"/>
        </w:rPr>
        <w:t>_______________</w:t>
      </w:r>
      <w:r w:rsidRPr="007C57E1">
        <w:rPr>
          <w:rFonts w:ascii="Arial" w:hAnsi="Arial" w:cs="Arial"/>
          <w:iCs/>
        </w:rPr>
        <w:t xml:space="preserve">, para efectos del </w:t>
      </w:r>
      <w:r w:rsidR="007E1DA1" w:rsidRPr="007C57E1">
        <w:rPr>
          <w:rFonts w:ascii="Arial" w:hAnsi="Arial" w:cs="Arial"/>
          <w:iCs/>
        </w:rPr>
        <w:t>presente procedimiento de selección</w:t>
      </w:r>
      <w:r w:rsidRPr="007C57E1">
        <w:rPr>
          <w:rFonts w:ascii="Arial" w:hAnsi="Arial" w:cs="Arial"/>
          <w:iCs/>
        </w:rPr>
        <w:t>, declaro lo siguiente:</w:t>
      </w:r>
    </w:p>
    <w:p w14:paraId="6188063B" w14:textId="63CECA34" w:rsidR="00801CF4" w:rsidRPr="007C57E1" w:rsidRDefault="00801CF4" w:rsidP="00895072">
      <w:pPr>
        <w:pStyle w:val="Prrafodelista"/>
        <w:numPr>
          <w:ilvl w:val="2"/>
          <w:numId w:val="8"/>
        </w:numPr>
        <w:spacing w:after="100"/>
        <w:ind w:left="567" w:hanging="567"/>
        <w:contextualSpacing w:val="0"/>
        <w:jc w:val="both"/>
        <w:rPr>
          <w:rFonts w:ascii="Arial" w:hAnsi="Arial" w:cs="Arial"/>
          <w:iCs/>
        </w:rPr>
      </w:pPr>
      <w:r w:rsidRPr="007C57E1">
        <w:rPr>
          <w:rFonts w:ascii="Arial" w:hAnsi="Arial" w:cs="Arial"/>
          <w:iCs/>
        </w:rPr>
        <w:t>Que cumplimos con los criterios de elegibilidad, de las Normas de Adquisiciones con Préstamos del BIRF y créditos de la AI</w:t>
      </w:r>
      <w:r w:rsidR="00C1083A" w:rsidRPr="007C57E1">
        <w:rPr>
          <w:rFonts w:ascii="Arial" w:hAnsi="Arial" w:cs="Arial"/>
          <w:iCs/>
        </w:rPr>
        <w:t>R</w:t>
      </w:r>
      <w:r w:rsidRPr="007C57E1">
        <w:rPr>
          <w:rFonts w:ascii="Arial" w:hAnsi="Arial" w:cs="Arial"/>
          <w:iCs/>
        </w:rPr>
        <w:t xml:space="preserve">F, por </w:t>
      </w:r>
      <w:proofErr w:type="gramStart"/>
      <w:r w:rsidRPr="007C57E1">
        <w:rPr>
          <w:rFonts w:ascii="Arial" w:hAnsi="Arial" w:cs="Arial"/>
          <w:iCs/>
        </w:rPr>
        <w:t>tanto</w:t>
      </w:r>
      <w:proofErr w:type="gramEnd"/>
      <w:r w:rsidRPr="007C57E1">
        <w:rPr>
          <w:rFonts w:ascii="Arial" w:hAnsi="Arial" w:cs="Arial"/>
          <w:iCs/>
        </w:rPr>
        <w:t xml:space="preserve"> declaramos que:</w:t>
      </w:r>
    </w:p>
    <w:p w14:paraId="2593056E" w14:textId="74010189" w:rsidR="00801CF4" w:rsidRPr="007C57E1" w:rsidRDefault="00801CF4" w:rsidP="00895072">
      <w:pPr>
        <w:numPr>
          <w:ilvl w:val="0"/>
          <w:numId w:val="9"/>
        </w:numPr>
        <w:tabs>
          <w:tab w:val="clear" w:pos="720"/>
          <w:tab w:val="num" w:pos="993"/>
        </w:tabs>
        <w:ind w:left="992" w:hanging="425"/>
        <w:jc w:val="both"/>
        <w:rPr>
          <w:rFonts w:ascii="Arial" w:hAnsi="Arial" w:cs="Arial"/>
          <w:iCs/>
          <w:lang w:val="es-MX"/>
        </w:rPr>
      </w:pPr>
      <w:r w:rsidRPr="007C57E1">
        <w:rPr>
          <w:rFonts w:ascii="Arial" w:hAnsi="Arial" w:cs="Arial"/>
          <w:iCs/>
          <w:lang w:val="es-MX"/>
        </w:rPr>
        <w:t xml:space="preserve">Mi representada, así como </w:t>
      </w:r>
      <w:r w:rsidR="000536D7" w:rsidRPr="007C57E1">
        <w:rPr>
          <w:rFonts w:ascii="Arial" w:hAnsi="Arial" w:cs="Arial"/>
          <w:iCs/>
          <w:lang w:val="es-MX"/>
        </w:rPr>
        <w:t>el servicio</w:t>
      </w:r>
      <w:r w:rsidRPr="007C57E1">
        <w:rPr>
          <w:rFonts w:ascii="Arial" w:hAnsi="Arial" w:cs="Arial"/>
          <w:iCs/>
          <w:lang w:val="es-MX"/>
        </w:rPr>
        <w:t xml:space="preserve"> ofertado, no corresponden a un país que se encuentre sancionado, en cumplimiento de una decisión del Consejo de Seguridad de las Naciones Unidas.</w:t>
      </w:r>
    </w:p>
    <w:p w14:paraId="1444121F" w14:textId="22D4219E" w:rsidR="00801CF4" w:rsidRPr="007C57E1" w:rsidRDefault="00801CF4" w:rsidP="00895072">
      <w:pPr>
        <w:numPr>
          <w:ilvl w:val="0"/>
          <w:numId w:val="9"/>
        </w:numPr>
        <w:tabs>
          <w:tab w:val="clear" w:pos="720"/>
          <w:tab w:val="num" w:pos="993"/>
        </w:tabs>
        <w:ind w:left="992" w:hanging="425"/>
        <w:jc w:val="both"/>
        <w:rPr>
          <w:rFonts w:ascii="Arial" w:hAnsi="Arial" w:cs="Arial"/>
          <w:iCs/>
          <w:lang w:val="es-MX"/>
        </w:rPr>
      </w:pPr>
      <w:r w:rsidRPr="007C57E1">
        <w:rPr>
          <w:rFonts w:ascii="Arial" w:hAnsi="Arial" w:cs="Arial"/>
          <w:iCs/>
          <w:lang w:val="es-MX"/>
        </w:rPr>
        <w:t xml:space="preserve">Mi representada, al igual que todas sus filiales, no ha sido contratada para proveer </w:t>
      </w:r>
      <w:r w:rsidR="00723884">
        <w:rPr>
          <w:rFonts w:ascii="Arial" w:hAnsi="Arial" w:cs="Arial"/>
          <w:iCs/>
          <w:lang w:val="es-MX"/>
        </w:rPr>
        <w:t>BIENES</w:t>
      </w:r>
      <w:r w:rsidRPr="007C57E1">
        <w:rPr>
          <w:rFonts w:ascii="Arial" w:hAnsi="Arial" w:cs="Arial"/>
          <w:iCs/>
          <w:lang w:val="es-MX"/>
        </w:rPr>
        <w:t xml:space="preserve"> respecto de la preparación o ejecución de un proyecto, que resulten directamente relacionados al objeto de la presente convocatoria.  </w:t>
      </w:r>
    </w:p>
    <w:p w14:paraId="1277FBD7" w14:textId="77777777" w:rsidR="00801CF4" w:rsidRPr="007C57E1" w:rsidRDefault="00801CF4" w:rsidP="00895072">
      <w:pPr>
        <w:numPr>
          <w:ilvl w:val="0"/>
          <w:numId w:val="9"/>
        </w:numPr>
        <w:tabs>
          <w:tab w:val="clear" w:pos="720"/>
          <w:tab w:val="num" w:pos="993"/>
        </w:tabs>
        <w:ind w:left="992" w:hanging="425"/>
        <w:jc w:val="both"/>
        <w:rPr>
          <w:rFonts w:ascii="Arial" w:hAnsi="Arial" w:cs="Arial"/>
          <w:iCs/>
          <w:lang w:val="es-MX"/>
        </w:rPr>
      </w:pPr>
      <w:r w:rsidRPr="007C57E1">
        <w:rPr>
          <w:rFonts w:ascii="Arial" w:hAnsi="Arial" w:cs="Arial"/>
          <w:iCs/>
          <w:lang w:val="es-MX"/>
        </w:rPr>
        <w:t>Mi representada no ha sido declarada inelegible por el Banco Mundial, de conformidad con lo dispuesto en el subpárrafo d) del Anexo IV. Fraude y Corrupción, de las “Regulaciones de Adquisiciones para Prestatarios en Proyectos de Inversión – Adquisiciones en Operaciones de Financiamiento para Proyectos de Inversión, Bienes, Obras, Servicios de No-Consultoría y Servicios de Consultoría”</w:t>
      </w:r>
      <w:r w:rsidRPr="007C57E1">
        <w:rPr>
          <w:rStyle w:val="Refdenotaalpie"/>
          <w:rFonts w:ascii="Arial" w:hAnsi="Arial" w:cs="Arial"/>
          <w:iCs/>
          <w:sz w:val="20"/>
          <w:lang w:val="es-MX"/>
        </w:rPr>
        <w:footnoteReference w:id="1"/>
      </w:r>
      <w:r w:rsidRPr="007C57E1">
        <w:rPr>
          <w:rFonts w:ascii="Arial" w:hAnsi="Arial" w:cs="Arial"/>
          <w:iCs/>
          <w:lang w:val="es-MX"/>
        </w:rPr>
        <w:t>, bajo las leyes del País del Comprador o bajo normativas oficiales.</w:t>
      </w:r>
    </w:p>
    <w:p w14:paraId="20053303" w14:textId="77777777" w:rsidR="00801CF4" w:rsidRPr="007C57E1" w:rsidRDefault="00801CF4" w:rsidP="00895072">
      <w:pPr>
        <w:numPr>
          <w:ilvl w:val="0"/>
          <w:numId w:val="9"/>
        </w:numPr>
        <w:tabs>
          <w:tab w:val="clear" w:pos="720"/>
          <w:tab w:val="num" w:pos="993"/>
        </w:tabs>
        <w:spacing w:after="100"/>
        <w:ind w:left="993" w:hanging="426"/>
        <w:jc w:val="both"/>
        <w:rPr>
          <w:rFonts w:ascii="Arial" w:hAnsi="Arial" w:cs="Arial"/>
          <w:iCs/>
          <w:lang w:val="es-MX"/>
        </w:rPr>
      </w:pPr>
      <w:r w:rsidRPr="007C57E1">
        <w:rPr>
          <w:rFonts w:ascii="Arial" w:hAnsi="Arial" w:cs="Arial"/>
          <w:iCs/>
        </w:rPr>
        <w:t xml:space="preserve">Que no hemos incurrido ni incurriremos, en prácticas fraudulentas y/o corruptivas, de acuerdo a lo señalado en las </w:t>
      </w:r>
      <w:r w:rsidRPr="007C57E1">
        <w:rPr>
          <w:rFonts w:ascii="Arial" w:hAnsi="Arial" w:cs="Arial"/>
          <w:iCs/>
          <w:lang w:val="es-MX"/>
        </w:rPr>
        <w:t>“Regulaciones de Adquisiciones para Prestatarios en Proyectos de Inversión – Adquisiciones en Operaciones de Financiamiento para Proyectos de Inversión, Bienes, Obras, Servicios de No-Consultoría y Servicios de Consultoría”</w:t>
      </w:r>
      <w:r w:rsidRPr="007C57E1">
        <w:rPr>
          <w:rFonts w:ascii="Arial" w:hAnsi="Arial" w:cs="Arial"/>
          <w:iCs/>
        </w:rPr>
        <w:t>, y declaramos en tal sentido, que conocemos los siguientes conceptos y procedimientos:</w:t>
      </w:r>
    </w:p>
    <w:p w14:paraId="0282ADA5" w14:textId="704C921C" w:rsidR="00801CF4" w:rsidRPr="007C57E1" w:rsidRDefault="00DE0796" w:rsidP="00895072">
      <w:pPr>
        <w:pStyle w:val="Default"/>
        <w:numPr>
          <w:ilvl w:val="0"/>
          <w:numId w:val="10"/>
        </w:numPr>
        <w:tabs>
          <w:tab w:val="left" w:pos="1560"/>
        </w:tabs>
        <w:ind w:left="1560" w:hanging="284"/>
        <w:jc w:val="both"/>
        <w:rPr>
          <w:rFonts w:eastAsia="Times New Roman"/>
          <w:iCs/>
          <w:color w:val="auto"/>
          <w:sz w:val="20"/>
          <w:szCs w:val="20"/>
        </w:rPr>
      </w:pPr>
      <w:r>
        <w:rPr>
          <w:rFonts w:eastAsia="Times New Roman"/>
          <w:iCs/>
          <w:color w:val="auto"/>
          <w:sz w:val="20"/>
          <w:szCs w:val="20"/>
        </w:rPr>
        <w:t>P</w:t>
      </w:r>
      <w:r w:rsidR="00801CF4" w:rsidRPr="007C57E1">
        <w:rPr>
          <w:rFonts w:eastAsia="Times New Roman"/>
          <w:iCs/>
          <w:color w:val="auto"/>
          <w:sz w:val="20"/>
          <w:szCs w:val="20"/>
        </w:rPr>
        <w:t>or “práctica corrupta” se entiende el ofrecimiento, entrega, aceptación o solicitud directa o indirecta de cualquier cosa de valor con el fin de influir indebidamente en el accionar de otra parte;</w:t>
      </w:r>
    </w:p>
    <w:p w14:paraId="6A4C4537" w14:textId="1CB26306" w:rsidR="00801CF4" w:rsidRPr="007C57E1" w:rsidRDefault="00DE0796" w:rsidP="00895072">
      <w:pPr>
        <w:pStyle w:val="Default"/>
        <w:numPr>
          <w:ilvl w:val="0"/>
          <w:numId w:val="10"/>
        </w:numPr>
        <w:tabs>
          <w:tab w:val="left" w:pos="1560"/>
        </w:tabs>
        <w:ind w:left="1560" w:hanging="284"/>
        <w:jc w:val="both"/>
        <w:rPr>
          <w:rFonts w:eastAsia="Times New Roman"/>
          <w:iCs/>
          <w:color w:val="auto"/>
          <w:sz w:val="20"/>
          <w:szCs w:val="20"/>
        </w:rPr>
      </w:pPr>
      <w:r>
        <w:rPr>
          <w:rFonts w:eastAsia="Times New Roman"/>
          <w:iCs/>
          <w:color w:val="auto"/>
          <w:sz w:val="20"/>
          <w:szCs w:val="20"/>
        </w:rPr>
        <w:t>P</w:t>
      </w:r>
      <w:r w:rsidR="00801CF4" w:rsidRPr="007C57E1">
        <w:rPr>
          <w:rFonts w:eastAsia="Times New Roman"/>
          <w:iCs/>
          <w:color w:val="auto"/>
          <w:sz w:val="20"/>
          <w:szCs w:val="20"/>
        </w:rPr>
        <w:t>or “práctica fraudulenta” se entiende cualquier acto u omisión, incluida la tergiversación de información, con el que se engañe o se intente engañar en forma deliberada o descuidadamente a una parte con el fin de obtener un beneficio financiero o de otra índole, o para evadir una obligación;</w:t>
      </w:r>
    </w:p>
    <w:p w14:paraId="0B084A9E" w14:textId="103A7D6F" w:rsidR="00801CF4" w:rsidRPr="007C57E1" w:rsidRDefault="00DE0796" w:rsidP="00895072">
      <w:pPr>
        <w:pStyle w:val="Default"/>
        <w:numPr>
          <w:ilvl w:val="0"/>
          <w:numId w:val="10"/>
        </w:numPr>
        <w:tabs>
          <w:tab w:val="left" w:pos="1560"/>
        </w:tabs>
        <w:ind w:left="1560" w:hanging="284"/>
        <w:jc w:val="both"/>
        <w:rPr>
          <w:rFonts w:eastAsia="Times New Roman"/>
          <w:iCs/>
          <w:color w:val="auto"/>
          <w:sz w:val="20"/>
          <w:szCs w:val="20"/>
        </w:rPr>
      </w:pPr>
      <w:r>
        <w:rPr>
          <w:rFonts w:eastAsia="Times New Roman"/>
          <w:iCs/>
          <w:color w:val="auto"/>
          <w:sz w:val="20"/>
          <w:szCs w:val="20"/>
        </w:rPr>
        <w:t>P</w:t>
      </w:r>
      <w:r w:rsidR="00801CF4" w:rsidRPr="007C57E1">
        <w:rPr>
          <w:rFonts w:eastAsia="Times New Roman"/>
          <w:iCs/>
          <w:color w:val="auto"/>
          <w:sz w:val="20"/>
          <w:szCs w:val="20"/>
        </w:rPr>
        <w:t>or “práctica colusoria” se entiende todo arreglo entre dos o más partes realizado con la intención de alcanzar un propósito ilícito, como el de influir de forma indebida en el accionar de otra parte;</w:t>
      </w:r>
    </w:p>
    <w:p w14:paraId="58234EA3" w14:textId="7EFFC323" w:rsidR="00801CF4" w:rsidRPr="007C57E1" w:rsidRDefault="00DE0796" w:rsidP="00895072">
      <w:pPr>
        <w:pStyle w:val="Default"/>
        <w:numPr>
          <w:ilvl w:val="0"/>
          <w:numId w:val="10"/>
        </w:numPr>
        <w:tabs>
          <w:tab w:val="left" w:pos="1560"/>
        </w:tabs>
        <w:spacing w:after="120"/>
        <w:ind w:left="1560" w:hanging="284"/>
        <w:jc w:val="both"/>
        <w:rPr>
          <w:rFonts w:eastAsia="Times New Roman"/>
          <w:iCs/>
          <w:color w:val="auto"/>
          <w:sz w:val="20"/>
          <w:szCs w:val="20"/>
        </w:rPr>
      </w:pPr>
      <w:r>
        <w:rPr>
          <w:rFonts w:eastAsia="Times New Roman"/>
          <w:iCs/>
          <w:color w:val="auto"/>
          <w:sz w:val="20"/>
          <w:szCs w:val="20"/>
        </w:rPr>
        <w:t>P</w:t>
      </w:r>
      <w:r w:rsidR="00801CF4" w:rsidRPr="007C57E1">
        <w:rPr>
          <w:rFonts w:eastAsia="Times New Roman"/>
          <w:iCs/>
          <w:color w:val="auto"/>
          <w:sz w:val="20"/>
          <w:szCs w:val="20"/>
        </w:rPr>
        <w:t>or “práctica coercitiva” se entiende el perjuicio o daño o la amenaza de causar perjuicio o daño directa o indirectamente a cualquiera de las partes o a sus bienes para influir de forma indebida en su accionar;</w:t>
      </w:r>
    </w:p>
    <w:p w14:paraId="5D8CA8BE" w14:textId="2978D066" w:rsidR="00801CF4" w:rsidRPr="007C57E1" w:rsidRDefault="00DE0796" w:rsidP="00895072">
      <w:pPr>
        <w:pStyle w:val="Default"/>
        <w:numPr>
          <w:ilvl w:val="0"/>
          <w:numId w:val="10"/>
        </w:numPr>
        <w:tabs>
          <w:tab w:val="left" w:pos="1560"/>
        </w:tabs>
        <w:spacing w:after="120"/>
        <w:ind w:left="1560" w:hanging="284"/>
        <w:jc w:val="both"/>
        <w:rPr>
          <w:rFonts w:eastAsia="Times New Roman"/>
          <w:iCs/>
          <w:color w:val="auto"/>
          <w:sz w:val="20"/>
          <w:szCs w:val="20"/>
        </w:rPr>
      </w:pPr>
      <w:r>
        <w:rPr>
          <w:rFonts w:eastAsia="Times New Roman"/>
          <w:iCs/>
          <w:color w:val="auto"/>
          <w:sz w:val="20"/>
          <w:szCs w:val="20"/>
        </w:rPr>
        <w:t>P</w:t>
      </w:r>
      <w:r w:rsidR="00801CF4" w:rsidRPr="007C57E1">
        <w:rPr>
          <w:rFonts w:eastAsia="Times New Roman"/>
          <w:iCs/>
          <w:color w:val="auto"/>
          <w:sz w:val="20"/>
          <w:szCs w:val="20"/>
        </w:rPr>
        <w:t xml:space="preserve">or “práctica obstructiva” se entiende: </w:t>
      </w:r>
    </w:p>
    <w:p w14:paraId="78325F94" w14:textId="12ADEF11" w:rsidR="00801CF4" w:rsidRPr="007C57E1" w:rsidRDefault="00DE0796" w:rsidP="00895072">
      <w:pPr>
        <w:pStyle w:val="Default"/>
        <w:numPr>
          <w:ilvl w:val="0"/>
          <w:numId w:val="11"/>
        </w:numPr>
        <w:spacing w:after="100"/>
        <w:ind w:left="1985" w:hanging="425"/>
        <w:jc w:val="both"/>
        <w:rPr>
          <w:rFonts w:eastAsia="Times New Roman"/>
          <w:iCs/>
          <w:color w:val="auto"/>
          <w:sz w:val="20"/>
          <w:szCs w:val="20"/>
        </w:rPr>
      </w:pPr>
      <w:r>
        <w:rPr>
          <w:rFonts w:eastAsia="Times New Roman"/>
          <w:iCs/>
          <w:color w:val="auto"/>
          <w:sz w:val="20"/>
          <w:szCs w:val="20"/>
        </w:rPr>
        <w:t>L</w:t>
      </w:r>
      <w:r w:rsidR="00801CF4" w:rsidRPr="007C57E1">
        <w:rPr>
          <w:rFonts w:eastAsia="Times New Roman"/>
          <w:iCs/>
          <w:color w:val="auto"/>
          <w:sz w:val="20"/>
          <w:szCs w:val="20"/>
        </w:rPr>
        <w:t xml:space="preserve">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 </w:t>
      </w:r>
    </w:p>
    <w:p w14:paraId="3F89B9CF" w14:textId="16FC4EA1" w:rsidR="00801CF4" w:rsidRPr="007C57E1" w:rsidRDefault="00DE0796" w:rsidP="00895072">
      <w:pPr>
        <w:pStyle w:val="Default"/>
        <w:numPr>
          <w:ilvl w:val="0"/>
          <w:numId w:val="11"/>
        </w:numPr>
        <w:spacing w:after="100"/>
        <w:ind w:left="1985" w:hanging="425"/>
        <w:jc w:val="both"/>
        <w:rPr>
          <w:rFonts w:eastAsia="Times New Roman"/>
          <w:iCs/>
          <w:color w:val="auto"/>
          <w:sz w:val="20"/>
          <w:szCs w:val="20"/>
        </w:rPr>
      </w:pPr>
      <w:r>
        <w:rPr>
          <w:rFonts w:eastAsia="Times New Roman"/>
          <w:iCs/>
          <w:color w:val="auto"/>
          <w:sz w:val="20"/>
          <w:szCs w:val="20"/>
        </w:rPr>
        <w:t>L</w:t>
      </w:r>
      <w:r w:rsidR="00801CF4" w:rsidRPr="007C57E1">
        <w:rPr>
          <w:rFonts w:eastAsia="Times New Roman"/>
          <w:iCs/>
          <w:color w:val="auto"/>
          <w:sz w:val="20"/>
          <w:szCs w:val="20"/>
        </w:rPr>
        <w:t>os actos destinados a impedir materialmente que el Banco ejerza sus derechos de inspección y auditoría.</w:t>
      </w:r>
    </w:p>
    <w:p w14:paraId="16174690" w14:textId="632C0330" w:rsidR="00801CF4" w:rsidRPr="007C57E1" w:rsidRDefault="00801CF4" w:rsidP="00895072">
      <w:pPr>
        <w:pStyle w:val="Prrafodelista"/>
        <w:numPr>
          <w:ilvl w:val="2"/>
          <w:numId w:val="8"/>
        </w:numPr>
        <w:spacing w:after="100"/>
        <w:ind w:left="567" w:hanging="567"/>
        <w:contextualSpacing w:val="0"/>
        <w:jc w:val="both"/>
        <w:rPr>
          <w:rFonts w:ascii="Arial" w:hAnsi="Arial" w:cs="Arial"/>
          <w:iCs/>
        </w:rPr>
      </w:pPr>
      <w:r w:rsidRPr="007C57E1">
        <w:rPr>
          <w:rFonts w:ascii="Arial" w:hAnsi="Arial" w:cs="Arial"/>
          <w:iCs/>
        </w:rPr>
        <w:t xml:space="preserve">Que mi representada no tiene entre sus accionistas a trabajadores o funcionarios del Ministerio de </w:t>
      </w:r>
      <w:r w:rsidR="0040098F" w:rsidRPr="007C57E1">
        <w:rPr>
          <w:rFonts w:ascii="Arial" w:hAnsi="Arial" w:cs="Arial"/>
          <w:iCs/>
        </w:rPr>
        <w:t>justicia y derechos humanos</w:t>
      </w:r>
      <w:r w:rsidRPr="007C57E1">
        <w:rPr>
          <w:rFonts w:ascii="Arial" w:hAnsi="Arial" w:cs="Arial"/>
          <w:iCs/>
        </w:rPr>
        <w:t xml:space="preserve"> que intervengan en la definición de necesidades, autoricen la contratación o intervengan en los pagos que hubiese que hacer. Asimismo, declaro que tampoco se encuentran en dicha situación el cónyuge o parientes de los mencionados trabajadores o funcionarios, hasta el cuarto grado de consanguinidad o segundo de afinidad.</w:t>
      </w:r>
    </w:p>
    <w:p w14:paraId="526126E9" w14:textId="01F32C73" w:rsidR="00801CF4" w:rsidRPr="007C57E1" w:rsidRDefault="00801CF4" w:rsidP="00895072">
      <w:pPr>
        <w:pStyle w:val="Prrafodelista"/>
        <w:numPr>
          <w:ilvl w:val="2"/>
          <w:numId w:val="8"/>
        </w:numPr>
        <w:spacing w:after="100"/>
        <w:ind w:left="567" w:hanging="567"/>
        <w:contextualSpacing w:val="0"/>
        <w:jc w:val="both"/>
        <w:rPr>
          <w:rFonts w:ascii="Arial" w:hAnsi="Arial" w:cs="Arial"/>
          <w:iCs/>
        </w:rPr>
      </w:pPr>
      <w:r w:rsidRPr="007C57E1">
        <w:rPr>
          <w:rFonts w:ascii="Arial" w:hAnsi="Arial" w:cs="Arial"/>
          <w:iCs/>
        </w:rPr>
        <w:lastRenderedPageBreak/>
        <w:t xml:space="preserve">Que autorizamos al Comité de </w:t>
      </w:r>
      <w:r w:rsidR="004F3351">
        <w:rPr>
          <w:rFonts w:ascii="Arial" w:hAnsi="Arial" w:cs="Arial"/>
          <w:iCs/>
        </w:rPr>
        <w:t xml:space="preserve">Evaluación </w:t>
      </w:r>
      <w:r w:rsidRPr="007C57E1">
        <w:rPr>
          <w:rFonts w:ascii="Arial" w:hAnsi="Arial" w:cs="Arial"/>
          <w:iCs/>
        </w:rPr>
        <w:t>para verificar el contenido de esta Declaración Jurada, así como de los formularios y propuestas presentadas en el presente proceso.</w:t>
      </w:r>
    </w:p>
    <w:p w14:paraId="54DDA599" w14:textId="77777777" w:rsidR="00801CF4" w:rsidRPr="007C57E1" w:rsidRDefault="00801CF4" w:rsidP="00895072">
      <w:pPr>
        <w:pStyle w:val="Prrafodelista"/>
        <w:numPr>
          <w:ilvl w:val="2"/>
          <w:numId w:val="8"/>
        </w:numPr>
        <w:spacing w:after="100"/>
        <w:ind w:left="567" w:hanging="567"/>
        <w:contextualSpacing w:val="0"/>
        <w:jc w:val="both"/>
        <w:rPr>
          <w:rFonts w:ascii="Arial" w:hAnsi="Arial" w:cs="Arial"/>
          <w:iCs/>
        </w:rPr>
      </w:pPr>
      <w:r w:rsidRPr="007C57E1">
        <w:rPr>
          <w:rFonts w:ascii="Arial" w:hAnsi="Arial" w:cs="Arial"/>
          <w:iCs/>
        </w:rPr>
        <w:t>Que en caso de falsedad de esta Declaración Jurada o en las pruebas documentales, se nos aplicará lo dispuesto en el Art. 32, Inciso 32.3 de la Ley 27444</w:t>
      </w:r>
      <w:r w:rsidRPr="007C57E1">
        <w:rPr>
          <w:rFonts w:ascii="Arial" w:hAnsi="Arial" w:cs="Arial"/>
          <w:iCs/>
        </w:rPr>
        <w:footnoteReference w:id="2"/>
      </w:r>
      <w:r w:rsidRPr="007C57E1">
        <w:rPr>
          <w:rFonts w:ascii="Arial" w:hAnsi="Arial" w:cs="Arial"/>
          <w:iCs/>
        </w:rPr>
        <w:t>- Ley del Procedimiento Administrativo General, pudiendo la UE 003 declarar nula la propuesta.</w:t>
      </w:r>
    </w:p>
    <w:p w14:paraId="5626AED4" w14:textId="5D82C9F8" w:rsidR="00801CF4" w:rsidRPr="007C57E1" w:rsidRDefault="00801CF4" w:rsidP="00895072">
      <w:pPr>
        <w:numPr>
          <w:ilvl w:val="12"/>
          <w:numId w:val="0"/>
        </w:numPr>
        <w:tabs>
          <w:tab w:val="left" w:pos="709"/>
          <w:tab w:val="left" w:pos="1701"/>
          <w:tab w:val="center" w:pos="1843"/>
          <w:tab w:val="left" w:pos="3686"/>
        </w:tabs>
        <w:spacing w:after="100"/>
        <w:ind w:left="3119" w:hanging="3119"/>
        <w:jc w:val="both"/>
        <w:rPr>
          <w:rFonts w:ascii="Arial" w:hAnsi="Arial" w:cs="Arial"/>
          <w:iCs/>
        </w:rPr>
      </w:pPr>
      <w:r w:rsidRPr="007C57E1">
        <w:rPr>
          <w:rFonts w:ascii="Arial" w:hAnsi="Arial" w:cs="Arial"/>
          <w:iCs/>
        </w:rPr>
        <w:t xml:space="preserve"> </w:t>
      </w:r>
    </w:p>
    <w:p w14:paraId="7D8B1F42" w14:textId="5D3B23F5" w:rsidR="00E26FAF" w:rsidRPr="007C57E1" w:rsidRDefault="00E26FAF" w:rsidP="00895072">
      <w:pPr>
        <w:numPr>
          <w:ilvl w:val="12"/>
          <w:numId w:val="0"/>
        </w:numPr>
        <w:tabs>
          <w:tab w:val="left" w:pos="709"/>
          <w:tab w:val="left" w:pos="1701"/>
          <w:tab w:val="center" w:pos="1843"/>
          <w:tab w:val="left" w:pos="3686"/>
        </w:tabs>
        <w:spacing w:after="100"/>
        <w:ind w:left="3119" w:hanging="3119"/>
        <w:jc w:val="both"/>
        <w:rPr>
          <w:rFonts w:ascii="Arial" w:hAnsi="Arial" w:cs="Arial"/>
          <w:iCs/>
        </w:rPr>
      </w:pPr>
    </w:p>
    <w:p w14:paraId="40DF46F2" w14:textId="77777777" w:rsidR="00E26FAF" w:rsidRPr="007C57E1" w:rsidRDefault="00E26FAF" w:rsidP="00895072">
      <w:pPr>
        <w:numPr>
          <w:ilvl w:val="12"/>
          <w:numId w:val="0"/>
        </w:numPr>
        <w:tabs>
          <w:tab w:val="left" w:pos="709"/>
          <w:tab w:val="left" w:pos="1701"/>
          <w:tab w:val="center" w:pos="1843"/>
          <w:tab w:val="left" w:pos="3686"/>
        </w:tabs>
        <w:spacing w:after="100"/>
        <w:ind w:left="3119" w:hanging="3119"/>
        <w:jc w:val="both"/>
        <w:rPr>
          <w:rFonts w:ascii="Arial" w:hAnsi="Arial" w:cs="Arial"/>
          <w:iCs/>
        </w:rPr>
      </w:pPr>
    </w:p>
    <w:p w14:paraId="250DE976" w14:textId="77777777" w:rsidR="00801CF4" w:rsidRPr="007C57E1" w:rsidRDefault="00801CF4" w:rsidP="00895072">
      <w:pPr>
        <w:numPr>
          <w:ilvl w:val="12"/>
          <w:numId w:val="0"/>
        </w:numPr>
        <w:tabs>
          <w:tab w:val="left" w:pos="709"/>
          <w:tab w:val="left" w:pos="1701"/>
          <w:tab w:val="center" w:pos="1843"/>
          <w:tab w:val="left" w:pos="3686"/>
        </w:tabs>
        <w:spacing w:after="100"/>
        <w:ind w:left="3119" w:hanging="3119"/>
        <w:jc w:val="both"/>
        <w:rPr>
          <w:rFonts w:ascii="Arial" w:hAnsi="Arial" w:cs="Arial"/>
          <w:iCs/>
        </w:rPr>
      </w:pPr>
    </w:p>
    <w:p w14:paraId="21C223AB" w14:textId="77777777" w:rsidR="00801CF4" w:rsidRPr="007C57E1" w:rsidRDefault="00801CF4" w:rsidP="00895072">
      <w:pPr>
        <w:numPr>
          <w:ilvl w:val="12"/>
          <w:numId w:val="0"/>
        </w:numPr>
        <w:tabs>
          <w:tab w:val="left" w:pos="709"/>
          <w:tab w:val="left" w:pos="1701"/>
          <w:tab w:val="center" w:pos="1843"/>
          <w:tab w:val="left" w:pos="3686"/>
        </w:tabs>
        <w:spacing w:after="100"/>
        <w:ind w:left="3119" w:hanging="3119"/>
        <w:jc w:val="both"/>
        <w:rPr>
          <w:rFonts w:ascii="Arial" w:hAnsi="Arial" w:cs="Arial"/>
          <w:iCs/>
        </w:rPr>
      </w:pPr>
    </w:p>
    <w:p w14:paraId="17F9BC07" w14:textId="77777777" w:rsidR="00E91BE6" w:rsidRPr="007C57E1" w:rsidRDefault="00E91BE6" w:rsidP="00895072">
      <w:pPr>
        <w:pStyle w:val="SectionIVHeader"/>
        <w:spacing w:after="0"/>
        <w:jc w:val="both"/>
        <w:rPr>
          <w:rFonts w:ascii="Arial" w:eastAsia="MS Mincho" w:hAnsi="Arial" w:cs="Arial"/>
          <w:b w:val="0"/>
          <w:sz w:val="20"/>
          <w:lang w:val="es-ES" w:eastAsia="es-CO"/>
        </w:rPr>
      </w:pPr>
      <w:r w:rsidRPr="007C57E1">
        <w:rPr>
          <w:rFonts w:ascii="Arial" w:eastAsia="MS Mincho" w:hAnsi="Arial" w:cs="Arial"/>
          <w:b w:val="0"/>
          <w:sz w:val="20"/>
          <w:lang w:val="es-ES" w:eastAsia="es-CO"/>
        </w:rPr>
        <w:t>Firma: _______________________________</w:t>
      </w:r>
    </w:p>
    <w:p w14:paraId="62AF1F20" w14:textId="77777777" w:rsidR="00E91BE6" w:rsidRPr="007C57E1" w:rsidRDefault="00E91BE6" w:rsidP="00895072">
      <w:pPr>
        <w:pStyle w:val="SectionIVHeader"/>
        <w:spacing w:after="0"/>
        <w:jc w:val="both"/>
        <w:rPr>
          <w:rFonts w:ascii="Arial" w:eastAsia="MS Mincho" w:hAnsi="Arial" w:cs="Arial"/>
          <w:b w:val="0"/>
          <w:sz w:val="20"/>
          <w:lang w:val="es-ES" w:eastAsia="es-CO"/>
        </w:rPr>
      </w:pPr>
      <w:r w:rsidRPr="007C57E1">
        <w:rPr>
          <w:rFonts w:ascii="Arial" w:eastAsia="MS Mincho" w:hAnsi="Arial" w:cs="Arial"/>
          <w:b w:val="0"/>
          <w:sz w:val="20"/>
          <w:lang w:val="es-ES" w:eastAsia="es-CO"/>
        </w:rPr>
        <w:t>Nombre del Oferente/Representante Legal: ____________________________________</w:t>
      </w:r>
    </w:p>
    <w:p w14:paraId="7349EC82" w14:textId="77777777" w:rsidR="00E91BE6" w:rsidRPr="007C57E1" w:rsidRDefault="00E91BE6" w:rsidP="00895072">
      <w:pPr>
        <w:pStyle w:val="SectionIVHeader"/>
        <w:jc w:val="both"/>
        <w:rPr>
          <w:rFonts w:ascii="Arial" w:eastAsia="MS Mincho" w:hAnsi="Arial" w:cs="Arial"/>
          <w:b w:val="0"/>
          <w:sz w:val="20"/>
          <w:lang w:val="es-ES" w:eastAsia="es-CO"/>
        </w:rPr>
      </w:pPr>
      <w:r w:rsidRPr="007C57E1">
        <w:rPr>
          <w:rFonts w:ascii="Arial" w:eastAsia="MS Mincho" w:hAnsi="Arial" w:cs="Arial"/>
          <w:b w:val="0"/>
          <w:sz w:val="20"/>
          <w:lang w:val="es-ES" w:eastAsia="es-CO"/>
        </w:rPr>
        <w:t>DNI Oferente/Representante Legal: ____________________________________</w:t>
      </w:r>
    </w:p>
    <w:p w14:paraId="77C725AE" w14:textId="2DFD8C82" w:rsidR="00E614B6" w:rsidRPr="007C57E1" w:rsidRDefault="00E614B6" w:rsidP="00895072">
      <w:pPr>
        <w:jc w:val="both"/>
        <w:rPr>
          <w:rFonts w:ascii="Arial" w:hAnsi="Arial" w:cs="Arial"/>
          <w:b/>
          <w:iCs/>
        </w:rPr>
      </w:pPr>
    </w:p>
    <w:p w14:paraId="73041A49" w14:textId="77121556" w:rsidR="00E614B6" w:rsidRPr="007C57E1" w:rsidRDefault="00E614B6" w:rsidP="00895072">
      <w:pPr>
        <w:jc w:val="both"/>
        <w:rPr>
          <w:rFonts w:ascii="Arial" w:hAnsi="Arial" w:cs="Arial"/>
          <w:b/>
          <w:iCs/>
        </w:rPr>
      </w:pPr>
    </w:p>
    <w:p w14:paraId="0BC97FF4" w14:textId="2A83311D" w:rsidR="00E91BE6" w:rsidRPr="007C57E1" w:rsidRDefault="00E91BE6" w:rsidP="00895072">
      <w:pPr>
        <w:jc w:val="both"/>
        <w:rPr>
          <w:rFonts w:ascii="Arial" w:hAnsi="Arial" w:cs="Arial"/>
          <w:b/>
          <w:iCs/>
        </w:rPr>
      </w:pPr>
    </w:p>
    <w:p w14:paraId="05FFF5DD" w14:textId="77777777" w:rsidR="0040098F" w:rsidRPr="007C57E1" w:rsidRDefault="0040098F" w:rsidP="00895072">
      <w:pPr>
        <w:jc w:val="both"/>
        <w:rPr>
          <w:rFonts w:ascii="Arial" w:hAnsi="Arial" w:cs="Arial"/>
          <w:b/>
          <w:iCs/>
        </w:rPr>
      </w:pPr>
    </w:p>
    <w:p w14:paraId="1065C2D1" w14:textId="2AEF7F8E" w:rsidR="00E91BE6" w:rsidRPr="007C57E1" w:rsidRDefault="00E91BE6" w:rsidP="00895072">
      <w:pPr>
        <w:jc w:val="both"/>
        <w:rPr>
          <w:rFonts w:ascii="Arial" w:hAnsi="Arial" w:cs="Arial"/>
          <w:b/>
          <w:iCs/>
        </w:rPr>
      </w:pPr>
    </w:p>
    <w:p w14:paraId="40FD23D5" w14:textId="4A547387" w:rsidR="00E91BE6" w:rsidRPr="007C57E1" w:rsidRDefault="00E91BE6" w:rsidP="00895072">
      <w:pPr>
        <w:jc w:val="both"/>
        <w:rPr>
          <w:rFonts w:ascii="Arial" w:hAnsi="Arial" w:cs="Arial"/>
          <w:b/>
          <w:iCs/>
        </w:rPr>
      </w:pPr>
    </w:p>
    <w:p w14:paraId="24E0D105" w14:textId="5FBF7186" w:rsidR="00E91BE6" w:rsidRPr="007C57E1" w:rsidRDefault="00E91BE6" w:rsidP="00895072">
      <w:pPr>
        <w:jc w:val="both"/>
        <w:rPr>
          <w:rFonts w:ascii="Arial" w:hAnsi="Arial" w:cs="Arial"/>
          <w:b/>
          <w:iCs/>
        </w:rPr>
      </w:pPr>
    </w:p>
    <w:p w14:paraId="4E73112C" w14:textId="2F66A99D" w:rsidR="00E91BE6" w:rsidRPr="007C57E1" w:rsidRDefault="00E91BE6" w:rsidP="00895072">
      <w:pPr>
        <w:jc w:val="both"/>
        <w:rPr>
          <w:rFonts w:ascii="Arial" w:hAnsi="Arial" w:cs="Arial"/>
          <w:b/>
          <w:iCs/>
        </w:rPr>
      </w:pPr>
    </w:p>
    <w:p w14:paraId="1085C3B4" w14:textId="26B302DE" w:rsidR="00E91BE6" w:rsidRDefault="00E91BE6" w:rsidP="00895072">
      <w:pPr>
        <w:jc w:val="both"/>
        <w:rPr>
          <w:rFonts w:ascii="Arial" w:hAnsi="Arial" w:cs="Arial"/>
          <w:b/>
          <w:iCs/>
        </w:rPr>
      </w:pPr>
    </w:p>
    <w:p w14:paraId="3C81B665" w14:textId="573F1FED" w:rsidR="004F3351" w:rsidRDefault="004F3351" w:rsidP="00895072">
      <w:pPr>
        <w:jc w:val="both"/>
        <w:rPr>
          <w:rFonts w:ascii="Arial" w:hAnsi="Arial" w:cs="Arial"/>
          <w:b/>
          <w:iCs/>
        </w:rPr>
      </w:pPr>
    </w:p>
    <w:p w14:paraId="2BB89BC5" w14:textId="643C91C8" w:rsidR="004F3351" w:rsidRDefault="004F3351" w:rsidP="00895072">
      <w:pPr>
        <w:jc w:val="both"/>
        <w:rPr>
          <w:rFonts w:ascii="Arial" w:hAnsi="Arial" w:cs="Arial"/>
          <w:b/>
          <w:iCs/>
        </w:rPr>
      </w:pPr>
    </w:p>
    <w:p w14:paraId="02B18EDC" w14:textId="70C2424B" w:rsidR="004F3351" w:rsidRDefault="004F3351" w:rsidP="00895072">
      <w:pPr>
        <w:jc w:val="both"/>
        <w:rPr>
          <w:rFonts w:ascii="Arial" w:hAnsi="Arial" w:cs="Arial"/>
          <w:b/>
          <w:iCs/>
        </w:rPr>
      </w:pPr>
    </w:p>
    <w:p w14:paraId="6776362D" w14:textId="3D0941BA" w:rsidR="004F3351" w:rsidRDefault="004F3351" w:rsidP="00895072">
      <w:pPr>
        <w:jc w:val="both"/>
        <w:rPr>
          <w:rFonts w:ascii="Arial" w:hAnsi="Arial" w:cs="Arial"/>
          <w:b/>
          <w:iCs/>
        </w:rPr>
      </w:pPr>
    </w:p>
    <w:p w14:paraId="272B4D32" w14:textId="433D3BB9" w:rsidR="004F3351" w:rsidRDefault="004F3351" w:rsidP="00895072">
      <w:pPr>
        <w:jc w:val="both"/>
        <w:rPr>
          <w:rFonts w:ascii="Arial" w:hAnsi="Arial" w:cs="Arial"/>
          <w:b/>
          <w:iCs/>
        </w:rPr>
      </w:pPr>
    </w:p>
    <w:p w14:paraId="1F2909C4" w14:textId="04686AB7" w:rsidR="004F3351" w:rsidRDefault="004F3351" w:rsidP="00895072">
      <w:pPr>
        <w:jc w:val="both"/>
        <w:rPr>
          <w:rFonts w:ascii="Arial" w:hAnsi="Arial" w:cs="Arial"/>
          <w:b/>
          <w:iCs/>
        </w:rPr>
      </w:pPr>
    </w:p>
    <w:p w14:paraId="34D29F09" w14:textId="0F2BEAB9" w:rsidR="004F3351" w:rsidRDefault="004F3351" w:rsidP="00895072">
      <w:pPr>
        <w:jc w:val="both"/>
        <w:rPr>
          <w:rFonts w:ascii="Arial" w:hAnsi="Arial" w:cs="Arial"/>
          <w:b/>
          <w:iCs/>
        </w:rPr>
      </w:pPr>
    </w:p>
    <w:p w14:paraId="22D87581" w14:textId="6520957A" w:rsidR="004F3351" w:rsidRDefault="004F3351" w:rsidP="00895072">
      <w:pPr>
        <w:jc w:val="both"/>
        <w:rPr>
          <w:rFonts w:ascii="Arial" w:hAnsi="Arial" w:cs="Arial"/>
          <w:b/>
          <w:iCs/>
        </w:rPr>
      </w:pPr>
    </w:p>
    <w:p w14:paraId="2E134B54" w14:textId="353D9F79" w:rsidR="004F3351" w:rsidRDefault="004F3351" w:rsidP="00895072">
      <w:pPr>
        <w:jc w:val="both"/>
        <w:rPr>
          <w:rFonts w:ascii="Arial" w:hAnsi="Arial" w:cs="Arial"/>
          <w:b/>
          <w:iCs/>
        </w:rPr>
      </w:pPr>
    </w:p>
    <w:p w14:paraId="181BA326" w14:textId="774EB980" w:rsidR="004F3351" w:rsidRDefault="004F3351" w:rsidP="00895072">
      <w:pPr>
        <w:jc w:val="both"/>
        <w:rPr>
          <w:rFonts w:ascii="Arial" w:hAnsi="Arial" w:cs="Arial"/>
          <w:b/>
          <w:iCs/>
        </w:rPr>
      </w:pPr>
    </w:p>
    <w:p w14:paraId="222F5565" w14:textId="0CEBBAC4" w:rsidR="004F3351" w:rsidRDefault="004F3351" w:rsidP="00895072">
      <w:pPr>
        <w:jc w:val="both"/>
        <w:rPr>
          <w:rFonts w:ascii="Arial" w:hAnsi="Arial" w:cs="Arial"/>
          <w:b/>
          <w:iCs/>
        </w:rPr>
      </w:pPr>
    </w:p>
    <w:p w14:paraId="4A68B816" w14:textId="2E6AF764" w:rsidR="004F3351" w:rsidRDefault="004F3351" w:rsidP="00895072">
      <w:pPr>
        <w:jc w:val="both"/>
        <w:rPr>
          <w:rFonts w:ascii="Arial" w:hAnsi="Arial" w:cs="Arial"/>
          <w:b/>
          <w:iCs/>
        </w:rPr>
      </w:pPr>
    </w:p>
    <w:p w14:paraId="58A1712C" w14:textId="447F8784" w:rsidR="004F3351" w:rsidRDefault="004F3351" w:rsidP="00895072">
      <w:pPr>
        <w:jc w:val="both"/>
        <w:rPr>
          <w:rFonts w:ascii="Arial" w:hAnsi="Arial" w:cs="Arial"/>
          <w:b/>
          <w:iCs/>
        </w:rPr>
      </w:pPr>
    </w:p>
    <w:p w14:paraId="6B7EA752" w14:textId="74E5E2DB" w:rsidR="004F3351" w:rsidRDefault="004F3351" w:rsidP="00895072">
      <w:pPr>
        <w:jc w:val="both"/>
        <w:rPr>
          <w:rFonts w:ascii="Arial" w:hAnsi="Arial" w:cs="Arial"/>
          <w:b/>
          <w:iCs/>
        </w:rPr>
      </w:pPr>
    </w:p>
    <w:p w14:paraId="323CE551" w14:textId="653634B5" w:rsidR="004F3351" w:rsidRDefault="004F3351" w:rsidP="00895072">
      <w:pPr>
        <w:jc w:val="both"/>
        <w:rPr>
          <w:rFonts w:ascii="Arial" w:hAnsi="Arial" w:cs="Arial"/>
          <w:b/>
          <w:iCs/>
        </w:rPr>
      </w:pPr>
    </w:p>
    <w:p w14:paraId="6B90ED40" w14:textId="62D78507" w:rsidR="004F3351" w:rsidRDefault="004F3351" w:rsidP="00895072">
      <w:pPr>
        <w:jc w:val="both"/>
        <w:rPr>
          <w:rFonts w:ascii="Arial" w:hAnsi="Arial" w:cs="Arial"/>
          <w:b/>
          <w:iCs/>
        </w:rPr>
      </w:pPr>
    </w:p>
    <w:p w14:paraId="01174A7E" w14:textId="75917B4B" w:rsidR="00BD5E3D" w:rsidRDefault="00BD5E3D" w:rsidP="00895072">
      <w:pPr>
        <w:jc w:val="both"/>
        <w:rPr>
          <w:rFonts w:ascii="Arial" w:hAnsi="Arial" w:cs="Arial"/>
          <w:b/>
          <w:iCs/>
        </w:rPr>
      </w:pPr>
    </w:p>
    <w:p w14:paraId="6933DCF0" w14:textId="05AFCFC3" w:rsidR="00BD5E3D" w:rsidRDefault="00BD5E3D" w:rsidP="00895072">
      <w:pPr>
        <w:jc w:val="both"/>
        <w:rPr>
          <w:rFonts w:ascii="Arial" w:hAnsi="Arial" w:cs="Arial"/>
          <w:b/>
          <w:iCs/>
        </w:rPr>
      </w:pPr>
    </w:p>
    <w:p w14:paraId="44C226E2" w14:textId="675A8B09" w:rsidR="00BD5E3D" w:rsidRDefault="00BD5E3D" w:rsidP="00895072">
      <w:pPr>
        <w:jc w:val="both"/>
        <w:rPr>
          <w:rFonts w:ascii="Arial" w:hAnsi="Arial" w:cs="Arial"/>
          <w:b/>
          <w:iCs/>
        </w:rPr>
      </w:pPr>
    </w:p>
    <w:p w14:paraId="1794B76E" w14:textId="3F4DC4A9" w:rsidR="00BD5E3D" w:rsidRDefault="00BD5E3D" w:rsidP="00895072">
      <w:pPr>
        <w:jc w:val="both"/>
        <w:rPr>
          <w:rFonts w:ascii="Arial" w:hAnsi="Arial" w:cs="Arial"/>
          <w:b/>
          <w:iCs/>
        </w:rPr>
      </w:pPr>
    </w:p>
    <w:p w14:paraId="257E6F19" w14:textId="77777777" w:rsidR="00BD5E3D" w:rsidRDefault="00BD5E3D" w:rsidP="00895072">
      <w:pPr>
        <w:jc w:val="both"/>
        <w:rPr>
          <w:rFonts w:ascii="Arial" w:hAnsi="Arial" w:cs="Arial"/>
          <w:b/>
          <w:iCs/>
        </w:rPr>
      </w:pPr>
    </w:p>
    <w:p w14:paraId="12103472" w14:textId="12B8A9D2" w:rsidR="004F3351" w:rsidRDefault="004F3351" w:rsidP="00895072">
      <w:pPr>
        <w:jc w:val="both"/>
        <w:rPr>
          <w:rFonts w:ascii="Arial" w:hAnsi="Arial" w:cs="Arial"/>
          <w:b/>
          <w:iCs/>
        </w:rPr>
      </w:pPr>
    </w:p>
    <w:p w14:paraId="51579DCD" w14:textId="294DAA60" w:rsidR="004F3351" w:rsidRDefault="004F3351" w:rsidP="00895072">
      <w:pPr>
        <w:jc w:val="both"/>
        <w:rPr>
          <w:rFonts w:ascii="Arial" w:hAnsi="Arial" w:cs="Arial"/>
          <w:b/>
          <w:iCs/>
        </w:rPr>
      </w:pPr>
    </w:p>
    <w:p w14:paraId="16194AEC" w14:textId="635C0318" w:rsidR="00E91BE6" w:rsidRPr="007C57E1" w:rsidRDefault="00E91BE6" w:rsidP="00895072">
      <w:pPr>
        <w:jc w:val="both"/>
        <w:rPr>
          <w:rFonts w:ascii="Arial" w:hAnsi="Arial" w:cs="Arial"/>
          <w:b/>
          <w:iCs/>
        </w:rPr>
      </w:pPr>
    </w:p>
    <w:p w14:paraId="648A3B0D" w14:textId="259F8C73" w:rsidR="00B340A0" w:rsidRPr="007C57E1" w:rsidRDefault="00B340A0" w:rsidP="00645293">
      <w:pPr>
        <w:shd w:val="clear" w:color="auto" w:fill="D9D9D9" w:themeFill="background1" w:themeFillShade="D9"/>
        <w:jc w:val="center"/>
        <w:rPr>
          <w:rFonts w:ascii="Arial" w:hAnsi="Arial" w:cs="Arial"/>
          <w:b/>
        </w:rPr>
      </w:pPr>
      <w:r w:rsidRPr="007C57E1">
        <w:rPr>
          <w:rFonts w:ascii="Arial" w:hAnsi="Arial" w:cs="Arial"/>
          <w:b/>
        </w:rPr>
        <w:lastRenderedPageBreak/>
        <w:t xml:space="preserve">FORMULARIO </w:t>
      </w:r>
      <w:proofErr w:type="spellStart"/>
      <w:r w:rsidRPr="007C57E1">
        <w:rPr>
          <w:rFonts w:ascii="Arial" w:hAnsi="Arial" w:cs="Arial"/>
          <w:b/>
        </w:rPr>
        <w:t>N°</w:t>
      </w:r>
      <w:proofErr w:type="spellEnd"/>
      <w:r w:rsidRPr="007C57E1">
        <w:rPr>
          <w:rFonts w:ascii="Arial" w:hAnsi="Arial" w:cs="Arial"/>
          <w:b/>
        </w:rPr>
        <w:t xml:space="preserve"> 05</w:t>
      </w:r>
    </w:p>
    <w:p w14:paraId="6AE1691C" w14:textId="77777777" w:rsidR="00B340A0" w:rsidRPr="007C57E1" w:rsidRDefault="00B340A0" w:rsidP="00895072">
      <w:pPr>
        <w:jc w:val="both"/>
        <w:rPr>
          <w:rFonts w:ascii="Arial" w:hAnsi="Arial" w:cs="Arial"/>
          <w:b/>
          <w:iCs/>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C33916" w:rsidRPr="007C57E1" w14:paraId="5D9E7489" w14:textId="77777777" w:rsidTr="00B340A0">
        <w:trPr>
          <w:trHeight w:val="507"/>
        </w:trPr>
        <w:tc>
          <w:tcPr>
            <w:tcW w:w="8644" w:type="dxa"/>
            <w:shd w:val="clear" w:color="000000" w:fill="FFFFFF"/>
          </w:tcPr>
          <w:p w14:paraId="63603998" w14:textId="77777777" w:rsidR="00C33916" w:rsidRPr="007C57E1" w:rsidRDefault="00C33916" w:rsidP="00895072">
            <w:pPr>
              <w:pStyle w:val="Textoindependiente"/>
              <w:widowControl w:val="0"/>
              <w:spacing w:after="0"/>
              <w:jc w:val="both"/>
              <w:rPr>
                <w:rFonts w:ascii="Arial" w:hAnsi="Arial" w:cs="Arial"/>
                <w:b/>
              </w:rPr>
            </w:pPr>
          </w:p>
          <w:p w14:paraId="7D8E77FF" w14:textId="77777777" w:rsidR="00C33916" w:rsidRPr="007C57E1" w:rsidRDefault="00C33916" w:rsidP="00DE0796">
            <w:pPr>
              <w:pStyle w:val="Textoindependiente"/>
              <w:widowControl w:val="0"/>
              <w:spacing w:after="0"/>
              <w:jc w:val="center"/>
              <w:rPr>
                <w:rFonts w:ascii="Arial" w:hAnsi="Arial" w:cs="Arial"/>
                <w:b/>
              </w:rPr>
            </w:pPr>
            <w:r w:rsidRPr="007C57E1">
              <w:rPr>
                <w:rFonts w:ascii="Arial" w:hAnsi="Arial" w:cs="Arial"/>
                <w:b/>
              </w:rPr>
              <w:t>PROPUESTA TÉCNICO / ECONÓMICA</w:t>
            </w:r>
          </w:p>
        </w:tc>
      </w:tr>
    </w:tbl>
    <w:p w14:paraId="22E99233" w14:textId="77777777" w:rsidR="00C33916" w:rsidRPr="007C57E1" w:rsidRDefault="00C33916" w:rsidP="00895072">
      <w:pPr>
        <w:widowControl w:val="0"/>
        <w:jc w:val="both"/>
        <w:rPr>
          <w:rFonts w:ascii="Arial" w:hAnsi="Arial" w:cs="Arial"/>
        </w:rPr>
      </w:pPr>
    </w:p>
    <w:p w14:paraId="759A6D9D" w14:textId="77777777" w:rsidR="00C33916" w:rsidRPr="007C57E1" w:rsidRDefault="00C33916" w:rsidP="00895072">
      <w:pPr>
        <w:widowControl w:val="0"/>
        <w:jc w:val="both"/>
        <w:rPr>
          <w:rFonts w:ascii="Arial" w:hAnsi="Arial" w:cs="Arial"/>
        </w:rPr>
      </w:pPr>
    </w:p>
    <w:p w14:paraId="406C1DFD" w14:textId="77777777" w:rsidR="00C33916" w:rsidRPr="007C57E1" w:rsidRDefault="00C33916" w:rsidP="00895072">
      <w:pPr>
        <w:widowControl w:val="0"/>
        <w:jc w:val="both"/>
        <w:rPr>
          <w:rFonts w:ascii="Arial" w:hAnsi="Arial" w:cs="Arial"/>
        </w:rPr>
      </w:pPr>
      <w:r w:rsidRPr="007C57E1">
        <w:rPr>
          <w:rFonts w:ascii="Arial" w:hAnsi="Arial" w:cs="Arial"/>
        </w:rPr>
        <w:t>Señores</w:t>
      </w:r>
    </w:p>
    <w:p w14:paraId="0EC759CA" w14:textId="47F968B2" w:rsidR="00C33916" w:rsidRPr="007C57E1" w:rsidRDefault="00895072" w:rsidP="00895072">
      <w:pPr>
        <w:widowControl w:val="0"/>
        <w:autoSpaceDE w:val="0"/>
        <w:autoSpaceDN w:val="0"/>
        <w:adjustRightInd w:val="0"/>
        <w:jc w:val="both"/>
        <w:rPr>
          <w:rFonts w:ascii="Arial" w:eastAsia="Times New Roman" w:hAnsi="Arial" w:cs="Arial"/>
          <w:b/>
          <w:lang w:eastAsia="es-ES"/>
        </w:rPr>
      </w:pPr>
      <w:r w:rsidRPr="007C57E1">
        <w:rPr>
          <w:rFonts w:ascii="Arial" w:eastAsia="Times New Roman" w:hAnsi="Arial" w:cs="Arial"/>
          <w:b/>
          <w:lang w:eastAsia="es-ES"/>
        </w:rPr>
        <w:t>UNIDAD EJECUTORA 003: PROGRAMA MODERNIZACION DEL SISTEMA DE ADMINISTRACION DE JUSTICIA</w:t>
      </w:r>
      <w:r w:rsidR="00C1083A" w:rsidRPr="007C57E1">
        <w:rPr>
          <w:rFonts w:ascii="Arial" w:eastAsia="Times New Roman" w:hAnsi="Arial" w:cs="Arial"/>
          <w:b/>
          <w:lang w:eastAsia="es-ES"/>
        </w:rPr>
        <w:t>-EJE NO PENAL</w:t>
      </w:r>
    </w:p>
    <w:p w14:paraId="10CC5CEC" w14:textId="5BFB7C6F" w:rsidR="00C33916" w:rsidRPr="007C57E1" w:rsidRDefault="008D3A76" w:rsidP="00895072">
      <w:pPr>
        <w:widowControl w:val="0"/>
        <w:autoSpaceDE w:val="0"/>
        <w:autoSpaceDN w:val="0"/>
        <w:adjustRightInd w:val="0"/>
        <w:jc w:val="both"/>
        <w:rPr>
          <w:rFonts w:ascii="Arial" w:eastAsia="Times New Roman" w:hAnsi="Arial" w:cs="Arial"/>
          <w:b/>
          <w:lang w:eastAsia="es-ES"/>
        </w:rPr>
      </w:pPr>
      <w:r w:rsidRPr="008E290C">
        <w:rPr>
          <w:rFonts w:ascii="Arial" w:hAnsi="Arial" w:cs="Arial"/>
          <w:lang w:val="es-ES_tradnl"/>
        </w:rPr>
        <w:t xml:space="preserve">Jr. Roberto Ramírez Del Villar </w:t>
      </w:r>
      <w:proofErr w:type="spellStart"/>
      <w:r w:rsidRPr="008E290C">
        <w:rPr>
          <w:rFonts w:ascii="Arial" w:hAnsi="Arial" w:cs="Arial"/>
          <w:lang w:val="es-ES_tradnl"/>
        </w:rPr>
        <w:t>N°</w:t>
      </w:r>
      <w:proofErr w:type="spellEnd"/>
      <w:r w:rsidRPr="008E290C">
        <w:rPr>
          <w:rFonts w:ascii="Arial" w:hAnsi="Arial" w:cs="Arial"/>
          <w:lang w:val="es-ES_tradnl"/>
        </w:rPr>
        <w:t xml:space="preserve"> 325 CORPAC – San Isidro</w:t>
      </w:r>
      <w:r w:rsidRPr="007C57E1">
        <w:rPr>
          <w:rFonts w:ascii="Arial" w:eastAsia="Times New Roman" w:hAnsi="Arial" w:cs="Arial"/>
          <w:b/>
          <w:lang w:eastAsia="es-ES"/>
        </w:rPr>
        <w:t xml:space="preserve"> </w:t>
      </w:r>
    </w:p>
    <w:p w14:paraId="0B15889A" w14:textId="77777777" w:rsidR="00C33916" w:rsidRPr="007C57E1" w:rsidRDefault="00C33916" w:rsidP="00895072">
      <w:pPr>
        <w:widowControl w:val="0"/>
        <w:autoSpaceDE w:val="0"/>
        <w:autoSpaceDN w:val="0"/>
        <w:adjustRightInd w:val="0"/>
        <w:jc w:val="both"/>
        <w:rPr>
          <w:rFonts w:ascii="Arial" w:hAnsi="Arial" w:cs="Arial"/>
        </w:rPr>
      </w:pPr>
      <w:proofErr w:type="gramStart"/>
      <w:r w:rsidRPr="007C57E1">
        <w:rPr>
          <w:rFonts w:ascii="Arial" w:hAnsi="Arial" w:cs="Arial"/>
        </w:rPr>
        <w:t>Presente.-</w:t>
      </w:r>
      <w:proofErr w:type="gramEnd"/>
    </w:p>
    <w:p w14:paraId="54263EA1" w14:textId="77777777" w:rsidR="00C33916" w:rsidRPr="007C57E1" w:rsidRDefault="00C33916" w:rsidP="00895072">
      <w:pPr>
        <w:widowControl w:val="0"/>
        <w:autoSpaceDE w:val="0"/>
        <w:autoSpaceDN w:val="0"/>
        <w:adjustRightInd w:val="0"/>
        <w:jc w:val="both"/>
        <w:rPr>
          <w:rFonts w:ascii="Arial" w:hAnsi="Arial" w:cs="Arial"/>
        </w:rPr>
      </w:pPr>
    </w:p>
    <w:p w14:paraId="138021E0" w14:textId="77777777" w:rsidR="00C33916" w:rsidRPr="007C57E1" w:rsidRDefault="00C33916" w:rsidP="00895072">
      <w:pPr>
        <w:widowControl w:val="0"/>
        <w:jc w:val="both"/>
        <w:rPr>
          <w:rFonts w:ascii="Arial" w:hAnsi="Arial" w:cs="Arial"/>
        </w:rPr>
      </w:pPr>
      <w:r w:rsidRPr="007C57E1">
        <w:rPr>
          <w:rFonts w:ascii="Arial" w:hAnsi="Arial" w:cs="Arial"/>
        </w:rPr>
        <w:t>El que se suscribe, [………………………………………</w:t>
      </w:r>
      <w:proofErr w:type="gramStart"/>
      <w:r w:rsidRPr="007C57E1">
        <w:rPr>
          <w:rFonts w:ascii="Arial" w:hAnsi="Arial" w:cs="Arial"/>
        </w:rPr>
        <w:t>…….</w:t>
      </w:r>
      <w:proofErr w:type="gramEnd"/>
      <w:r w:rsidRPr="007C57E1">
        <w:rPr>
          <w:rFonts w:ascii="Arial" w:hAnsi="Arial" w:cs="Arial"/>
        </w:rPr>
        <w:t xml:space="preserve">.…………………………………..……..], identificado con DNI </w:t>
      </w:r>
      <w:proofErr w:type="spellStart"/>
      <w:r w:rsidRPr="007C57E1">
        <w:rPr>
          <w:rFonts w:ascii="Arial" w:hAnsi="Arial" w:cs="Arial"/>
        </w:rPr>
        <w:t>N°</w:t>
      </w:r>
      <w:proofErr w:type="spellEnd"/>
      <w:r w:rsidRPr="007C57E1">
        <w:rPr>
          <w:rFonts w:ascii="Arial" w:hAnsi="Arial" w:cs="Arial"/>
        </w:rPr>
        <w:t xml:space="preserve"> [………………….….……..], </w:t>
      </w:r>
      <w:r w:rsidRPr="007C57E1">
        <w:rPr>
          <w:rFonts w:ascii="Arial" w:hAnsi="Arial" w:cs="Arial"/>
          <w:b/>
        </w:rPr>
        <w:t>DECLARO BAJO JURAMENTO</w:t>
      </w:r>
      <w:r w:rsidRPr="007C57E1">
        <w:rPr>
          <w:rFonts w:ascii="Arial" w:hAnsi="Arial" w:cs="Arial"/>
        </w:rPr>
        <w:t xml:space="preserve"> que la siguiente información se sujeta a la verdad:</w:t>
      </w:r>
    </w:p>
    <w:p w14:paraId="35A041C7" w14:textId="77777777" w:rsidR="00C33916" w:rsidRPr="007C57E1" w:rsidRDefault="00C33916" w:rsidP="00895072">
      <w:pPr>
        <w:widowControl w:val="0"/>
        <w:jc w:val="both"/>
        <w:rPr>
          <w:rFonts w:ascii="Arial" w:hAnsi="Arial" w:cs="Arial"/>
        </w:rPr>
      </w:pPr>
    </w:p>
    <w:tbl>
      <w:tblPr>
        <w:tblW w:w="852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703"/>
        <w:gridCol w:w="1275"/>
        <w:gridCol w:w="1701"/>
        <w:gridCol w:w="1560"/>
        <w:gridCol w:w="283"/>
      </w:tblGrid>
      <w:tr w:rsidR="00C33916" w:rsidRPr="007C57E1" w14:paraId="112284A9" w14:textId="77777777" w:rsidTr="00AD43BA">
        <w:trPr>
          <w:trHeight w:val="421"/>
        </w:trPr>
        <w:tc>
          <w:tcPr>
            <w:tcW w:w="8239" w:type="dxa"/>
            <w:gridSpan w:val="4"/>
            <w:tcBorders>
              <w:right w:val="nil"/>
            </w:tcBorders>
            <w:vAlign w:val="center"/>
          </w:tcPr>
          <w:p w14:paraId="600839FF" w14:textId="77777777" w:rsidR="00C33916" w:rsidRPr="007C57E1" w:rsidRDefault="00C33916" w:rsidP="00895072">
            <w:pPr>
              <w:widowControl w:val="0"/>
              <w:ind w:right="-1"/>
              <w:jc w:val="both"/>
              <w:rPr>
                <w:rFonts w:ascii="Arial" w:hAnsi="Arial" w:cs="Arial"/>
              </w:rPr>
            </w:pPr>
            <w:r w:rsidRPr="007C57E1">
              <w:rPr>
                <w:rFonts w:ascii="Arial" w:hAnsi="Arial" w:cs="Arial"/>
              </w:rPr>
              <w:t>Nombre, Denominación o Razón Social:</w:t>
            </w:r>
          </w:p>
        </w:tc>
        <w:tc>
          <w:tcPr>
            <w:tcW w:w="283" w:type="dxa"/>
            <w:tcBorders>
              <w:left w:val="nil"/>
            </w:tcBorders>
            <w:vAlign w:val="center"/>
          </w:tcPr>
          <w:p w14:paraId="36A5C926" w14:textId="77777777" w:rsidR="00C33916" w:rsidRPr="007C57E1" w:rsidRDefault="00C33916" w:rsidP="00895072">
            <w:pPr>
              <w:widowControl w:val="0"/>
              <w:ind w:right="-1"/>
              <w:jc w:val="both"/>
              <w:rPr>
                <w:rFonts w:ascii="Arial" w:hAnsi="Arial" w:cs="Arial"/>
              </w:rPr>
            </w:pPr>
          </w:p>
        </w:tc>
      </w:tr>
      <w:tr w:rsidR="00C33916" w:rsidRPr="007C57E1" w14:paraId="1127D675" w14:textId="77777777" w:rsidTr="00AD43BA">
        <w:trPr>
          <w:trHeight w:val="413"/>
        </w:trPr>
        <w:tc>
          <w:tcPr>
            <w:tcW w:w="8239" w:type="dxa"/>
            <w:gridSpan w:val="4"/>
            <w:tcBorders>
              <w:bottom w:val="single" w:sz="4" w:space="0" w:color="auto"/>
              <w:right w:val="nil"/>
            </w:tcBorders>
            <w:vAlign w:val="center"/>
          </w:tcPr>
          <w:p w14:paraId="7447F04D" w14:textId="77777777" w:rsidR="00C33916" w:rsidRPr="007C57E1" w:rsidRDefault="00C33916" w:rsidP="00895072">
            <w:pPr>
              <w:widowControl w:val="0"/>
              <w:ind w:right="-1"/>
              <w:jc w:val="both"/>
              <w:rPr>
                <w:rFonts w:ascii="Arial" w:hAnsi="Arial" w:cs="Arial"/>
              </w:rPr>
            </w:pPr>
            <w:r w:rsidRPr="007C57E1">
              <w:rPr>
                <w:rFonts w:ascii="Arial" w:hAnsi="Arial" w:cs="Arial"/>
              </w:rPr>
              <w:t>Domicilio Legal:</w:t>
            </w:r>
          </w:p>
        </w:tc>
        <w:tc>
          <w:tcPr>
            <w:tcW w:w="283" w:type="dxa"/>
            <w:tcBorders>
              <w:left w:val="nil"/>
              <w:bottom w:val="single" w:sz="4" w:space="0" w:color="auto"/>
            </w:tcBorders>
            <w:vAlign w:val="center"/>
          </w:tcPr>
          <w:p w14:paraId="06DAC0EC" w14:textId="77777777" w:rsidR="00C33916" w:rsidRPr="007C57E1" w:rsidRDefault="00C33916" w:rsidP="00895072">
            <w:pPr>
              <w:widowControl w:val="0"/>
              <w:ind w:right="-1"/>
              <w:jc w:val="both"/>
              <w:rPr>
                <w:rFonts w:ascii="Arial" w:hAnsi="Arial" w:cs="Arial"/>
              </w:rPr>
            </w:pPr>
          </w:p>
        </w:tc>
      </w:tr>
      <w:tr w:rsidR="00C33916" w:rsidRPr="007C57E1" w14:paraId="3186A516" w14:textId="77777777" w:rsidTr="00AD43BA">
        <w:trPr>
          <w:trHeight w:val="405"/>
        </w:trPr>
        <w:tc>
          <w:tcPr>
            <w:tcW w:w="3703" w:type="dxa"/>
            <w:tcBorders>
              <w:right w:val="single" w:sz="4" w:space="0" w:color="auto"/>
            </w:tcBorders>
            <w:vAlign w:val="center"/>
          </w:tcPr>
          <w:p w14:paraId="405B0D3D" w14:textId="77777777" w:rsidR="00C33916" w:rsidRPr="007C57E1" w:rsidRDefault="00C33916" w:rsidP="00895072">
            <w:pPr>
              <w:widowControl w:val="0"/>
              <w:ind w:right="-1"/>
              <w:jc w:val="both"/>
              <w:rPr>
                <w:rFonts w:ascii="Arial" w:hAnsi="Arial" w:cs="Arial"/>
              </w:rPr>
            </w:pPr>
            <w:r w:rsidRPr="007C57E1">
              <w:rPr>
                <w:rFonts w:ascii="Arial" w:hAnsi="Arial" w:cs="Arial"/>
              </w:rPr>
              <w:t>RUC:</w:t>
            </w:r>
          </w:p>
        </w:tc>
        <w:tc>
          <w:tcPr>
            <w:tcW w:w="1275" w:type="dxa"/>
            <w:tcBorders>
              <w:left w:val="single" w:sz="4" w:space="0" w:color="auto"/>
              <w:right w:val="single" w:sz="4" w:space="0" w:color="auto"/>
            </w:tcBorders>
            <w:vAlign w:val="center"/>
          </w:tcPr>
          <w:p w14:paraId="0017A29F" w14:textId="77777777" w:rsidR="00C33916" w:rsidRPr="007C57E1" w:rsidRDefault="00C33916" w:rsidP="00895072">
            <w:pPr>
              <w:widowControl w:val="0"/>
              <w:ind w:right="-1"/>
              <w:jc w:val="both"/>
              <w:rPr>
                <w:rFonts w:ascii="Arial" w:hAnsi="Arial" w:cs="Arial"/>
              </w:rPr>
            </w:pPr>
            <w:r w:rsidRPr="007C57E1">
              <w:rPr>
                <w:rFonts w:ascii="Arial" w:hAnsi="Arial" w:cs="Arial"/>
              </w:rPr>
              <w:t>Teléfono(s):</w:t>
            </w:r>
          </w:p>
        </w:tc>
        <w:tc>
          <w:tcPr>
            <w:tcW w:w="1701" w:type="dxa"/>
            <w:tcBorders>
              <w:left w:val="single" w:sz="4" w:space="0" w:color="auto"/>
              <w:right w:val="single" w:sz="4" w:space="0" w:color="auto"/>
            </w:tcBorders>
            <w:vAlign w:val="center"/>
          </w:tcPr>
          <w:p w14:paraId="25C66FDA" w14:textId="77777777" w:rsidR="00C33916" w:rsidRPr="007C57E1" w:rsidRDefault="00C33916" w:rsidP="00895072">
            <w:pPr>
              <w:widowControl w:val="0"/>
              <w:ind w:right="-1"/>
              <w:jc w:val="both"/>
              <w:rPr>
                <w:rFonts w:ascii="Arial" w:hAnsi="Arial" w:cs="Arial"/>
              </w:rPr>
            </w:pPr>
          </w:p>
        </w:tc>
        <w:tc>
          <w:tcPr>
            <w:tcW w:w="1843" w:type="dxa"/>
            <w:gridSpan w:val="2"/>
            <w:tcBorders>
              <w:left w:val="single" w:sz="4" w:space="0" w:color="auto"/>
            </w:tcBorders>
            <w:vAlign w:val="center"/>
          </w:tcPr>
          <w:p w14:paraId="48BDB99D" w14:textId="77777777" w:rsidR="00C33916" w:rsidRPr="007C57E1" w:rsidRDefault="00C33916" w:rsidP="00895072">
            <w:pPr>
              <w:widowControl w:val="0"/>
              <w:ind w:right="-1"/>
              <w:jc w:val="both"/>
              <w:rPr>
                <w:rFonts w:ascii="Arial" w:hAnsi="Arial" w:cs="Arial"/>
              </w:rPr>
            </w:pPr>
          </w:p>
        </w:tc>
      </w:tr>
      <w:tr w:rsidR="00C33916" w:rsidRPr="007C57E1" w14:paraId="391C918E" w14:textId="77777777" w:rsidTr="00AD43BA">
        <w:trPr>
          <w:trHeight w:val="425"/>
        </w:trPr>
        <w:tc>
          <w:tcPr>
            <w:tcW w:w="8522" w:type="dxa"/>
            <w:gridSpan w:val="5"/>
            <w:vAlign w:val="center"/>
          </w:tcPr>
          <w:p w14:paraId="157809CC" w14:textId="77777777" w:rsidR="00C33916" w:rsidRPr="007C57E1" w:rsidRDefault="00C33916" w:rsidP="00895072">
            <w:pPr>
              <w:widowControl w:val="0"/>
              <w:ind w:right="-1"/>
              <w:jc w:val="both"/>
              <w:rPr>
                <w:rFonts w:ascii="Arial" w:hAnsi="Arial" w:cs="Arial"/>
              </w:rPr>
            </w:pPr>
            <w:r w:rsidRPr="007C57E1">
              <w:rPr>
                <w:rFonts w:ascii="Arial" w:hAnsi="Arial" w:cs="Arial"/>
              </w:rPr>
              <w:t>Correo electrónico:</w:t>
            </w:r>
          </w:p>
        </w:tc>
      </w:tr>
    </w:tbl>
    <w:p w14:paraId="1808C224" w14:textId="77777777" w:rsidR="00C33916" w:rsidRPr="007C57E1" w:rsidRDefault="00C33916" w:rsidP="00895072">
      <w:pPr>
        <w:widowControl w:val="0"/>
        <w:autoSpaceDE w:val="0"/>
        <w:autoSpaceDN w:val="0"/>
        <w:adjustRightInd w:val="0"/>
        <w:jc w:val="both"/>
        <w:rPr>
          <w:rFonts w:ascii="Arial" w:hAnsi="Arial" w:cs="Arial"/>
        </w:rPr>
      </w:pPr>
    </w:p>
    <w:p w14:paraId="230C927B" w14:textId="77777777" w:rsidR="00C33916" w:rsidRPr="007C57E1" w:rsidRDefault="00C33916" w:rsidP="00895072">
      <w:pPr>
        <w:widowControl w:val="0"/>
        <w:autoSpaceDE w:val="0"/>
        <w:autoSpaceDN w:val="0"/>
        <w:adjustRightInd w:val="0"/>
        <w:jc w:val="both"/>
        <w:rPr>
          <w:rFonts w:ascii="Arial" w:hAnsi="Arial" w:cs="Arial"/>
        </w:rPr>
      </w:pPr>
      <w:r w:rsidRPr="007C57E1">
        <w:rPr>
          <w:rFonts w:ascii="Arial" w:hAnsi="Arial" w:cs="Arial"/>
        </w:rPr>
        <w:t>Se hace de su conocimiento que luego de haber examinado los documentos del procedimiento y, conociendo todos los alcances y las condiciones existentes respecto a las Regulaciones de Adquisiciones para Prestatarios en Proyectos de Inversión publicadas por el Banco Mundial y los Términos de Referencia de la presente solicitud de cotización, el postor que suscribe ofrece el servicio conforme al detalle siguiente:</w:t>
      </w:r>
    </w:p>
    <w:p w14:paraId="345C4363" w14:textId="77777777" w:rsidR="00C33916" w:rsidRPr="007C57E1" w:rsidRDefault="00C33916" w:rsidP="00895072">
      <w:pPr>
        <w:widowControl w:val="0"/>
        <w:autoSpaceDE w:val="0"/>
        <w:autoSpaceDN w:val="0"/>
        <w:adjustRightInd w:val="0"/>
        <w:jc w:val="both"/>
        <w:rPr>
          <w:rFonts w:ascii="Arial" w:hAnsi="Arial" w:cs="Arial"/>
        </w:rPr>
      </w:pPr>
    </w:p>
    <w:tbl>
      <w:tblPr>
        <w:tblW w:w="5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003"/>
        <w:gridCol w:w="1984"/>
      </w:tblGrid>
      <w:tr w:rsidR="00D06C21" w:rsidRPr="007C57E1" w14:paraId="2EAE3F43" w14:textId="68393BED" w:rsidTr="00D06C21">
        <w:trPr>
          <w:trHeight w:val="198"/>
          <w:jc w:val="center"/>
        </w:trPr>
        <w:tc>
          <w:tcPr>
            <w:tcW w:w="4003" w:type="dxa"/>
            <w:shd w:val="clear" w:color="auto" w:fill="D9D9D9"/>
            <w:vAlign w:val="center"/>
          </w:tcPr>
          <w:p w14:paraId="52920A79" w14:textId="77777777" w:rsidR="00D06C21" w:rsidRPr="007C57E1" w:rsidRDefault="00D06C21" w:rsidP="00895072">
            <w:pPr>
              <w:widowControl w:val="0"/>
              <w:jc w:val="both"/>
              <w:rPr>
                <w:rFonts w:ascii="Arial" w:hAnsi="Arial" w:cs="Arial"/>
                <w:b/>
              </w:rPr>
            </w:pPr>
            <w:r w:rsidRPr="007C57E1">
              <w:rPr>
                <w:rFonts w:ascii="Arial" w:hAnsi="Arial" w:cs="Arial"/>
                <w:b/>
              </w:rPr>
              <w:t>CONCEPTO</w:t>
            </w:r>
          </w:p>
        </w:tc>
        <w:tc>
          <w:tcPr>
            <w:tcW w:w="1984" w:type="dxa"/>
            <w:shd w:val="clear" w:color="auto" w:fill="D9D9D9"/>
          </w:tcPr>
          <w:p w14:paraId="76BCF339" w14:textId="7030A8E3" w:rsidR="00D06C21" w:rsidRPr="007C57E1" w:rsidRDefault="00D06C21" w:rsidP="00895072">
            <w:pPr>
              <w:pStyle w:val="Textoindependiente"/>
              <w:widowControl w:val="0"/>
              <w:spacing w:after="0"/>
              <w:jc w:val="both"/>
              <w:rPr>
                <w:rFonts w:ascii="Arial" w:hAnsi="Arial" w:cs="Arial"/>
                <w:b/>
              </w:rPr>
            </w:pPr>
            <w:r w:rsidRPr="007C57E1">
              <w:rPr>
                <w:rFonts w:ascii="Arial" w:hAnsi="Arial" w:cs="Arial"/>
                <w:b/>
              </w:rPr>
              <w:t>PRECIO TOTAL</w:t>
            </w:r>
          </w:p>
        </w:tc>
      </w:tr>
      <w:tr w:rsidR="00D06C21" w:rsidRPr="007C57E1" w14:paraId="55225821" w14:textId="49CBC2C6" w:rsidTr="00D06C21">
        <w:trPr>
          <w:trHeight w:val="807"/>
          <w:jc w:val="center"/>
        </w:trPr>
        <w:tc>
          <w:tcPr>
            <w:tcW w:w="4003" w:type="dxa"/>
            <w:vAlign w:val="center"/>
          </w:tcPr>
          <w:p w14:paraId="6DBDA78F" w14:textId="77777777" w:rsidR="00D06C21" w:rsidRPr="007C57E1" w:rsidRDefault="00D06C21" w:rsidP="00895072">
            <w:pPr>
              <w:widowControl w:val="0"/>
              <w:jc w:val="both"/>
              <w:rPr>
                <w:rFonts w:ascii="Arial" w:hAnsi="Arial" w:cs="Arial"/>
              </w:rPr>
            </w:pPr>
          </w:p>
        </w:tc>
        <w:tc>
          <w:tcPr>
            <w:tcW w:w="1984" w:type="dxa"/>
          </w:tcPr>
          <w:p w14:paraId="28FC0384" w14:textId="77777777" w:rsidR="00D06C21" w:rsidRPr="007C57E1" w:rsidRDefault="00D06C21" w:rsidP="00895072">
            <w:pPr>
              <w:pStyle w:val="Textoindependiente"/>
              <w:widowControl w:val="0"/>
              <w:spacing w:after="0"/>
              <w:jc w:val="both"/>
              <w:rPr>
                <w:rFonts w:ascii="Arial" w:hAnsi="Arial" w:cs="Arial"/>
                <w:b/>
              </w:rPr>
            </w:pPr>
          </w:p>
        </w:tc>
      </w:tr>
      <w:tr w:rsidR="00D06C21" w:rsidRPr="007C57E1" w14:paraId="53E21A8E" w14:textId="671FB3C5" w:rsidTr="00D06C21">
        <w:trPr>
          <w:trHeight w:val="242"/>
          <w:jc w:val="center"/>
        </w:trPr>
        <w:tc>
          <w:tcPr>
            <w:tcW w:w="4003" w:type="dxa"/>
            <w:tcBorders>
              <w:top w:val="single" w:sz="4" w:space="0" w:color="auto"/>
              <w:left w:val="single" w:sz="4" w:space="0" w:color="auto"/>
              <w:bottom w:val="single" w:sz="4" w:space="0" w:color="auto"/>
              <w:right w:val="single" w:sz="4" w:space="0" w:color="auto"/>
            </w:tcBorders>
            <w:vAlign w:val="center"/>
          </w:tcPr>
          <w:p w14:paraId="219BD9EF" w14:textId="4B1E64C8" w:rsidR="00D06C21" w:rsidRPr="007C57E1" w:rsidRDefault="00D06C21" w:rsidP="00895072">
            <w:pPr>
              <w:widowControl w:val="0"/>
              <w:jc w:val="both"/>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tcPr>
          <w:p w14:paraId="46407E15" w14:textId="77777777" w:rsidR="00D06C21" w:rsidRPr="007C57E1" w:rsidRDefault="00D06C21" w:rsidP="00895072">
            <w:pPr>
              <w:pStyle w:val="Textoindependiente"/>
              <w:widowControl w:val="0"/>
              <w:spacing w:after="0"/>
              <w:jc w:val="both"/>
              <w:rPr>
                <w:rFonts w:ascii="Arial" w:hAnsi="Arial" w:cs="Arial"/>
                <w:b/>
              </w:rPr>
            </w:pPr>
          </w:p>
        </w:tc>
      </w:tr>
      <w:tr w:rsidR="00D06C21" w:rsidRPr="007C57E1" w14:paraId="437A6FC3" w14:textId="3331CC96" w:rsidTr="00D06C21">
        <w:trPr>
          <w:trHeight w:val="242"/>
          <w:jc w:val="center"/>
        </w:trPr>
        <w:tc>
          <w:tcPr>
            <w:tcW w:w="4003" w:type="dxa"/>
            <w:tcBorders>
              <w:top w:val="single" w:sz="4" w:space="0" w:color="auto"/>
              <w:left w:val="single" w:sz="4" w:space="0" w:color="auto"/>
              <w:bottom w:val="single" w:sz="4" w:space="0" w:color="auto"/>
              <w:right w:val="single" w:sz="4" w:space="0" w:color="auto"/>
            </w:tcBorders>
            <w:vAlign w:val="center"/>
          </w:tcPr>
          <w:p w14:paraId="603B8656" w14:textId="77777777" w:rsidR="00D06C21" w:rsidRPr="007C57E1" w:rsidRDefault="00D06C21" w:rsidP="00895072">
            <w:pPr>
              <w:widowControl w:val="0"/>
              <w:jc w:val="both"/>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tcPr>
          <w:p w14:paraId="188271FB" w14:textId="77777777" w:rsidR="00D06C21" w:rsidRPr="007C57E1" w:rsidRDefault="00D06C21" w:rsidP="00895072">
            <w:pPr>
              <w:pStyle w:val="Textoindependiente"/>
              <w:widowControl w:val="0"/>
              <w:spacing w:after="0"/>
              <w:jc w:val="both"/>
              <w:rPr>
                <w:rFonts w:ascii="Arial" w:hAnsi="Arial" w:cs="Arial"/>
                <w:b/>
              </w:rPr>
            </w:pPr>
          </w:p>
        </w:tc>
      </w:tr>
    </w:tbl>
    <w:p w14:paraId="2421A8A2" w14:textId="77777777" w:rsidR="00C33916" w:rsidRPr="007C57E1" w:rsidRDefault="00C33916" w:rsidP="00895072">
      <w:pPr>
        <w:widowControl w:val="0"/>
        <w:autoSpaceDE w:val="0"/>
        <w:autoSpaceDN w:val="0"/>
        <w:adjustRightInd w:val="0"/>
        <w:jc w:val="both"/>
        <w:rPr>
          <w:rFonts w:ascii="Arial" w:hAnsi="Arial" w:cs="Arial"/>
        </w:rPr>
      </w:pPr>
    </w:p>
    <w:p w14:paraId="3A4F09AC" w14:textId="3F1A6EA9" w:rsidR="00C33916" w:rsidRPr="007C57E1" w:rsidRDefault="00C33916" w:rsidP="00895072">
      <w:pPr>
        <w:pStyle w:val="Prrafodelista"/>
        <w:ind w:left="284"/>
        <w:jc w:val="both"/>
        <w:rPr>
          <w:rFonts w:ascii="Arial" w:hAnsi="Arial" w:cs="Arial"/>
        </w:rPr>
      </w:pPr>
      <w:r w:rsidRPr="007C57E1">
        <w:rPr>
          <w:rFonts w:ascii="Arial" w:hAnsi="Arial" w:cs="Arial"/>
        </w:rPr>
        <w:t>El precio de la oferta incluye todos los tributos, seguros, transporte, inspecciones, pruebas y, de ser el caso, los costos laborales conforme la legislación vigente, así como cualquier otro concepto que pueda tener incidencia sobre el costo.</w:t>
      </w:r>
    </w:p>
    <w:p w14:paraId="0532D584" w14:textId="77777777" w:rsidR="00C33916" w:rsidRPr="007C57E1" w:rsidRDefault="00C33916" w:rsidP="00895072">
      <w:pPr>
        <w:pStyle w:val="Prrafodelista"/>
        <w:ind w:left="0"/>
        <w:jc w:val="both"/>
        <w:rPr>
          <w:rFonts w:ascii="Arial" w:hAnsi="Arial" w:cs="Arial"/>
        </w:rPr>
      </w:pPr>
    </w:p>
    <w:p w14:paraId="0A35EE1E" w14:textId="77777777" w:rsidR="00C33916" w:rsidRPr="007C57E1" w:rsidRDefault="00C33916" w:rsidP="00895072">
      <w:pPr>
        <w:widowControl w:val="0"/>
        <w:jc w:val="both"/>
        <w:rPr>
          <w:rFonts w:ascii="Arial" w:hAnsi="Arial" w:cs="Arial"/>
        </w:rPr>
      </w:pPr>
      <w:r w:rsidRPr="007C57E1">
        <w:rPr>
          <w:rFonts w:ascii="Arial" w:hAnsi="Arial" w:cs="Arial"/>
        </w:rPr>
        <w:t>Acepto las condiciones de forma de pago descritas en el requerimiento.</w:t>
      </w:r>
    </w:p>
    <w:p w14:paraId="51FC9B1C" w14:textId="77777777" w:rsidR="00C33916" w:rsidRPr="007C57E1" w:rsidRDefault="00C33916" w:rsidP="00895072">
      <w:pPr>
        <w:widowControl w:val="0"/>
        <w:jc w:val="both"/>
        <w:rPr>
          <w:rFonts w:ascii="Arial" w:hAnsi="Arial" w:cs="Arial"/>
        </w:rPr>
      </w:pPr>
    </w:p>
    <w:p w14:paraId="62D77370" w14:textId="44CA9094" w:rsidR="00C33916" w:rsidRPr="007C57E1" w:rsidRDefault="00C33916" w:rsidP="00895072">
      <w:pPr>
        <w:widowControl w:val="0"/>
        <w:jc w:val="both"/>
        <w:rPr>
          <w:rFonts w:ascii="Arial" w:hAnsi="Arial" w:cs="Arial"/>
        </w:rPr>
      </w:pPr>
      <w:r w:rsidRPr="007C57E1">
        <w:rPr>
          <w:rFonts w:ascii="Arial" w:hAnsi="Arial" w:cs="Arial"/>
        </w:rPr>
        <w:t>Lima, …</w:t>
      </w:r>
      <w:proofErr w:type="gramStart"/>
      <w:r w:rsidRPr="007C57E1">
        <w:rPr>
          <w:rFonts w:ascii="Arial" w:hAnsi="Arial" w:cs="Arial"/>
        </w:rPr>
        <w:t>…….</w:t>
      </w:r>
      <w:proofErr w:type="gramEnd"/>
      <w:r w:rsidRPr="007C57E1">
        <w:rPr>
          <w:rFonts w:ascii="Arial" w:hAnsi="Arial" w:cs="Arial"/>
        </w:rPr>
        <w:t>de……………...202</w:t>
      </w:r>
      <w:r w:rsidR="00895072" w:rsidRPr="007C57E1">
        <w:rPr>
          <w:rFonts w:ascii="Arial" w:hAnsi="Arial" w:cs="Arial"/>
        </w:rPr>
        <w:t>1</w:t>
      </w:r>
    </w:p>
    <w:p w14:paraId="7E746999" w14:textId="77777777" w:rsidR="00C33916" w:rsidRPr="007C57E1" w:rsidRDefault="00C33916" w:rsidP="00895072">
      <w:pPr>
        <w:widowControl w:val="0"/>
        <w:ind w:left="720"/>
        <w:jc w:val="both"/>
        <w:rPr>
          <w:rFonts w:ascii="Arial" w:hAnsi="Arial" w:cs="Arial"/>
          <w:i/>
          <w:color w:val="0000FF"/>
        </w:rPr>
      </w:pPr>
    </w:p>
    <w:p w14:paraId="53041196" w14:textId="77777777" w:rsidR="00C33916" w:rsidRPr="007C57E1" w:rsidRDefault="00C33916" w:rsidP="00895072">
      <w:pPr>
        <w:widowControl w:val="0"/>
        <w:ind w:left="720"/>
        <w:jc w:val="both"/>
        <w:rPr>
          <w:rFonts w:ascii="Arial" w:hAnsi="Arial" w:cs="Arial"/>
          <w:i/>
          <w:color w:val="0000FF"/>
        </w:rPr>
      </w:pPr>
    </w:p>
    <w:p w14:paraId="3C6BD8D8" w14:textId="77777777" w:rsidR="005253AC" w:rsidRPr="007C57E1" w:rsidRDefault="005253AC" w:rsidP="005253AC">
      <w:pPr>
        <w:widowControl w:val="0"/>
        <w:jc w:val="both"/>
        <w:rPr>
          <w:rFonts w:ascii="Arial" w:hAnsi="Arial" w:cs="Arial"/>
          <w:lang w:val="es-PE"/>
        </w:rPr>
      </w:pPr>
    </w:p>
    <w:p w14:paraId="106ABAF3" w14:textId="77777777" w:rsidR="005253AC" w:rsidRPr="007C57E1" w:rsidRDefault="005253AC" w:rsidP="005253AC">
      <w:pPr>
        <w:widowControl w:val="0"/>
        <w:jc w:val="both"/>
        <w:rPr>
          <w:rFonts w:ascii="Arial" w:hAnsi="Arial" w:cs="Arial"/>
          <w:lang w:val="es-PE"/>
        </w:rPr>
      </w:pPr>
      <w:r w:rsidRPr="007C57E1">
        <w:rPr>
          <w:rFonts w:ascii="Arial" w:hAnsi="Arial" w:cs="Arial"/>
          <w:lang w:val="es-PE"/>
        </w:rPr>
        <w:t>Firma: _______________________________</w:t>
      </w:r>
    </w:p>
    <w:p w14:paraId="6992C601" w14:textId="77777777" w:rsidR="005253AC" w:rsidRPr="007C57E1" w:rsidRDefault="005253AC" w:rsidP="005253AC">
      <w:pPr>
        <w:widowControl w:val="0"/>
        <w:jc w:val="both"/>
        <w:rPr>
          <w:rFonts w:ascii="Arial" w:hAnsi="Arial" w:cs="Arial"/>
          <w:lang w:val="es-PE"/>
        </w:rPr>
      </w:pPr>
    </w:p>
    <w:p w14:paraId="3EC30A60" w14:textId="77777777" w:rsidR="005253AC" w:rsidRPr="007C57E1" w:rsidRDefault="005253AC" w:rsidP="005253AC">
      <w:pPr>
        <w:widowControl w:val="0"/>
        <w:jc w:val="both"/>
        <w:rPr>
          <w:rFonts w:ascii="Arial" w:hAnsi="Arial" w:cs="Arial"/>
          <w:lang w:val="es-PE"/>
        </w:rPr>
      </w:pPr>
      <w:r w:rsidRPr="007C57E1">
        <w:rPr>
          <w:rFonts w:ascii="Arial" w:hAnsi="Arial" w:cs="Arial"/>
          <w:lang w:val="es-PE"/>
        </w:rPr>
        <w:t>Nombre del Oferente/Representante Legal: ____________________________________</w:t>
      </w:r>
    </w:p>
    <w:p w14:paraId="5B71E1EF" w14:textId="77777777" w:rsidR="005253AC" w:rsidRPr="007C57E1" w:rsidRDefault="005253AC" w:rsidP="005253AC">
      <w:pPr>
        <w:widowControl w:val="0"/>
        <w:jc w:val="both"/>
        <w:rPr>
          <w:rFonts w:ascii="Arial" w:hAnsi="Arial" w:cs="Arial"/>
          <w:lang w:val="es-PE"/>
        </w:rPr>
      </w:pPr>
      <w:r w:rsidRPr="007C57E1">
        <w:rPr>
          <w:rFonts w:ascii="Arial" w:hAnsi="Arial" w:cs="Arial"/>
          <w:lang w:val="es-PE"/>
        </w:rPr>
        <w:t>DNI Oferente/Representante Legal: ____________________________________</w:t>
      </w:r>
    </w:p>
    <w:sectPr w:rsidR="005253AC" w:rsidRPr="007C57E1" w:rsidSect="00C34797">
      <w:footerReference w:type="default" r:id="rId9"/>
      <w:type w:val="continuous"/>
      <w:pgSz w:w="11907" w:h="16839" w:code="9"/>
      <w:pgMar w:top="1699" w:right="1275" w:bottom="1560" w:left="1699"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146DC" w14:textId="77777777" w:rsidR="00C42660" w:rsidRDefault="00C42660">
      <w:r>
        <w:separator/>
      </w:r>
    </w:p>
  </w:endnote>
  <w:endnote w:type="continuationSeparator" w:id="0">
    <w:p w14:paraId="064266BC" w14:textId="77777777" w:rsidR="00C42660" w:rsidRDefault="00C4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548613836"/>
      <w:docPartObj>
        <w:docPartGallery w:val="Page Numbers (Bottom of Page)"/>
        <w:docPartUnique/>
      </w:docPartObj>
    </w:sdtPr>
    <w:sdtEndPr>
      <w:rPr>
        <w:noProof/>
      </w:rPr>
    </w:sdtEndPr>
    <w:sdtContent>
      <w:p w14:paraId="2255C3CA" w14:textId="6090E5D0" w:rsidR="00AD43BA" w:rsidRPr="00413F12" w:rsidRDefault="00FA41EC" w:rsidP="00C34797">
        <w:pPr>
          <w:pStyle w:val="Piedepgina"/>
          <w:tabs>
            <w:tab w:val="clear" w:pos="4252"/>
            <w:tab w:val="clear" w:pos="8504"/>
            <w:tab w:val="center" w:pos="8931"/>
          </w:tabs>
          <w:rPr>
            <w:rFonts w:asciiTheme="minorHAnsi" w:hAnsiTheme="minorHAnsi"/>
            <w:sz w:val="20"/>
            <w:szCs w:val="20"/>
          </w:rPr>
        </w:pPr>
        <w:r>
          <w:rPr>
            <w:rFonts w:asciiTheme="minorHAnsi" w:hAnsiTheme="minorHAnsi"/>
            <w:sz w:val="20"/>
            <w:szCs w:val="20"/>
          </w:rPr>
          <w:t>10</w:t>
        </w:r>
        <w:r w:rsidR="00895072">
          <w:rPr>
            <w:rFonts w:asciiTheme="minorHAnsi" w:hAnsiTheme="minorHAnsi"/>
            <w:sz w:val="20"/>
            <w:szCs w:val="20"/>
          </w:rPr>
          <w:t>/</w:t>
        </w:r>
        <w:r w:rsidR="00ED06C7">
          <w:rPr>
            <w:rFonts w:asciiTheme="minorHAnsi" w:hAnsiTheme="minorHAnsi"/>
            <w:sz w:val="20"/>
            <w:szCs w:val="20"/>
          </w:rPr>
          <w:t>06</w:t>
        </w:r>
        <w:r w:rsidR="00895072">
          <w:rPr>
            <w:rFonts w:asciiTheme="minorHAnsi" w:hAnsiTheme="minorHAnsi"/>
            <w:sz w:val="20"/>
            <w:szCs w:val="20"/>
          </w:rPr>
          <w:t>/</w:t>
        </w:r>
        <w:r w:rsidR="00ED06C7">
          <w:rPr>
            <w:rFonts w:asciiTheme="minorHAnsi" w:hAnsiTheme="minorHAnsi"/>
            <w:sz w:val="20"/>
            <w:szCs w:val="20"/>
          </w:rPr>
          <w:t>2021</w:t>
        </w:r>
        <w:r w:rsidR="00AD43BA">
          <w:rPr>
            <w:rFonts w:asciiTheme="minorHAnsi" w:hAnsiTheme="minorHAnsi"/>
            <w:sz w:val="20"/>
            <w:szCs w:val="20"/>
          </w:rPr>
          <w:tab/>
        </w:r>
        <w:r w:rsidR="00AD43BA" w:rsidRPr="00413F12">
          <w:rPr>
            <w:rFonts w:asciiTheme="minorHAnsi" w:hAnsiTheme="minorHAnsi"/>
            <w:sz w:val="20"/>
            <w:szCs w:val="20"/>
          </w:rPr>
          <w:fldChar w:fldCharType="begin"/>
        </w:r>
        <w:r w:rsidR="00AD43BA" w:rsidRPr="00413F12">
          <w:rPr>
            <w:rFonts w:asciiTheme="minorHAnsi" w:hAnsiTheme="minorHAnsi"/>
            <w:sz w:val="20"/>
            <w:szCs w:val="20"/>
          </w:rPr>
          <w:instrText xml:space="preserve"> PAGE   \* MERGEFORMAT </w:instrText>
        </w:r>
        <w:r w:rsidR="00AD43BA" w:rsidRPr="00413F12">
          <w:rPr>
            <w:rFonts w:asciiTheme="minorHAnsi" w:hAnsiTheme="minorHAnsi"/>
            <w:sz w:val="20"/>
            <w:szCs w:val="20"/>
          </w:rPr>
          <w:fldChar w:fldCharType="separate"/>
        </w:r>
        <w:r w:rsidR="00AD43BA">
          <w:rPr>
            <w:rFonts w:asciiTheme="minorHAnsi" w:hAnsiTheme="minorHAnsi"/>
            <w:noProof/>
            <w:sz w:val="20"/>
            <w:szCs w:val="20"/>
          </w:rPr>
          <w:t>3</w:t>
        </w:r>
        <w:r w:rsidR="00AD43BA" w:rsidRPr="00413F12">
          <w:rPr>
            <w:rFonts w:asciiTheme="minorHAnsi" w:hAnsiTheme="minorHAnsi"/>
            <w:noProof/>
            <w:sz w:val="20"/>
            <w:szCs w:val="20"/>
          </w:rPr>
          <w:fldChar w:fldCharType="end"/>
        </w:r>
      </w:p>
    </w:sdtContent>
  </w:sdt>
  <w:p w14:paraId="4F44D88D" w14:textId="77777777" w:rsidR="00AD43BA" w:rsidRDefault="00AD43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4B9EA" w14:textId="77777777" w:rsidR="00C42660" w:rsidRDefault="00C42660">
      <w:r>
        <w:separator/>
      </w:r>
    </w:p>
  </w:footnote>
  <w:footnote w:type="continuationSeparator" w:id="0">
    <w:p w14:paraId="71682CB3" w14:textId="77777777" w:rsidR="00C42660" w:rsidRDefault="00C42660">
      <w:r>
        <w:continuationSeparator/>
      </w:r>
    </w:p>
  </w:footnote>
  <w:footnote w:id="1">
    <w:p w14:paraId="612EB705" w14:textId="77777777" w:rsidR="00AD43BA" w:rsidRPr="004C1B0E" w:rsidRDefault="00AD43BA" w:rsidP="00801CF4">
      <w:pPr>
        <w:pStyle w:val="Textonotapie"/>
        <w:rPr>
          <w:lang w:val="es-PE"/>
        </w:rPr>
      </w:pPr>
      <w:r>
        <w:rPr>
          <w:rStyle w:val="Refdenotaalpie"/>
        </w:rPr>
        <w:footnoteRef/>
      </w:r>
      <w:r>
        <w:t xml:space="preserve">      </w:t>
      </w:r>
      <w:r w:rsidRPr="004C1B0E">
        <w:rPr>
          <w:rFonts w:ascii="Arial" w:hAnsi="Arial" w:cs="Arial"/>
          <w:i/>
          <w:sz w:val="17"/>
          <w:szCs w:val="17"/>
        </w:rPr>
        <w:t>Versión de julio 2016</w:t>
      </w:r>
    </w:p>
  </w:footnote>
  <w:footnote w:id="2">
    <w:p w14:paraId="58302C1B" w14:textId="77777777" w:rsidR="00AD43BA" w:rsidRPr="00E91BE6" w:rsidRDefault="00AD43BA" w:rsidP="00E91BE6">
      <w:pPr>
        <w:pStyle w:val="Sangra2detindependiente"/>
        <w:tabs>
          <w:tab w:val="left" w:pos="284"/>
        </w:tabs>
        <w:spacing w:after="0" w:line="240" w:lineRule="auto"/>
        <w:ind w:hanging="283"/>
        <w:rPr>
          <w:rFonts w:ascii="Arial Narrow" w:hAnsi="Arial Narrow" w:cs="Arial"/>
          <w:iCs/>
          <w:sz w:val="17"/>
          <w:szCs w:val="17"/>
        </w:rPr>
      </w:pPr>
      <w:r w:rsidRPr="008B60E7">
        <w:rPr>
          <w:rFonts w:ascii="Arial" w:hAnsi="Arial" w:cs="Arial"/>
          <w:i/>
          <w:sz w:val="17"/>
          <w:szCs w:val="17"/>
        </w:rPr>
        <w:footnoteRef/>
      </w:r>
      <w:r w:rsidRPr="008B60E7">
        <w:rPr>
          <w:rFonts w:ascii="Arial" w:hAnsi="Arial" w:cs="Arial"/>
          <w:i/>
          <w:sz w:val="17"/>
          <w:szCs w:val="17"/>
        </w:rPr>
        <w:t xml:space="preserve"> </w:t>
      </w:r>
      <w:r w:rsidRPr="008B60E7">
        <w:rPr>
          <w:rFonts w:ascii="Arial" w:hAnsi="Arial" w:cs="Arial"/>
          <w:i/>
          <w:sz w:val="17"/>
          <w:szCs w:val="17"/>
        </w:rPr>
        <w:tab/>
      </w:r>
      <w:r w:rsidRPr="00E91BE6">
        <w:rPr>
          <w:rFonts w:ascii="Arial Narrow" w:hAnsi="Arial Narrow" w:cs="Arial"/>
          <w:iCs/>
          <w:sz w:val="17"/>
          <w:szCs w:val="17"/>
        </w:rPr>
        <w:t>Art. 32°, Inciso 32.3 de la Ley 27444- Ley del Procedimiento Administrativo General:</w:t>
      </w:r>
    </w:p>
    <w:p w14:paraId="4B18FA39" w14:textId="77777777" w:rsidR="00AD43BA" w:rsidRPr="00E91BE6" w:rsidRDefault="00AD43BA" w:rsidP="00581640">
      <w:pPr>
        <w:pStyle w:val="Sangra2detindependiente"/>
        <w:spacing w:after="0" w:line="240" w:lineRule="auto"/>
        <w:ind w:left="284"/>
        <w:jc w:val="both"/>
        <w:rPr>
          <w:rFonts w:ascii="Arial Narrow" w:hAnsi="Arial Narrow" w:cs="Arial"/>
          <w:iCs/>
          <w:sz w:val="17"/>
          <w:szCs w:val="17"/>
        </w:rPr>
      </w:pPr>
      <w:r w:rsidRPr="00E91BE6">
        <w:rPr>
          <w:rFonts w:ascii="Arial Narrow" w:hAnsi="Arial Narrow" w:cs="Arial"/>
          <w:iCs/>
          <w:sz w:val="17"/>
          <w:szCs w:val="17"/>
        </w:rPr>
        <w:t>“En caso de comprobar fraude o falsedad en la declaración, información o en la documentación presentada por el administrado, la entidad considerará no satisfecha la exigencia respectiva para todos sus efectos, procediendo a comunicar el hecho a la autoridad jerárquicamente superior, si lo hubiere, para que se declare la nulidad del acto administrativo sustentado en dicha declaración, información o documento; imponga a quien haya empleado esa declaración, información o documento una multa a favor de la entidad entre dos y cinco Unidades Impositivas Tributarias vigentes a la fecha de pago; y, además, si la conducta se adecua a los supuestos previstos en el Título XIX Delitos contra la Fe Pública del Código Penal, ésta deberá ser comunicada al Ministerio Público para que interponga la acción penal correspondiente”.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1" w15:restartNumberingAfterBreak="0">
    <w:nsid w:val="0C293ED7"/>
    <w:multiLevelType w:val="hybridMultilevel"/>
    <w:tmpl w:val="E9EE14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B4CCA"/>
    <w:multiLevelType w:val="hybridMultilevel"/>
    <w:tmpl w:val="2806C9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61566EB"/>
    <w:multiLevelType w:val="hybridMultilevel"/>
    <w:tmpl w:val="BDD63756"/>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4"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5" w15:restartNumberingAfterBreak="0">
    <w:nsid w:val="1C85632B"/>
    <w:multiLevelType w:val="hybridMultilevel"/>
    <w:tmpl w:val="B1549A26"/>
    <w:lvl w:ilvl="0" w:tplc="73ECA306">
      <w:start w:val="5"/>
      <w:numFmt w:val="bullet"/>
      <w:lvlText w:val=""/>
      <w:lvlJc w:val="left"/>
      <w:pPr>
        <w:ind w:left="720" w:hanging="360"/>
      </w:pPr>
      <w:rPr>
        <w:rFonts w:ascii="Symbol" w:eastAsia="Calibr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CB449DB"/>
    <w:multiLevelType w:val="hybridMultilevel"/>
    <w:tmpl w:val="19F077D6"/>
    <w:lvl w:ilvl="0" w:tplc="FE5A503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0189E"/>
    <w:multiLevelType w:val="singleLevel"/>
    <w:tmpl w:val="0C0A0001"/>
    <w:lvl w:ilvl="0">
      <w:start w:val="1"/>
      <w:numFmt w:val="bullet"/>
      <w:lvlText w:val=""/>
      <w:lvlJc w:val="left"/>
      <w:pPr>
        <w:ind w:left="720" w:hanging="360"/>
      </w:pPr>
      <w:rPr>
        <w:rFonts w:ascii="Symbol" w:hAnsi="Symbol" w:hint="default"/>
      </w:rPr>
    </w:lvl>
  </w:abstractNum>
  <w:abstractNum w:abstractNumId="8" w15:restartNumberingAfterBreak="0">
    <w:nsid w:val="2E01224C"/>
    <w:multiLevelType w:val="hybridMultilevel"/>
    <w:tmpl w:val="E7F8CA4C"/>
    <w:lvl w:ilvl="0" w:tplc="280A001B">
      <w:start w:val="1"/>
      <w:numFmt w:val="lowerRoman"/>
      <w:lvlText w:val="%1."/>
      <w:lvlJc w:val="righ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9" w15:restartNumberingAfterBreak="0">
    <w:nsid w:val="32AD5B6E"/>
    <w:multiLevelType w:val="hybridMultilevel"/>
    <w:tmpl w:val="1F3C8E18"/>
    <w:lvl w:ilvl="0" w:tplc="03648F1E">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0" w15:restartNumberingAfterBreak="0">
    <w:nsid w:val="33D407C0"/>
    <w:multiLevelType w:val="hybridMultilevel"/>
    <w:tmpl w:val="02E206B2"/>
    <w:lvl w:ilvl="0" w:tplc="FB5A6A1C">
      <w:start w:val="1"/>
      <w:numFmt w:val="bullet"/>
      <w:lvlText w:val=""/>
      <w:lvlJc w:val="left"/>
      <w:pPr>
        <w:tabs>
          <w:tab w:val="num" w:pos="1134"/>
        </w:tabs>
        <w:ind w:left="1428"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F83CA1"/>
    <w:multiLevelType w:val="hybridMultilevel"/>
    <w:tmpl w:val="5A26FDEC"/>
    <w:lvl w:ilvl="0" w:tplc="4430416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57CCC"/>
    <w:multiLevelType w:val="hybridMultilevel"/>
    <w:tmpl w:val="F3D0368A"/>
    <w:lvl w:ilvl="0" w:tplc="E22EA460">
      <w:start w:val="1"/>
      <w:numFmt w:val="bullet"/>
      <w:lvlText w:val="-"/>
      <w:lvlJc w:val="left"/>
      <w:pPr>
        <w:ind w:left="2136" w:hanging="360"/>
      </w:pPr>
      <w:rPr>
        <w:rFonts w:ascii="Times New Roman" w:eastAsia="Times New Roman" w:hAnsi="Times New Roman" w:cs="Times New Roman" w:hint="default"/>
      </w:rPr>
    </w:lvl>
    <w:lvl w:ilvl="1" w:tplc="280A0003">
      <w:start w:val="1"/>
      <w:numFmt w:val="bullet"/>
      <w:lvlText w:val="o"/>
      <w:lvlJc w:val="left"/>
      <w:pPr>
        <w:ind w:left="2856" w:hanging="360"/>
      </w:pPr>
      <w:rPr>
        <w:rFonts w:ascii="Courier New" w:hAnsi="Courier New" w:cs="Courier New" w:hint="default"/>
      </w:rPr>
    </w:lvl>
    <w:lvl w:ilvl="2" w:tplc="280A0005">
      <w:start w:val="1"/>
      <w:numFmt w:val="bullet"/>
      <w:lvlText w:val=""/>
      <w:lvlJc w:val="left"/>
      <w:pPr>
        <w:ind w:left="3576" w:hanging="360"/>
      </w:pPr>
      <w:rPr>
        <w:rFonts w:ascii="Wingdings" w:hAnsi="Wingdings" w:hint="default"/>
      </w:rPr>
    </w:lvl>
    <w:lvl w:ilvl="3" w:tplc="280A0001">
      <w:start w:val="1"/>
      <w:numFmt w:val="bullet"/>
      <w:lvlText w:val=""/>
      <w:lvlJc w:val="left"/>
      <w:pPr>
        <w:ind w:left="4296" w:hanging="360"/>
      </w:pPr>
      <w:rPr>
        <w:rFonts w:ascii="Symbol" w:hAnsi="Symbol" w:hint="default"/>
      </w:rPr>
    </w:lvl>
    <w:lvl w:ilvl="4" w:tplc="280A0003">
      <w:start w:val="1"/>
      <w:numFmt w:val="bullet"/>
      <w:lvlText w:val="o"/>
      <w:lvlJc w:val="left"/>
      <w:pPr>
        <w:ind w:left="5016" w:hanging="360"/>
      </w:pPr>
      <w:rPr>
        <w:rFonts w:ascii="Courier New" w:hAnsi="Courier New" w:cs="Courier New" w:hint="default"/>
      </w:rPr>
    </w:lvl>
    <w:lvl w:ilvl="5" w:tplc="280A0005">
      <w:start w:val="1"/>
      <w:numFmt w:val="bullet"/>
      <w:lvlText w:val=""/>
      <w:lvlJc w:val="left"/>
      <w:pPr>
        <w:ind w:left="5736" w:hanging="360"/>
      </w:pPr>
      <w:rPr>
        <w:rFonts w:ascii="Wingdings" w:hAnsi="Wingdings" w:hint="default"/>
      </w:rPr>
    </w:lvl>
    <w:lvl w:ilvl="6" w:tplc="280A0001">
      <w:start w:val="1"/>
      <w:numFmt w:val="bullet"/>
      <w:lvlText w:val=""/>
      <w:lvlJc w:val="left"/>
      <w:pPr>
        <w:ind w:left="6456" w:hanging="360"/>
      </w:pPr>
      <w:rPr>
        <w:rFonts w:ascii="Symbol" w:hAnsi="Symbol" w:hint="default"/>
      </w:rPr>
    </w:lvl>
    <w:lvl w:ilvl="7" w:tplc="280A0003">
      <w:start w:val="1"/>
      <w:numFmt w:val="bullet"/>
      <w:lvlText w:val="o"/>
      <w:lvlJc w:val="left"/>
      <w:pPr>
        <w:ind w:left="7176" w:hanging="360"/>
      </w:pPr>
      <w:rPr>
        <w:rFonts w:ascii="Courier New" w:hAnsi="Courier New" w:cs="Courier New" w:hint="default"/>
      </w:rPr>
    </w:lvl>
    <w:lvl w:ilvl="8" w:tplc="280A0005">
      <w:start w:val="1"/>
      <w:numFmt w:val="bullet"/>
      <w:lvlText w:val=""/>
      <w:lvlJc w:val="left"/>
      <w:pPr>
        <w:ind w:left="7896" w:hanging="360"/>
      </w:pPr>
      <w:rPr>
        <w:rFonts w:ascii="Wingdings" w:hAnsi="Wingdings" w:hint="default"/>
      </w:rPr>
    </w:lvl>
  </w:abstractNum>
  <w:abstractNum w:abstractNumId="13" w15:restartNumberingAfterBreak="0">
    <w:nsid w:val="50C55A04"/>
    <w:multiLevelType w:val="hybridMultilevel"/>
    <w:tmpl w:val="04EC550E"/>
    <w:lvl w:ilvl="0" w:tplc="0C0A0001">
      <w:start w:val="1"/>
      <w:numFmt w:val="bullet"/>
      <w:lvlText w:val=""/>
      <w:lvlJc w:val="left"/>
      <w:pPr>
        <w:tabs>
          <w:tab w:val="num" w:pos="786"/>
        </w:tabs>
        <w:ind w:left="786" w:hanging="360"/>
      </w:pPr>
      <w:rPr>
        <w:rFonts w:ascii="Symbol" w:hAnsi="Symbol" w:hint="default"/>
      </w:rPr>
    </w:lvl>
    <w:lvl w:ilvl="1" w:tplc="E22EA460">
      <w:start w:val="1"/>
      <w:numFmt w:val="bullet"/>
      <w:lvlText w:val="-"/>
      <w:lvlJc w:val="left"/>
      <w:pPr>
        <w:tabs>
          <w:tab w:val="num" w:pos="-834"/>
        </w:tabs>
        <w:ind w:left="-834" w:hanging="360"/>
      </w:pPr>
      <w:rPr>
        <w:rFonts w:ascii="Times New Roman" w:eastAsia="Times New Roman" w:hAnsi="Times New Roman" w:cs="Times New Roman" w:hint="default"/>
      </w:rPr>
    </w:lvl>
    <w:lvl w:ilvl="2" w:tplc="0C0A001B">
      <w:start w:val="1"/>
      <w:numFmt w:val="lowerRoman"/>
      <w:lvlText w:val="%3."/>
      <w:lvlJc w:val="right"/>
      <w:pPr>
        <w:tabs>
          <w:tab w:val="num" w:pos="-114"/>
        </w:tabs>
        <w:ind w:left="-114" w:hanging="180"/>
      </w:pPr>
    </w:lvl>
    <w:lvl w:ilvl="3" w:tplc="0C0A000F">
      <w:start w:val="1"/>
      <w:numFmt w:val="decimal"/>
      <w:lvlText w:val="%4."/>
      <w:lvlJc w:val="left"/>
      <w:pPr>
        <w:tabs>
          <w:tab w:val="num" w:pos="606"/>
        </w:tabs>
        <w:ind w:left="606" w:hanging="360"/>
      </w:pPr>
    </w:lvl>
    <w:lvl w:ilvl="4" w:tplc="0C0A0019">
      <w:start w:val="1"/>
      <w:numFmt w:val="lowerLetter"/>
      <w:lvlText w:val="%5."/>
      <w:lvlJc w:val="left"/>
      <w:pPr>
        <w:tabs>
          <w:tab w:val="num" w:pos="1326"/>
        </w:tabs>
        <w:ind w:left="1326" w:hanging="360"/>
      </w:pPr>
    </w:lvl>
    <w:lvl w:ilvl="5" w:tplc="0C0A001B">
      <w:start w:val="1"/>
      <w:numFmt w:val="lowerRoman"/>
      <w:lvlText w:val="%6."/>
      <w:lvlJc w:val="right"/>
      <w:pPr>
        <w:tabs>
          <w:tab w:val="num" w:pos="2046"/>
        </w:tabs>
        <w:ind w:left="2046" w:hanging="180"/>
      </w:pPr>
    </w:lvl>
    <w:lvl w:ilvl="6" w:tplc="0C0A000F">
      <w:start w:val="1"/>
      <w:numFmt w:val="decimal"/>
      <w:lvlText w:val="%7."/>
      <w:lvlJc w:val="left"/>
      <w:pPr>
        <w:tabs>
          <w:tab w:val="num" w:pos="2766"/>
        </w:tabs>
        <w:ind w:left="2766" w:hanging="360"/>
      </w:pPr>
    </w:lvl>
    <w:lvl w:ilvl="7" w:tplc="0C0A0019">
      <w:start w:val="1"/>
      <w:numFmt w:val="lowerLetter"/>
      <w:lvlText w:val="%8."/>
      <w:lvlJc w:val="left"/>
      <w:pPr>
        <w:tabs>
          <w:tab w:val="num" w:pos="3486"/>
        </w:tabs>
        <w:ind w:left="3486" w:hanging="360"/>
      </w:pPr>
    </w:lvl>
    <w:lvl w:ilvl="8" w:tplc="0C0A001B">
      <w:start w:val="1"/>
      <w:numFmt w:val="lowerRoman"/>
      <w:lvlText w:val="%9."/>
      <w:lvlJc w:val="right"/>
      <w:pPr>
        <w:tabs>
          <w:tab w:val="num" w:pos="4206"/>
        </w:tabs>
        <w:ind w:left="4206" w:hanging="180"/>
      </w:pPr>
    </w:lvl>
  </w:abstractNum>
  <w:abstractNum w:abstractNumId="14"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54C3115C"/>
    <w:multiLevelType w:val="hybridMultilevel"/>
    <w:tmpl w:val="C10ED7AC"/>
    <w:lvl w:ilvl="0" w:tplc="0C0A0019">
      <w:start w:val="1"/>
      <w:numFmt w:val="lowerLetter"/>
      <w:lvlText w:val="%1."/>
      <w:lvlJc w:val="left"/>
      <w:pPr>
        <w:tabs>
          <w:tab w:val="num" w:pos="720"/>
        </w:tabs>
        <w:ind w:left="720" w:hanging="360"/>
      </w:pPr>
    </w:lvl>
    <w:lvl w:ilvl="1" w:tplc="40DEF040">
      <w:start w:val="1"/>
      <w:numFmt w:val="lowerLetter"/>
      <w:lvlText w:val="%2)"/>
      <w:lvlJc w:val="left"/>
      <w:pPr>
        <w:tabs>
          <w:tab w:val="num" w:pos="1440"/>
        </w:tabs>
        <w:ind w:left="1440" w:hanging="360"/>
      </w:pPr>
      <w:rPr>
        <w:rFonts w:ascii="Arial" w:eastAsia="Times New Roman" w:hAnsi="Arial" w:cs="Arial"/>
      </w:rPr>
    </w:lvl>
    <w:lvl w:ilvl="2" w:tplc="8348FCA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6343E2A"/>
    <w:multiLevelType w:val="hybridMultilevel"/>
    <w:tmpl w:val="FBE2CDF6"/>
    <w:lvl w:ilvl="0" w:tplc="280A000D">
      <w:start w:val="1"/>
      <w:numFmt w:val="bullet"/>
      <w:lvlText w:val=""/>
      <w:lvlJc w:val="left"/>
      <w:pPr>
        <w:ind w:left="1571" w:hanging="360"/>
      </w:pPr>
      <w:rPr>
        <w:rFonts w:ascii="Wingdings" w:hAnsi="Wingding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7" w15:restartNumberingAfterBreak="0">
    <w:nsid w:val="72CF44DE"/>
    <w:multiLevelType w:val="hybridMultilevel"/>
    <w:tmpl w:val="9298676E"/>
    <w:lvl w:ilvl="0" w:tplc="7618D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8F043A"/>
    <w:multiLevelType w:val="multilevel"/>
    <w:tmpl w:val="A8ECD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9E50DC3"/>
    <w:multiLevelType w:val="hybridMultilevel"/>
    <w:tmpl w:val="0EEAAD6E"/>
    <w:lvl w:ilvl="0" w:tplc="916C71AA">
      <w:start w:val="4"/>
      <w:numFmt w:val="bullet"/>
      <w:lvlText w:val=""/>
      <w:lvlJc w:val="left"/>
      <w:pPr>
        <w:ind w:left="786" w:hanging="360"/>
      </w:pPr>
      <w:rPr>
        <w:rFonts w:ascii="Symbol" w:eastAsia="Arial" w:hAnsi="Symbol" w:cs="Aria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0" w15:restartNumberingAfterBreak="0">
    <w:nsid w:val="7B606876"/>
    <w:multiLevelType w:val="multilevel"/>
    <w:tmpl w:val="76BC8B7E"/>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4"/>
  </w:num>
  <w:num w:numId="2">
    <w:abstractNumId w:val="0"/>
  </w:num>
  <w:num w:numId="3">
    <w:abstractNumId w:val="11"/>
  </w:num>
  <w:num w:numId="4">
    <w:abstractNumId w:val="4"/>
  </w:num>
  <w:num w:numId="5">
    <w:abstractNumId w:val="17"/>
  </w:num>
  <w:num w:numId="6">
    <w:abstractNumId w:val="6"/>
  </w:num>
  <w:num w:numId="7">
    <w:abstractNumId w:val="2"/>
  </w:num>
  <w:num w:numId="8">
    <w:abstractNumId w:val="15"/>
  </w:num>
  <w:num w:numId="9">
    <w:abstractNumId w:val="1"/>
  </w:num>
  <w:num w:numId="10">
    <w:abstractNumId w:val="8"/>
  </w:num>
  <w:num w:numId="11">
    <w:abstractNumId w:val="9"/>
  </w:num>
  <w:num w:numId="12">
    <w:abstractNumId w:val="18"/>
  </w:num>
  <w:num w:numId="13">
    <w:abstractNumId w:val="20"/>
  </w:num>
  <w:num w:numId="14">
    <w:abstractNumId w:val="19"/>
  </w:num>
  <w:num w:numId="15">
    <w:abstractNumId w:val="5"/>
  </w:num>
  <w:num w:numId="16">
    <w:abstractNumId w:val="3"/>
  </w:num>
  <w:num w:numId="17">
    <w:abstractNumId w:val="16"/>
  </w:num>
  <w:num w:numId="18">
    <w:abstractNumId w:val="10"/>
  </w:num>
  <w:num w:numId="1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CO"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pt-BR" w:vendorID="64" w:dllVersion="4096" w:nlCheck="1" w:checkStyle="0"/>
  <w:activeWritingStyle w:appName="MSWord" w:lang="es-PE"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n-US" w:vendorID="64" w:dllVersion="0" w:nlCheck="1" w:checkStyle="0"/>
  <w:activeWritingStyle w:appName="MSWord" w:lang="es-MX" w:vendorID="64" w:dllVersion="4096" w:nlCheck="1" w:checkStyle="0"/>
  <w:activeWritingStyle w:appName="MSWord" w:lang="es-EC"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EAE"/>
    <w:rsid w:val="000018E6"/>
    <w:rsid w:val="00005F00"/>
    <w:rsid w:val="000065C8"/>
    <w:rsid w:val="00007B2A"/>
    <w:rsid w:val="00010609"/>
    <w:rsid w:val="0001269C"/>
    <w:rsid w:val="00012BA3"/>
    <w:rsid w:val="00012F75"/>
    <w:rsid w:val="00013274"/>
    <w:rsid w:val="00014725"/>
    <w:rsid w:val="000158AC"/>
    <w:rsid w:val="00015A84"/>
    <w:rsid w:val="0002042C"/>
    <w:rsid w:val="0002057E"/>
    <w:rsid w:val="00024DC1"/>
    <w:rsid w:val="00025AD0"/>
    <w:rsid w:val="00036189"/>
    <w:rsid w:val="000363ED"/>
    <w:rsid w:val="000437D9"/>
    <w:rsid w:val="00052685"/>
    <w:rsid w:val="00052B97"/>
    <w:rsid w:val="000536D7"/>
    <w:rsid w:val="00053ABF"/>
    <w:rsid w:val="0005453A"/>
    <w:rsid w:val="00055B18"/>
    <w:rsid w:val="000572C9"/>
    <w:rsid w:val="000578FD"/>
    <w:rsid w:val="000615ED"/>
    <w:rsid w:val="00063F92"/>
    <w:rsid w:val="000668BA"/>
    <w:rsid w:val="00072122"/>
    <w:rsid w:val="00073237"/>
    <w:rsid w:val="00074217"/>
    <w:rsid w:val="000762E0"/>
    <w:rsid w:val="00077D0D"/>
    <w:rsid w:val="00080862"/>
    <w:rsid w:val="00083187"/>
    <w:rsid w:val="0008354B"/>
    <w:rsid w:val="00083789"/>
    <w:rsid w:val="00083834"/>
    <w:rsid w:val="00083887"/>
    <w:rsid w:val="0008734F"/>
    <w:rsid w:val="00090258"/>
    <w:rsid w:val="000911B8"/>
    <w:rsid w:val="00092D09"/>
    <w:rsid w:val="00094591"/>
    <w:rsid w:val="000953D3"/>
    <w:rsid w:val="00095899"/>
    <w:rsid w:val="00097683"/>
    <w:rsid w:val="000A0ACD"/>
    <w:rsid w:val="000A1CC9"/>
    <w:rsid w:val="000A24D1"/>
    <w:rsid w:val="000A455A"/>
    <w:rsid w:val="000A4B7A"/>
    <w:rsid w:val="000B02F2"/>
    <w:rsid w:val="000B1898"/>
    <w:rsid w:val="000B3C75"/>
    <w:rsid w:val="000B3FC5"/>
    <w:rsid w:val="000B408F"/>
    <w:rsid w:val="000B5515"/>
    <w:rsid w:val="000B602C"/>
    <w:rsid w:val="000B6580"/>
    <w:rsid w:val="000B6D5D"/>
    <w:rsid w:val="000B6DEF"/>
    <w:rsid w:val="000C1633"/>
    <w:rsid w:val="000C3C20"/>
    <w:rsid w:val="000C4A55"/>
    <w:rsid w:val="000C4DBE"/>
    <w:rsid w:val="000C5BC8"/>
    <w:rsid w:val="000C6D12"/>
    <w:rsid w:val="000D15F5"/>
    <w:rsid w:val="000D1DE9"/>
    <w:rsid w:val="000D2135"/>
    <w:rsid w:val="000D350C"/>
    <w:rsid w:val="000D3993"/>
    <w:rsid w:val="000D3AE5"/>
    <w:rsid w:val="000D3C19"/>
    <w:rsid w:val="000D5EB8"/>
    <w:rsid w:val="000E092A"/>
    <w:rsid w:val="000E096D"/>
    <w:rsid w:val="000E17F5"/>
    <w:rsid w:val="000E3ED5"/>
    <w:rsid w:val="000E48F6"/>
    <w:rsid w:val="000E4B65"/>
    <w:rsid w:val="000E63E7"/>
    <w:rsid w:val="000F0BFF"/>
    <w:rsid w:val="000F15E4"/>
    <w:rsid w:val="000F192C"/>
    <w:rsid w:val="000F4751"/>
    <w:rsid w:val="000F79E2"/>
    <w:rsid w:val="000F7F22"/>
    <w:rsid w:val="0010123B"/>
    <w:rsid w:val="00101301"/>
    <w:rsid w:val="001015BE"/>
    <w:rsid w:val="0010345F"/>
    <w:rsid w:val="00107251"/>
    <w:rsid w:val="001107E9"/>
    <w:rsid w:val="00112A49"/>
    <w:rsid w:val="001147AD"/>
    <w:rsid w:val="001155BF"/>
    <w:rsid w:val="00117582"/>
    <w:rsid w:val="001202B7"/>
    <w:rsid w:val="00123D09"/>
    <w:rsid w:val="00125C6D"/>
    <w:rsid w:val="00134221"/>
    <w:rsid w:val="0013553E"/>
    <w:rsid w:val="00135B83"/>
    <w:rsid w:val="00140BB4"/>
    <w:rsid w:val="00140CCB"/>
    <w:rsid w:val="00145C92"/>
    <w:rsid w:val="00151494"/>
    <w:rsid w:val="001529B3"/>
    <w:rsid w:val="001532CE"/>
    <w:rsid w:val="001540A1"/>
    <w:rsid w:val="00154472"/>
    <w:rsid w:val="001558CA"/>
    <w:rsid w:val="001609CE"/>
    <w:rsid w:val="001610B9"/>
    <w:rsid w:val="00161B25"/>
    <w:rsid w:val="00162002"/>
    <w:rsid w:val="00166677"/>
    <w:rsid w:val="00166964"/>
    <w:rsid w:val="001758F3"/>
    <w:rsid w:val="00175E76"/>
    <w:rsid w:val="001802F3"/>
    <w:rsid w:val="00180858"/>
    <w:rsid w:val="00180DF4"/>
    <w:rsid w:val="00185474"/>
    <w:rsid w:val="001857DD"/>
    <w:rsid w:val="001871AE"/>
    <w:rsid w:val="001904D4"/>
    <w:rsid w:val="00190BF4"/>
    <w:rsid w:val="00190C7B"/>
    <w:rsid w:val="00192A22"/>
    <w:rsid w:val="001936E1"/>
    <w:rsid w:val="00193A6E"/>
    <w:rsid w:val="00194358"/>
    <w:rsid w:val="001965B9"/>
    <w:rsid w:val="00196DBA"/>
    <w:rsid w:val="00197555"/>
    <w:rsid w:val="001A0562"/>
    <w:rsid w:val="001A193B"/>
    <w:rsid w:val="001A1A96"/>
    <w:rsid w:val="001A2A81"/>
    <w:rsid w:val="001A3B45"/>
    <w:rsid w:val="001A46C7"/>
    <w:rsid w:val="001A5100"/>
    <w:rsid w:val="001A5387"/>
    <w:rsid w:val="001A7401"/>
    <w:rsid w:val="001B117C"/>
    <w:rsid w:val="001B62F5"/>
    <w:rsid w:val="001B6445"/>
    <w:rsid w:val="001C37B7"/>
    <w:rsid w:val="001C5018"/>
    <w:rsid w:val="001D312D"/>
    <w:rsid w:val="001D5212"/>
    <w:rsid w:val="001E040F"/>
    <w:rsid w:val="001E11DF"/>
    <w:rsid w:val="001E54DE"/>
    <w:rsid w:val="001E71FC"/>
    <w:rsid w:val="001E7715"/>
    <w:rsid w:val="001F1056"/>
    <w:rsid w:val="001F1D3E"/>
    <w:rsid w:val="001F3FA9"/>
    <w:rsid w:val="001F7E9F"/>
    <w:rsid w:val="0020061F"/>
    <w:rsid w:val="00200ED7"/>
    <w:rsid w:val="00203818"/>
    <w:rsid w:val="00204C82"/>
    <w:rsid w:val="00205B65"/>
    <w:rsid w:val="00206D84"/>
    <w:rsid w:val="002078BF"/>
    <w:rsid w:val="0021116B"/>
    <w:rsid w:val="00217653"/>
    <w:rsid w:val="00217B82"/>
    <w:rsid w:val="002200DF"/>
    <w:rsid w:val="00220B06"/>
    <w:rsid w:val="00220F6E"/>
    <w:rsid w:val="002231E2"/>
    <w:rsid w:val="0022667A"/>
    <w:rsid w:val="0022696A"/>
    <w:rsid w:val="00231BFB"/>
    <w:rsid w:val="002365F6"/>
    <w:rsid w:val="00236BED"/>
    <w:rsid w:val="00237AAC"/>
    <w:rsid w:val="0024097E"/>
    <w:rsid w:val="002422ED"/>
    <w:rsid w:val="002527E7"/>
    <w:rsid w:val="0025630F"/>
    <w:rsid w:val="00261FAA"/>
    <w:rsid w:val="00262468"/>
    <w:rsid w:val="002629CA"/>
    <w:rsid w:val="00262EE8"/>
    <w:rsid w:val="00262F21"/>
    <w:rsid w:val="00264255"/>
    <w:rsid w:val="00266637"/>
    <w:rsid w:val="00270391"/>
    <w:rsid w:val="00270627"/>
    <w:rsid w:val="002715CD"/>
    <w:rsid w:val="0027282C"/>
    <w:rsid w:val="00272C27"/>
    <w:rsid w:val="00274490"/>
    <w:rsid w:val="00274DED"/>
    <w:rsid w:val="00274E7F"/>
    <w:rsid w:val="002760A0"/>
    <w:rsid w:val="002805FF"/>
    <w:rsid w:val="00281C16"/>
    <w:rsid w:val="00282404"/>
    <w:rsid w:val="00285DE5"/>
    <w:rsid w:val="00292A8E"/>
    <w:rsid w:val="00293944"/>
    <w:rsid w:val="002A0E3B"/>
    <w:rsid w:val="002A16D0"/>
    <w:rsid w:val="002A3A63"/>
    <w:rsid w:val="002A4226"/>
    <w:rsid w:val="002A6488"/>
    <w:rsid w:val="002A7AFD"/>
    <w:rsid w:val="002B0625"/>
    <w:rsid w:val="002B17AF"/>
    <w:rsid w:val="002B28E0"/>
    <w:rsid w:val="002B2F5D"/>
    <w:rsid w:val="002B3598"/>
    <w:rsid w:val="002B3E65"/>
    <w:rsid w:val="002B510E"/>
    <w:rsid w:val="002B558B"/>
    <w:rsid w:val="002B5F72"/>
    <w:rsid w:val="002B64EF"/>
    <w:rsid w:val="002C11B6"/>
    <w:rsid w:val="002C3272"/>
    <w:rsid w:val="002C4806"/>
    <w:rsid w:val="002C5FB7"/>
    <w:rsid w:val="002C67BB"/>
    <w:rsid w:val="002C710A"/>
    <w:rsid w:val="002D0DAB"/>
    <w:rsid w:val="002D2177"/>
    <w:rsid w:val="002D490A"/>
    <w:rsid w:val="002D7E7C"/>
    <w:rsid w:val="002E0693"/>
    <w:rsid w:val="002E0BA6"/>
    <w:rsid w:val="002E1B20"/>
    <w:rsid w:val="002E5E87"/>
    <w:rsid w:val="002E6130"/>
    <w:rsid w:val="002F1F1C"/>
    <w:rsid w:val="002F2B8A"/>
    <w:rsid w:val="002F3A5C"/>
    <w:rsid w:val="003005D5"/>
    <w:rsid w:val="00300DD6"/>
    <w:rsid w:val="003026D1"/>
    <w:rsid w:val="003027F0"/>
    <w:rsid w:val="003035D7"/>
    <w:rsid w:val="00307A36"/>
    <w:rsid w:val="003119B2"/>
    <w:rsid w:val="00316693"/>
    <w:rsid w:val="003224FF"/>
    <w:rsid w:val="003265A9"/>
    <w:rsid w:val="00327E0B"/>
    <w:rsid w:val="00330C1A"/>
    <w:rsid w:val="00331AAC"/>
    <w:rsid w:val="003327D1"/>
    <w:rsid w:val="0033439B"/>
    <w:rsid w:val="003369B4"/>
    <w:rsid w:val="003377D6"/>
    <w:rsid w:val="003428AE"/>
    <w:rsid w:val="003433CA"/>
    <w:rsid w:val="00343BAB"/>
    <w:rsid w:val="00345E52"/>
    <w:rsid w:val="00346AFD"/>
    <w:rsid w:val="003477A5"/>
    <w:rsid w:val="003513EA"/>
    <w:rsid w:val="003520E6"/>
    <w:rsid w:val="003568BD"/>
    <w:rsid w:val="00360250"/>
    <w:rsid w:val="0036075E"/>
    <w:rsid w:val="003641DB"/>
    <w:rsid w:val="00364FEE"/>
    <w:rsid w:val="00365CA9"/>
    <w:rsid w:val="00371397"/>
    <w:rsid w:val="00374261"/>
    <w:rsid w:val="00375410"/>
    <w:rsid w:val="003755AB"/>
    <w:rsid w:val="00375B61"/>
    <w:rsid w:val="00377844"/>
    <w:rsid w:val="003847D3"/>
    <w:rsid w:val="00390E3E"/>
    <w:rsid w:val="0039111B"/>
    <w:rsid w:val="00391C3D"/>
    <w:rsid w:val="00392A66"/>
    <w:rsid w:val="0039350D"/>
    <w:rsid w:val="00393EC9"/>
    <w:rsid w:val="003940E4"/>
    <w:rsid w:val="00396162"/>
    <w:rsid w:val="003A32FB"/>
    <w:rsid w:val="003A416F"/>
    <w:rsid w:val="003A5256"/>
    <w:rsid w:val="003A536A"/>
    <w:rsid w:val="003B1D40"/>
    <w:rsid w:val="003B2C05"/>
    <w:rsid w:val="003B4160"/>
    <w:rsid w:val="003B4AF1"/>
    <w:rsid w:val="003B5F58"/>
    <w:rsid w:val="003B5FE8"/>
    <w:rsid w:val="003B6209"/>
    <w:rsid w:val="003B76C3"/>
    <w:rsid w:val="003B77AA"/>
    <w:rsid w:val="003C1CDB"/>
    <w:rsid w:val="003C3302"/>
    <w:rsid w:val="003C6635"/>
    <w:rsid w:val="003C697A"/>
    <w:rsid w:val="003C75BD"/>
    <w:rsid w:val="003D2B37"/>
    <w:rsid w:val="003D339A"/>
    <w:rsid w:val="003D34B8"/>
    <w:rsid w:val="003D4D5A"/>
    <w:rsid w:val="003D5FEB"/>
    <w:rsid w:val="003E14A3"/>
    <w:rsid w:val="003E2B67"/>
    <w:rsid w:val="003E4389"/>
    <w:rsid w:val="003E451A"/>
    <w:rsid w:val="003E61F4"/>
    <w:rsid w:val="003F0CE1"/>
    <w:rsid w:val="003F4090"/>
    <w:rsid w:val="003F4993"/>
    <w:rsid w:val="003F597A"/>
    <w:rsid w:val="003F6C5F"/>
    <w:rsid w:val="00400912"/>
    <w:rsid w:val="0040098F"/>
    <w:rsid w:val="00401DED"/>
    <w:rsid w:val="00413F12"/>
    <w:rsid w:val="00414B29"/>
    <w:rsid w:val="00416419"/>
    <w:rsid w:val="00416EE9"/>
    <w:rsid w:val="004201D6"/>
    <w:rsid w:val="00421044"/>
    <w:rsid w:val="004212DE"/>
    <w:rsid w:val="00421C4E"/>
    <w:rsid w:val="00423708"/>
    <w:rsid w:val="004241FA"/>
    <w:rsid w:val="00425C21"/>
    <w:rsid w:val="00431699"/>
    <w:rsid w:val="004343F3"/>
    <w:rsid w:val="00444C2E"/>
    <w:rsid w:val="00446102"/>
    <w:rsid w:val="00450180"/>
    <w:rsid w:val="004510EC"/>
    <w:rsid w:val="00452BA1"/>
    <w:rsid w:val="00452D9D"/>
    <w:rsid w:val="00455237"/>
    <w:rsid w:val="00455EE5"/>
    <w:rsid w:val="00456D8D"/>
    <w:rsid w:val="00460C94"/>
    <w:rsid w:val="004611B5"/>
    <w:rsid w:val="00461B20"/>
    <w:rsid w:val="004625A3"/>
    <w:rsid w:val="00463D14"/>
    <w:rsid w:val="00466A6F"/>
    <w:rsid w:val="00467721"/>
    <w:rsid w:val="00467735"/>
    <w:rsid w:val="00467809"/>
    <w:rsid w:val="00470232"/>
    <w:rsid w:val="00470751"/>
    <w:rsid w:val="00475C64"/>
    <w:rsid w:val="00476CE3"/>
    <w:rsid w:val="00476D09"/>
    <w:rsid w:val="00477B8E"/>
    <w:rsid w:val="00482055"/>
    <w:rsid w:val="004824DA"/>
    <w:rsid w:val="00482786"/>
    <w:rsid w:val="00482B34"/>
    <w:rsid w:val="00486997"/>
    <w:rsid w:val="0049724A"/>
    <w:rsid w:val="004A05C3"/>
    <w:rsid w:val="004A4176"/>
    <w:rsid w:val="004B2750"/>
    <w:rsid w:val="004B34C6"/>
    <w:rsid w:val="004B43DB"/>
    <w:rsid w:val="004B5DDB"/>
    <w:rsid w:val="004B7073"/>
    <w:rsid w:val="004B71F7"/>
    <w:rsid w:val="004C1575"/>
    <w:rsid w:val="004C2329"/>
    <w:rsid w:val="004C2BDD"/>
    <w:rsid w:val="004C5238"/>
    <w:rsid w:val="004C58F5"/>
    <w:rsid w:val="004C5B52"/>
    <w:rsid w:val="004C716C"/>
    <w:rsid w:val="004C7826"/>
    <w:rsid w:val="004D156C"/>
    <w:rsid w:val="004D2F75"/>
    <w:rsid w:val="004D312C"/>
    <w:rsid w:val="004D5D3F"/>
    <w:rsid w:val="004D6DDC"/>
    <w:rsid w:val="004E0C5A"/>
    <w:rsid w:val="004E1361"/>
    <w:rsid w:val="004E65A6"/>
    <w:rsid w:val="004F0FA0"/>
    <w:rsid w:val="004F3351"/>
    <w:rsid w:val="004F3F6B"/>
    <w:rsid w:val="004F45EA"/>
    <w:rsid w:val="004F6D78"/>
    <w:rsid w:val="004F796E"/>
    <w:rsid w:val="00500571"/>
    <w:rsid w:val="005011BD"/>
    <w:rsid w:val="0050752D"/>
    <w:rsid w:val="00510B27"/>
    <w:rsid w:val="00512605"/>
    <w:rsid w:val="00512C83"/>
    <w:rsid w:val="0051447D"/>
    <w:rsid w:val="00515C2A"/>
    <w:rsid w:val="00515ED1"/>
    <w:rsid w:val="005207F9"/>
    <w:rsid w:val="00520A56"/>
    <w:rsid w:val="005221BB"/>
    <w:rsid w:val="005253AC"/>
    <w:rsid w:val="0052594B"/>
    <w:rsid w:val="00527BB0"/>
    <w:rsid w:val="00527F4E"/>
    <w:rsid w:val="00531D36"/>
    <w:rsid w:val="005354E4"/>
    <w:rsid w:val="00535F5E"/>
    <w:rsid w:val="00542712"/>
    <w:rsid w:val="00543AF7"/>
    <w:rsid w:val="00543D7A"/>
    <w:rsid w:val="0054529F"/>
    <w:rsid w:val="00545BDD"/>
    <w:rsid w:val="00550824"/>
    <w:rsid w:val="00550C51"/>
    <w:rsid w:val="00550E2E"/>
    <w:rsid w:val="00553C7E"/>
    <w:rsid w:val="00554B90"/>
    <w:rsid w:val="00554E62"/>
    <w:rsid w:val="00560C2D"/>
    <w:rsid w:val="00560EC6"/>
    <w:rsid w:val="00565947"/>
    <w:rsid w:val="00565CDF"/>
    <w:rsid w:val="00567EE9"/>
    <w:rsid w:val="0057185C"/>
    <w:rsid w:val="00571BAB"/>
    <w:rsid w:val="005735F0"/>
    <w:rsid w:val="00573C77"/>
    <w:rsid w:val="005779F2"/>
    <w:rsid w:val="00577C62"/>
    <w:rsid w:val="00581640"/>
    <w:rsid w:val="00582178"/>
    <w:rsid w:val="0058259E"/>
    <w:rsid w:val="00582FDD"/>
    <w:rsid w:val="005859F4"/>
    <w:rsid w:val="00587057"/>
    <w:rsid w:val="0059091D"/>
    <w:rsid w:val="00591187"/>
    <w:rsid w:val="005922D0"/>
    <w:rsid w:val="00593238"/>
    <w:rsid w:val="00594EFE"/>
    <w:rsid w:val="005967F2"/>
    <w:rsid w:val="005A428F"/>
    <w:rsid w:val="005A77E1"/>
    <w:rsid w:val="005B056B"/>
    <w:rsid w:val="005B1F12"/>
    <w:rsid w:val="005B768C"/>
    <w:rsid w:val="005C0610"/>
    <w:rsid w:val="005C15B0"/>
    <w:rsid w:val="005C279F"/>
    <w:rsid w:val="005C2B1C"/>
    <w:rsid w:val="005C328A"/>
    <w:rsid w:val="005C33E3"/>
    <w:rsid w:val="005C3EA9"/>
    <w:rsid w:val="005C4F5F"/>
    <w:rsid w:val="005C5517"/>
    <w:rsid w:val="005D1C89"/>
    <w:rsid w:val="005E12E9"/>
    <w:rsid w:val="005E4A24"/>
    <w:rsid w:val="005E73C4"/>
    <w:rsid w:val="005F36A4"/>
    <w:rsid w:val="005F37A2"/>
    <w:rsid w:val="005F3AD3"/>
    <w:rsid w:val="005F44DA"/>
    <w:rsid w:val="005F4F34"/>
    <w:rsid w:val="005F5CE5"/>
    <w:rsid w:val="005F7DD2"/>
    <w:rsid w:val="00603A82"/>
    <w:rsid w:val="006067FE"/>
    <w:rsid w:val="00610144"/>
    <w:rsid w:val="00611B14"/>
    <w:rsid w:val="00611F57"/>
    <w:rsid w:val="00612D6F"/>
    <w:rsid w:val="006133E7"/>
    <w:rsid w:val="0061371F"/>
    <w:rsid w:val="00613A18"/>
    <w:rsid w:val="00613E4A"/>
    <w:rsid w:val="00614732"/>
    <w:rsid w:val="00620473"/>
    <w:rsid w:val="006207A9"/>
    <w:rsid w:val="00623A27"/>
    <w:rsid w:val="00625879"/>
    <w:rsid w:val="00627DF9"/>
    <w:rsid w:val="00630324"/>
    <w:rsid w:val="00630587"/>
    <w:rsid w:val="00632B45"/>
    <w:rsid w:val="00633FAD"/>
    <w:rsid w:val="00634C1A"/>
    <w:rsid w:val="00642233"/>
    <w:rsid w:val="00643847"/>
    <w:rsid w:val="00645293"/>
    <w:rsid w:val="006467F3"/>
    <w:rsid w:val="006470A3"/>
    <w:rsid w:val="0065175A"/>
    <w:rsid w:val="0065321A"/>
    <w:rsid w:val="00656253"/>
    <w:rsid w:val="006574FE"/>
    <w:rsid w:val="006575DF"/>
    <w:rsid w:val="00660365"/>
    <w:rsid w:val="006606E8"/>
    <w:rsid w:val="0066538B"/>
    <w:rsid w:val="00665405"/>
    <w:rsid w:val="006724E3"/>
    <w:rsid w:val="00672990"/>
    <w:rsid w:val="00673F86"/>
    <w:rsid w:val="00674501"/>
    <w:rsid w:val="00675CCA"/>
    <w:rsid w:val="0067708E"/>
    <w:rsid w:val="006802C7"/>
    <w:rsid w:val="006826DC"/>
    <w:rsid w:val="0068477F"/>
    <w:rsid w:val="00686212"/>
    <w:rsid w:val="00690769"/>
    <w:rsid w:val="00691BCE"/>
    <w:rsid w:val="00691D3E"/>
    <w:rsid w:val="00694ED0"/>
    <w:rsid w:val="00695B81"/>
    <w:rsid w:val="00696FBE"/>
    <w:rsid w:val="006A1D52"/>
    <w:rsid w:val="006A4633"/>
    <w:rsid w:val="006A543C"/>
    <w:rsid w:val="006A54D7"/>
    <w:rsid w:val="006A5E5A"/>
    <w:rsid w:val="006A6297"/>
    <w:rsid w:val="006A6DF1"/>
    <w:rsid w:val="006B3CB1"/>
    <w:rsid w:val="006B3D9F"/>
    <w:rsid w:val="006B54D7"/>
    <w:rsid w:val="006B7801"/>
    <w:rsid w:val="006B7837"/>
    <w:rsid w:val="006C02E8"/>
    <w:rsid w:val="006C362A"/>
    <w:rsid w:val="006C36FB"/>
    <w:rsid w:val="006C3797"/>
    <w:rsid w:val="006C3EE9"/>
    <w:rsid w:val="006C552D"/>
    <w:rsid w:val="006C78EA"/>
    <w:rsid w:val="006D1C41"/>
    <w:rsid w:val="006D3AC7"/>
    <w:rsid w:val="006D407B"/>
    <w:rsid w:val="006D5365"/>
    <w:rsid w:val="006D6439"/>
    <w:rsid w:val="006D73C4"/>
    <w:rsid w:val="006E142C"/>
    <w:rsid w:val="006E1E6E"/>
    <w:rsid w:val="006E3930"/>
    <w:rsid w:val="006E42B1"/>
    <w:rsid w:val="006E49C5"/>
    <w:rsid w:val="006E692F"/>
    <w:rsid w:val="006F0DEE"/>
    <w:rsid w:val="006F0EC7"/>
    <w:rsid w:val="006F15F0"/>
    <w:rsid w:val="006F2DFC"/>
    <w:rsid w:val="00700A12"/>
    <w:rsid w:val="00700AC2"/>
    <w:rsid w:val="00701BDB"/>
    <w:rsid w:val="00703529"/>
    <w:rsid w:val="007049A1"/>
    <w:rsid w:val="00704B2D"/>
    <w:rsid w:val="007058BB"/>
    <w:rsid w:val="00706564"/>
    <w:rsid w:val="00712B57"/>
    <w:rsid w:val="00712BA4"/>
    <w:rsid w:val="00714A38"/>
    <w:rsid w:val="00720AEB"/>
    <w:rsid w:val="00722200"/>
    <w:rsid w:val="00723543"/>
    <w:rsid w:val="00723884"/>
    <w:rsid w:val="0072604C"/>
    <w:rsid w:val="00726633"/>
    <w:rsid w:val="007270AF"/>
    <w:rsid w:val="00727D93"/>
    <w:rsid w:val="00731A0A"/>
    <w:rsid w:val="00740483"/>
    <w:rsid w:val="007411E3"/>
    <w:rsid w:val="00741269"/>
    <w:rsid w:val="007414BB"/>
    <w:rsid w:val="00742E83"/>
    <w:rsid w:val="007473F6"/>
    <w:rsid w:val="007533A8"/>
    <w:rsid w:val="007554CB"/>
    <w:rsid w:val="00756D65"/>
    <w:rsid w:val="0075763E"/>
    <w:rsid w:val="007578C6"/>
    <w:rsid w:val="00761E1C"/>
    <w:rsid w:val="00762968"/>
    <w:rsid w:val="007629B1"/>
    <w:rsid w:val="0076350A"/>
    <w:rsid w:val="00763F60"/>
    <w:rsid w:val="00764E5A"/>
    <w:rsid w:val="00766974"/>
    <w:rsid w:val="00773A02"/>
    <w:rsid w:val="007743EC"/>
    <w:rsid w:val="00775D3E"/>
    <w:rsid w:val="007809C8"/>
    <w:rsid w:val="00781376"/>
    <w:rsid w:val="00781703"/>
    <w:rsid w:val="00782450"/>
    <w:rsid w:val="00782CA6"/>
    <w:rsid w:val="00787E0E"/>
    <w:rsid w:val="00787EDE"/>
    <w:rsid w:val="0079260A"/>
    <w:rsid w:val="0079310A"/>
    <w:rsid w:val="00793275"/>
    <w:rsid w:val="007957A3"/>
    <w:rsid w:val="00795BFA"/>
    <w:rsid w:val="007A1F0F"/>
    <w:rsid w:val="007A4903"/>
    <w:rsid w:val="007A74BE"/>
    <w:rsid w:val="007B29B4"/>
    <w:rsid w:val="007B4D25"/>
    <w:rsid w:val="007B5D58"/>
    <w:rsid w:val="007B7097"/>
    <w:rsid w:val="007B783A"/>
    <w:rsid w:val="007C1557"/>
    <w:rsid w:val="007C4743"/>
    <w:rsid w:val="007C57E1"/>
    <w:rsid w:val="007C6B1F"/>
    <w:rsid w:val="007C7B79"/>
    <w:rsid w:val="007D0A1C"/>
    <w:rsid w:val="007D1355"/>
    <w:rsid w:val="007D1A29"/>
    <w:rsid w:val="007D2A9B"/>
    <w:rsid w:val="007D2AF0"/>
    <w:rsid w:val="007D32C4"/>
    <w:rsid w:val="007D4461"/>
    <w:rsid w:val="007D4D96"/>
    <w:rsid w:val="007D4DD9"/>
    <w:rsid w:val="007D5940"/>
    <w:rsid w:val="007D6B99"/>
    <w:rsid w:val="007D7446"/>
    <w:rsid w:val="007D75A4"/>
    <w:rsid w:val="007D7DCE"/>
    <w:rsid w:val="007E1DA1"/>
    <w:rsid w:val="007E4A21"/>
    <w:rsid w:val="007E7E1D"/>
    <w:rsid w:val="007F0FFF"/>
    <w:rsid w:val="007F1130"/>
    <w:rsid w:val="007F1269"/>
    <w:rsid w:val="007F3372"/>
    <w:rsid w:val="007F38F7"/>
    <w:rsid w:val="00801CF4"/>
    <w:rsid w:val="00801EAE"/>
    <w:rsid w:val="00802C99"/>
    <w:rsid w:val="008034B3"/>
    <w:rsid w:val="008046A9"/>
    <w:rsid w:val="0080575F"/>
    <w:rsid w:val="008073A6"/>
    <w:rsid w:val="008103CD"/>
    <w:rsid w:val="008108EB"/>
    <w:rsid w:val="00811658"/>
    <w:rsid w:val="00812CF7"/>
    <w:rsid w:val="0081468A"/>
    <w:rsid w:val="00817E8F"/>
    <w:rsid w:val="0082259C"/>
    <w:rsid w:val="00823F35"/>
    <w:rsid w:val="008244C6"/>
    <w:rsid w:val="00825D64"/>
    <w:rsid w:val="008276F9"/>
    <w:rsid w:val="008331A7"/>
    <w:rsid w:val="0083354B"/>
    <w:rsid w:val="0083428F"/>
    <w:rsid w:val="0083572E"/>
    <w:rsid w:val="00844AC4"/>
    <w:rsid w:val="0084585D"/>
    <w:rsid w:val="00850894"/>
    <w:rsid w:val="008524B3"/>
    <w:rsid w:val="00853379"/>
    <w:rsid w:val="00857510"/>
    <w:rsid w:val="00860923"/>
    <w:rsid w:val="00861D58"/>
    <w:rsid w:val="008632BE"/>
    <w:rsid w:val="00863E91"/>
    <w:rsid w:val="008650BA"/>
    <w:rsid w:val="00867194"/>
    <w:rsid w:val="00867199"/>
    <w:rsid w:val="00867856"/>
    <w:rsid w:val="0087195D"/>
    <w:rsid w:val="0087269F"/>
    <w:rsid w:val="00881E0E"/>
    <w:rsid w:val="00883022"/>
    <w:rsid w:val="00884A39"/>
    <w:rsid w:val="008868E6"/>
    <w:rsid w:val="008871D3"/>
    <w:rsid w:val="008913A6"/>
    <w:rsid w:val="00892E59"/>
    <w:rsid w:val="00894784"/>
    <w:rsid w:val="00895072"/>
    <w:rsid w:val="00895356"/>
    <w:rsid w:val="00895B59"/>
    <w:rsid w:val="00897522"/>
    <w:rsid w:val="008A4896"/>
    <w:rsid w:val="008A4F2C"/>
    <w:rsid w:val="008A5035"/>
    <w:rsid w:val="008B06AA"/>
    <w:rsid w:val="008B217B"/>
    <w:rsid w:val="008B2EB2"/>
    <w:rsid w:val="008B39BE"/>
    <w:rsid w:val="008B7796"/>
    <w:rsid w:val="008C1178"/>
    <w:rsid w:val="008C3277"/>
    <w:rsid w:val="008C3636"/>
    <w:rsid w:val="008C3F50"/>
    <w:rsid w:val="008C50CE"/>
    <w:rsid w:val="008C5655"/>
    <w:rsid w:val="008C5E67"/>
    <w:rsid w:val="008C7C27"/>
    <w:rsid w:val="008D052E"/>
    <w:rsid w:val="008D3665"/>
    <w:rsid w:val="008D3A76"/>
    <w:rsid w:val="008D4C98"/>
    <w:rsid w:val="008D6D3D"/>
    <w:rsid w:val="008D7480"/>
    <w:rsid w:val="008D79D6"/>
    <w:rsid w:val="008E290C"/>
    <w:rsid w:val="008E3B11"/>
    <w:rsid w:val="008E6072"/>
    <w:rsid w:val="008E6169"/>
    <w:rsid w:val="008E6B33"/>
    <w:rsid w:val="008E780C"/>
    <w:rsid w:val="008E7FB0"/>
    <w:rsid w:val="008F1C8D"/>
    <w:rsid w:val="008F3D88"/>
    <w:rsid w:val="008F4F76"/>
    <w:rsid w:val="00900A25"/>
    <w:rsid w:val="00903750"/>
    <w:rsid w:val="00910BD3"/>
    <w:rsid w:val="00910D90"/>
    <w:rsid w:val="00915B7B"/>
    <w:rsid w:val="00915E5C"/>
    <w:rsid w:val="00916151"/>
    <w:rsid w:val="0091737D"/>
    <w:rsid w:val="00920976"/>
    <w:rsid w:val="009245D2"/>
    <w:rsid w:val="00925ED4"/>
    <w:rsid w:val="00930D12"/>
    <w:rsid w:val="00931C88"/>
    <w:rsid w:val="00934A84"/>
    <w:rsid w:val="00937F50"/>
    <w:rsid w:val="009409D3"/>
    <w:rsid w:val="00941D3D"/>
    <w:rsid w:val="0094486F"/>
    <w:rsid w:val="00944F4F"/>
    <w:rsid w:val="009468E7"/>
    <w:rsid w:val="00946A47"/>
    <w:rsid w:val="00947479"/>
    <w:rsid w:val="009477F1"/>
    <w:rsid w:val="0095087E"/>
    <w:rsid w:val="00950BAF"/>
    <w:rsid w:val="00950F35"/>
    <w:rsid w:val="0095378C"/>
    <w:rsid w:val="00953D0E"/>
    <w:rsid w:val="0095438D"/>
    <w:rsid w:val="009549DB"/>
    <w:rsid w:val="00955E86"/>
    <w:rsid w:val="00957C6F"/>
    <w:rsid w:val="009626DF"/>
    <w:rsid w:val="00962A82"/>
    <w:rsid w:val="00964EB1"/>
    <w:rsid w:val="00965A59"/>
    <w:rsid w:val="00971EBB"/>
    <w:rsid w:val="009727FA"/>
    <w:rsid w:val="00972D46"/>
    <w:rsid w:val="00982599"/>
    <w:rsid w:val="009825C5"/>
    <w:rsid w:val="00985440"/>
    <w:rsid w:val="009859D8"/>
    <w:rsid w:val="009865E7"/>
    <w:rsid w:val="009876E5"/>
    <w:rsid w:val="00993859"/>
    <w:rsid w:val="00994A44"/>
    <w:rsid w:val="00995138"/>
    <w:rsid w:val="00995939"/>
    <w:rsid w:val="00996443"/>
    <w:rsid w:val="00997988"/>
    <w:rsid w:val="009A0B70"/>
    <w:rsid w:val="009A3AF7"/>
    <w:rsid w:val="009A6682"/>
    <w:rsid w:val="009B0073"/>
    <w:rsid w:val="009B393B"/>
    <w:rsid w:val="009B3DAB"/>
    <w:rsid w:val="009B4037"/>
    <w:rsid w:val="009B66E3"/>
    <w:rsid w:val="009C1A39"/>
    <w:rsid w:val="009C2B6F"/>
    <w:rsid w:val="009C34DD"/>
    <w:rsid w:val="009C5BC8"/>
    <w:rsid w:val="009C5F5E"/>
    <w:rsid w:val="009C640D"/>
    <w:rsid w:val="009D0B36"/>
    <w:rsid w:val="009D39EF"/>
    <w:rsid w:val="009D3CD2"/>
    <w:rsid w:val="009D52ED"/>
    <w:rsid w:val="009D6F99"/>
    <w:rsid w:val="009D7DD9"/>
    <w:rsid w:val="009E076D"/>
    <w:rsid w:val="009E0C39"/>
    <w:rsid w:val="009E1A9F"/>
    <w:rsid w:val="009E2237"/>
    <w:rsid w:val="009E2429"/>
    <w:rsid w:val="009E343F"/>
    <w:rsid w:val="009E528D"/>
    <w:rsid w:val="009F33F6"/>
    <w:rsid w:val="009F5626"/>
    <w:rsid w:val="00A02F56"/>
    <w:rsid w:val="00A03E6B"/>
    <w:rsid w:val="00A06A8C"/>
    <w:rsid w:val="00A1175E"/>
    <w:rsid w:val="00A14B9B"/>
    <w:rsid w:val="00A1541B"/>
    <w:rsid w:val="00A165C3"/>
    <w:rsid w:val="00A22D91"/>
    <w:rsid w:val="00A269EF"/>
    <w:rsid w:val="00A31BC1"/>
    <w:rsid w:val="00A31CEC"/>
    <w:rsid w:val="00A31FD5"/>
    <w:rsid w:val="00A369A9"/>
    <w:rsid w:val="00A36A6A"/>
    <w:rsid w:val="00A412FF"/>
    <w:rsid w:val="00A44365"/>
    <w:rsid w:val="00A44535"/>
    <w:rsid w:val="00A44A4B"/>
    <w:rsid w:val="00A45AD6"/>
    <w:rsid w:val="00A5006A"/>
    <w:rsid w:val="00A502DC"/>
    <w:rsid w:val="00A52F43"/>
    <w:rsid w:val="00A532AD"/>
    <w:rsid w:val="00A5398E"/>
    <w:rsid w:val="00A53B26"/>
    <w:rsid w:val="00A541C3"/>
    <w:rsid w:val="00A559DC"/>
    <w:rsid w:val="00A60F1E"/>
    <w:rsid w:val="00A612A2"/>
    <w:rsid w:val="00A62F5C"/>
    <w:rsid w:val="00A638C8"/>
    <w:rsid w:val="00A63BE7"/>
    <w:rsid w:val="00A6516D"/>
    <w:rsid w:val="00A65CB6"/>
    <w:rsid w:val="00A66757"/>
    <w:rsid w:val="00A678E2"/>
    <w:rsid w:val="00A7161C"/>
    <w:rsid w:val="00A730D7"/>
    <w:rsid w:val="00A8096F"/>
    <w:rsid w:val="00A82378"/>
    <w:rsid w:val="00A838B3"/>
    <w:rsid w:val="00A8450C"/>
    <w:rsid w:val="00A86290"/>
    <w:rsid w:val="00A9039D"/>
    <w:rsid w:val="00A90E0F"/>
    <w:rsid w:val="00A913A2"/>
    <w:rsid w:val="00A91CB3"/>
    <w:rsid w:val="00A92E81"/>
    <w:rsid w:val="00A94318"/>
    <w:rsid w:val="00A955F2"/>
    <w:rsid w:val="00A95CCB"/>
    <w:rsid w:val="00A96FFE"/>
    <w:rsid w:val="00A97D8C"/>
    <w:rsid w:val="00AA0508"/>
    <w:rsid w:val="00AA2458"/>
    <w:rsid w:val="00AA6EBB"/>
    <w:rsid w:val="00AB2725"/>
    <w:rsid w:val="00AB312F"/>
    <w:rsid w:val="00AB61CC"/>
    <w:rsid w:val="00AC22AF"/>
    <w:rsid w:val="00AC4D9C"/>
    <w:rsid w:val="00AC4F45"/>
    <w:rsid w:val="00AC5E8E"/>
    <w:rsid w:val="00AD01D3"/>
    <w:rsid w:val="00AD0BC9"/>
    <w:rsid w:val="00AD2EF1"/>
    <w:rsid w:val="00AD35C3"/>
    <w:rsid w:val="00AD3A4F"/>
    <w:rsid w:val="00AD43BA"/>
    <w:rsid w:val="00AD46B9"/>
    <w:rsid w:val="00AD6421"/>
    <w:rsid w:val="00AD6C69"/>
    <w:rsid w:val="00AE039B"/>
    <w:rsid w:val="00AE16D7"/>
    <w:rsid w:val="00AE1D87"/>
    <w:rsid w:val="00AE20F9"/>
    <w:rsid w:val="00AE2DD2"/>
    <w:rsid w:val="00AE4CB8"/>
    <w:rsid w:val="00AE62EA"/>
    <w:rsid w:val="00AE77C8"/>
    <w:rsid w:val="00AF04D8"/>
    <w:rsid w:val="00AF0E4D"/>
    <w:rsid w:val="00AF2467"/>
    <w:rsid w:val="00AF3F8B"/>
    <w:rsid w:val="00AF4045"/>
    <w:rsid w:val="00AF5EB2"/>
    <w:rsid w:val="00B0256F"/>
    <w:rsid w:val="00B03BDF"/>
    <w:rsid w:val="00B055F2"/>
    <w:rsid w:val="00B06804"/>
    <w:rsid w:val="00B11F3E"/>
    <w:rsid w:val="00B13160"/>
    <w:rsid w:val="00B132A7"/>
    <w:rsid w:val="00B13983"/>
    <w:rsid w:val="00B1433D"/>
    <w:rsid w:val="00B143A1"/>
    <w:rsid w:val="00B147D7"/>
    <w:rsid w:val="00B16525"/>
    <w:rsid w:val="00B166EF"/>
    <w:rsid w:val="00B206DF"/>
    <w:rsid w:val="00B2073C"/>
    <w:rsid w:val="00B20D72"/>
    <w:rsid w:val="00B2492C"/>
    <w:rsid w:val="00B2585F"/>
    <w:rsid w:val="00B3083E"/>
    <w:rsid w:val="00B30CF1"/>
    <w:rsid w:val="00B33A40"/>
    <w:rsid w:val="00B340A0"/>
    <w:rsid w:val="00B342A0"/>
    <w:rsid w:val="00B34864"/>
    <w:rsid w:val="00B3631B"/>
    <w:rsid w:val="00B36742"/>
    <w:rsid w:val="00B427CC"/>
    <w:rsid w:val="00B432A9"/>
    <w:rsid w:val="00B440F7"/>
    <w:rsid w:val="00B47444"/>
    <w:rsid w:val="00B47F77"/>
    <w:rsid w:val="00B509DC"/>
    <w:rsid w:val="00B520A5"/>
    <w:rsid w:val="00B53793"/>
    <w:rsid w:val="00B53AD5"/>
    <w:rsid w:val="00B543E7"/>
    <w:rsid w:val="00B554CF"/>
    <w:rsid w:val="00B55697"/>
    <w:rsid w:val="00B572B6"/>
    <w:rsid w:val="00B633E8"/>
    <w:rsid w:val="00B6411C"/>
    <w:rsid w:val="00B64B36"/>
    <w:rsid w:val="00B66D32"/>
    <w:rsid w:val="00B70522"/>
    <w:rsid w:val="00B7075C"/>
    <w:rsid w:val="00B71671"/>
    <w:rsid w:val="00B744FD"/>
    <w:rsid w:val="00B76C40"/>
    <w:rsid w:val="00B81FDD"/>
    <w:rsid w:val="00B84886"/>
    <w:rsid w:val="00B84E05"/>
    <w:rsid w:val="00B854EF"/>
    <w:rsid w:val="00B85D66"/>
    <w:rsid w:val="00B86D27"/>
    <w:rsid w:val="00B8754F"/>
    <w:rsid w:val="00B93174"/>
    <w:rsid w:val="00B9358B"/>
    <w:rsid w:val="00B9414A"/>
    <w:rsid w:val="00B96183"/>
    <w:rsid w:val="00B969DB"/>
    <w:rsid w:val="00BA4A19"/>
    <w:rsid w:val="00BA4B95"/>
    <w:rsid w:val="00BA62A3"/>
    <w:rsid w:val="00BB3889"/>
    <w:rsid w:val="00BB39AF"/>
    <w:rsid w:val="00BC1182"/>
    <w:rsid w:val="00BC1486"/>
    <w:rsid w:val="00BC42C4"/>
    <w:rsid w:val="00BC45D5"/>
    <w:rsid w:val="00BC4731"/>
    <w:rsid w:val="00BC529B"/>
    <w:rsid w:val="00BC68F3"/>
    <w:rsid w:val="00BC7939"/>
    <w:rsid w:val="00BD11F4"/>
    <w:rsid w:val="00BD3CCB"/>
    <w:rsid w:val="00BD44BA"/>
    <w:rsid w:val="00BD4B77"/>
    <w:rsid w:val="00BD4D73"/>
    <w:rsid w:val="00BD5E3D"/>
    <w:rsid w:val="00BD6E52"/>
    <w:rsid w:val="00BD74C5"/>
    <w:rsid w:val="00BE0127"/>
    <w:rsid w:val="00BE2521"/>
    <w:rsid w:val="00BE2A60"/>
    <w:rsid w:val="00BE45FE"/>
    <w:rsid w:val="00BE4F30"/>
    <w:rsid w:val="00BE53D7"/>
    <w:rsid w:val="00BE5DDA"/>
    <w:rsid w:val="00BE635D"/>
    <w:rsid w:val="00BF0372"/>
    <w:rsid w:val="00BF1220"/>
    <w:rsid w:val="00BF6D46"/>
    <w:rsid w:val="00C02274"/>
    <w:rsid w:val="00C035F1"/>
    <w:rsid w:val="00C05C7C"/>
    <w:rsid w:val="00C1050B"/>
    <w:rsid w:val="00C1083A"/>
    <w:rsid w:val="00C10A5C"/>
    <w:rsid w:val="00C11FF3"/>
    <w:rsid w:val="00C128B2"/>
    <w:rsid w:val="00C13EEB"/>
    <w:rsid w:val="00C14428"/>
    <w:rsid w:val="00C17E70"/>
    <w:rsid w:val="00C20E0A"/>
    <w:rsid w:val="00C2342E"/>
    <w:rsid w:val="00C23710"/>
    <w:rsid w:val="00C24282"/>
    <w:rsid w:val="00C24DEA"/>
    <w:rsid w:val="00C256C6"/>
    <w:rsid w:val="00C268DD"/>
    <w:rsid w:val="00C278D7"/>
    <w:rsid w:val="00C30180"/>
    <w:rsid w:val="00C31D2A"/>
    <w:rsid w:val="00C32614"/>
    <w:rsid w:val="00C33916"/>
    <w:rsid w:val="00C34533"/>
    <w:rsid w:val="00C34797"/>
    <w:rsid w:val="00C3634F"/>
    <w:rsid w:val="00C377C0"/>
    <w:rsid w:val="00C4212A"/>
    <w:rsid w:val="00C42660"/>
    <w:rsid w:val="00C42F06"/>
    <w:rsid w:val="00C45F20"/>
    <w:rsid w:val="00C460F5"/>
    <w:rsid w:val="00C462A4"/>
    <w:rsid w:val="00C4729F"/>
    <w:rsid w:val="00C47BE1"/>
    <w:rsid w:val="00C529F9"/>
    <w:rsid w:val="00C533C0"/>
    <w:rsid w:val="00C54AA0"/>
    <w:rsid w:val="00C6153C"/>
    <w:rsid w:val="00C61DF7"/>
    <w:rsid w:val="00C626F0"/>
    <w:rsid w:val="00C64B3D"/>
    <w:rsid w:val="00C671FD"/>
    <w:rsid w:val="00C716CF"/>
    <w:rsid w:val="00C806A7"/>
    <w:rsid w:val="00C8108B"/>
    <w:rsid w:val="00C8266B"/>
    <w:rsid w:val="00C8322B"/>
    <w:rsid w:val="00C83928"/>
    <w:rsid w:val="00C85B7C"/>
    <w:rsid w:val="00C86A59"/>
    <w:rsid w:val="00C90649"/>
    <w:rsid w:val="00C90C10"/>
    <w:rsid w:val="00C919FC"/>
    <w:rsid w:val="00C920F2"/>
    <w:rsid w:val="00C92985"/>
    <w:rsid w:val="00C92B42"/>
    <w:rsid w:val="00C94A30"/>
    <w:rsid w:val="00C9779E"/>
    <w:rsid w:val="00C97BF3"/>
    <w:rsid w:val="00CA17F4"/>
    <w:rsid w:val="00CA1C64"/>
    <w:rsid w:val="00CA2415"/>
    <w:rsid w:val="00CA3192"/>
    <w:rsid w:val="00CA6225"/>
    <w:rsid w:val="00CA6949"/>
    <w:rsid w:val="00CB0B8A"/>
    <w:rsid w:val="00CB1280"/>
    <w:rsid w:val="00CB16D7"/>
    <w:rsid w:val="00CB3C43"/>
    <w:rsid w:val="00CB47FA"/>
    <w:rsid w:val="00CB685F"/>
    <w:rsid w:val="00CB72BA"/>
    <w:rsid w:val="00CB7654"/>
    <w:rsid w:val="00CB7659"/>
    <w:rsid w:val="00CC3662"/>
    <w:rsid w:val="00CC3C3A"/>
    <w:rsid w:val="00CC3D02"/>
    <w:rsid w:val="00CC5D83"/>
    <w:rsid w:val="00CC6FA7"/>
    <w:rsid w:val="00CD0659"/>
    <w:rsid w:val="00CD0CDD"/>
    <w:rsid w:val="00CD1AAD"/>
    <w:rsid w:val="00CD48DC"/>
    <w:rsid w:val="00CD5219"/>
    <w:rsid w:val="00CD6D4C"/>
    <w:rsid w:val="00CE21F2"/>
    <w:rsid w:val="00CE2F15"/>
    <w:rsid w:val="00CE310D"/>
    <w:rsid w:val="00CE695B"/>
    <w:rsid w:val="00CE7182"/>
    <w:rsid w:val="00CE7B03"/>
    <w:rsid w:val="00CE7CC6"/>
    <w:rsid w:val="00CF0586"/>
    <w:rsid w:val="00CF0FA5"/>
    <w:rsid w:val="00CF1FD2"/>
    <w:rsid w:val="00CF29E9"/>
    <w:rsid w:val="00CF35A8"/>
    <w:rsid w:val="00CF3A8E"/>
    <w:rsid w:val="00CF472A"/>
    <w:rsid w:val="00CF7F25"/>
    <w:rsid w:val="00D007C8"/>
    <w:rsid w:val="00D0330B"/>
    <w:rsid w:val="00D04EFD"/>
    <w:rsid w:val="00D05072"/>
    <w:rsid w:val="00D05A99"/>
    <w:rsid w:val="00D05D04"/>
    <w:rsid w:val="00D06047"/>
    <w:rsid w:val="00D06445"/>
    <w:rsid w:val="00D06C21"/>
    <w:rsid w:val="00D139B4"/>
    <w:rsid w:val="00D16750"/>
    <w:rsid w:val="00D203A5"/>
    <w:rsid w:val="00D205E7"/>
    <w:rsid w:val="00D207D3"/>
    <w:rsid w:val="00D229C4"/>
    <w:rsid w:val="00D2461A"/>
    <w:rsid w:val="00D24E77"/>
    <w:rsid w:val="00D2665A"/>
    <w:rsid w:val="00D27002"/>
    <w:rsid w:val="00D31E8C"/>
    <w:rsid w:val="00D32CBE"/>
    <w:rsid w:val="00D41D27"/>
    <w:rsid w:val="00D432DE"/>
    <w:rsid w:val="00D51514"/>
    <w:rsid w:val="00D5291E"/>
    <w:rsid w:val="00D52F9D"/>
    <w:rsid w:val="00D55947"/>
    <w:rsid w:val="00D57095"/>
    <w:rsid w:val="00D57881"/>
    <w:rsid w:val="00D57A7D"/>
    <w:rsid w:val="00D57D04"/>
    <w:rsid w:val="00D607A7"/>
    <w:rsid w:val="00D62EDB"/>
    <w:rsid w:val="00D64A63"/>
    <w:rsid w:val="00D667FB"/>
    <w:rsid w:val="00D82F89"/>
    <w:rsid w:val="00D85A18"/>
    <w:rsid w:val="00D85F61"/>
    <w:rsid w:val="00D90327"/>
    <w:rsid w:val="00D91542"/>
    <w:rsid w:val="00D937D2"/>
    <w:rsid w:val="00D938A9"/>
    <w:rsid w:val="00D95A03"/>
    <w:rsid w:val="00DA2075"/>
    <w:rsid w:val="00DA2247"/>
    <w:rsid w:val="00DA3D98"/>
    <w:rsid w:val="00DA4AD2"/>
    <w:rsid w:val="00DA606E"/>
    <w:rsid w:val="00DA6B7D"/>
    <w:rsid w:val="00DA7513"/>
    <w:rsid w:val="00DA79E0"/>
    <w:rsid w:val="00DB0BF8"/>
    <w:rsid w:val="00DB0C3F"/>
    <w:rsid w:val="00DB0DFB"/>
    <w:rsid w:val="00DB1BEC"/>
    <w:rsid w:val="00DB2765"/>
    <w:rsid w:val="00DB2ECD"/>
    <w:rsid w:val="00DB4223"/>
    <w:rsid w:val="00DB4F7D"/>
    <w:rsid w:val="00DB5863"/>
    <w:rsid w:val="00DB6CD5"/>
    <w:rsid w:val="00DC0834"/>
    <w:rsid w:val="00DC39D3"/>
    <w:rsid w:val="00DC4D9B"/>
    <w:rsid w:val="00DC4FB3"/>
    <w:rsid w:val="00DC691A"/>
    <w:rsid w:val="00DD5E42"/>
    <w:rsid w:val="00DE0796"/>
    <w:rsid w:val="00DE31A7"/>
    <w:rsid w:val="00DE3F58"/>
    <w:rsid w:val="00DE40BD"/>
    <w:rsid w:val="00DE5068"/>
    <w:rsid w:val="00DF0B76"/>
    <w:rsid w:val="00DF33E9"/>
    <w:rsid w:val="00DF3757"/>
    <w:rsid w:val="00DF45F8"/>
    <w:rsid w:val="00DF5101"/>
    <w:rsid w:val="00DF61D0"/>
    <w:rsid w:val="00DF69F9"/>
    <w:rsid w:val="00E00DAE"/>
    <w:rsid w:val="00E01527"/>
    <w:rsid w:val="00E03E16"/>
    <w:rsid w:val="00E06ED1"/>
    <w:rsid w:val="00E12DA3"/>
    <w:rsid w:val="00E1583D"/>
    <w:rsid w:val="00E165C4"/>
    <w:rsid w:val="00E16A5C"/>
    <w:rsid w:val="00E16CA9"/>
    <w:rsid w:val="00E16D2C"/>
    <w:rsid w:val="00E20CBF"/>
    <w:rsid w:val="00E21B23"/>
    <w:rsid w:val="00E22BA5"/>
    <w:rsid w:val="00E256A9"/>
    <w:rsid w:val="00E25FB9"/>
    <w:rsid w:val="00E26FAF"/>
    <w:rsid w:val="00E33C1D"/>
    <w:rsid w:val="00E3567F"/>
    <w:rsid w:val="00E358FB"/>
    <w:rsid w:val="00E359AA"/>
    <w:rsid w:val="00E37E0D"/>
    <w:rsid w:val="00E40996"/>
    <w:rsid w:val="00E41F21"/>
    <w:rsid w:val="00E46ECA"/>
    <w:rsid w:val="00E50631"/>
    <w:rsid w:val="00E54DCB"/>
    <w:rsid w:val="00E550D5"/>
    <w:rsid w:val="00E56E89"/>
    <w:rsid w:val="00E614B6"/>
    <w:rsid w:val="00E67A9C"/>
    <w:rsid w:val="00E74072"/>
    <w:rsid w:val="00E748B1"/>
    <w:rsid w:val="00E74D4C"/>
    <w:rsid w:val="00E76669"/>
    <w:rsid w:val="00E8062F"/>
    <w:rsid w:val="00E8360A"/>
    <w:rsid w:val="00E836A1"/>
    <w:rsid w:val="00E85CE1"/>
    <w:rsid w:val="00E87402"/>
    <w:rsid w:val="00E91BE6"/>
    <w:rsid w:val="00E93784"/>
    <w:rsid w:val="00E94F71"/>
    <w:rsid w:val="00E967EE"/>
    <w:rsid w:val="00EA1127"/>
    <w:rsid w:val="00EA112F"/>
    <w:rsid w:val="00EA440E"/>
    <w:rsid w:val="00EA77F2"/>
    <w:rsid w:val="00EB1C0D"/>
    <w:rsid w:val="00EB2D34"/>
    <w:rsid w:val="00EB317E"/>
    <w:rsid w:val="00EB564A"/>
    <w:rsid w:val="00EC0CBD"/>
    <w:rsid w:val="00EC0DCF"/>
    <w:rsid w:val="00EC2625"/>
    <w:rsid w:val="00EC274E"/>
    <w:rsid w:val="00EC2B7B"/>
    <w:rsid w:val="00EC2F73"/>
    <w:rsid w:val="00EC2FEB"/>
    <w:rsid w:val="00EC3579"/>
    <w:rsid w:val="00EC4054"/>
    <w:rsid w:val="00EC46B6"/>
    <w:rsid w:val="00EC7E2C"/>
    <w:rsid w:val="00ED06C7"/>
    <w:rsid w:val="00ED1DF0"/>
    <w:rsid w:val="00ED372E"/>
    <w:rsid w:val="00ED3E1C"/>
    <w:rsid w:val="00ED5835"/>
    <w:rsid w:val="00ED6E42"/>
    <w:rsid w:val="00ED6F73"/>
    <w:rsid w:val="00ED708E"/>
    <w:rsid w:val="00EE13FD"/>
    <w:rsid w:val="00EE161A"/>
    <w:rsid w:val="00EE3295"/>
    <w:rsid w:val="00EE4F29"/>
    <w:rsid w:val="00EE5094"/>
    <w:rsid w:val="00EE6440"/>
    <w:rsid w:val="00EE68D6"/>
    <w:rsid w:val="00EE7154"/>
    <w:rsid w:val="00EE7179"/>
    <w:rsid w:val="00EE72AA"/>
    <w:rsid w:val="00EF383F"/>
    <w:rsid w:val="00EF3B70"/>
    <w:rsid w:val="00EF4A5F"/>
    <w:rsid w:val="00EF544A"/>
    <w:rsid w:val="00F00939"/>
    <w:rsid w:val="00F00A30"/>
    <w:rsid w:val="00F01DAD"/>
    <w:rsid w:val="00F02410"/>
    <w:rsid w:val="00F05C85"/>
    <w:rsid w:val="00F07FF7"/>
    <w:rsid w:val="00F12211"/>
    <w:rsid w:val="00F12833"/>
    <w:rsid w:val="00F12E8D"/>
    <w:rsid w:val="00F13373"/>
    <w:rsid w:val="00F13A88"/>
    <w:rsid w:val="00F15B01"/>
    <w:rsid w:val="00F20FF7"/>
    <w:rsid w:val="00F21B3F"/>
    <w:rsid w:val="00F256CC"/>
    <w:rsid w:val="00F2619F"/>
    <w:rsid w:val="00F26F30"/>
    <w:rsid w:val="00F27ADF"/>
    <w:rsid w:val="00F31EE3"/>
    <w:rsid w:val="00F3354C"/>
    <w:rsid w:val="00F35205"/>
    <w:rsid w:val="00F35AA6"/>
    <w:rsid w:val="00F36A4B"/>
    <w:rsid w:val="00F40754"/>
    <w:rsid w:val="00F452C4"/>
    <w:rsid w:val="00F46305"/>
    <w:rsid w:val="00F468EA"/>
    <w:rsid w:val="00F4693E"/>
    <w:rsid w:val="00F477C3"/>
    <w:rsid w:val="00F47FC4"/>
    <w:rsid w:val="00F501C8"/>
    <w:rsid w:val="00F50A2F"/>
    <w:rsid w:val="00F51DEF"/>
    <w:rsid w:val="00F51FDB"/>
    <w:rsid w:val="00F520D6"/>
    <w:rsid w:val="00F5341B"/>
    <w:rsid w:val="00F5363F"/>
    <w:rsid w:val="00F54E58"/>
    <w:rsid w:val="00F56BED"/>
    <w:rsid w:val="00F57247"/>
    <w:rsid w:val="00F61550"/>
    <w:rsid w:val="00F62CF6"/>
    <w:rsid w:val="00F62FC0"/>
    <w:rsid w:val="00F633D9"/>
    <w:rsid w:val="00F65711"/>
    <w:rsid w:val="00F67DA9"/>
    <w:rsid w:val="00F67E1A"/>
    <w:rsid w:val="00F73C5C"/>
    <w:rsid w:val="00F83ECD"/>
    <w:rsid w:val="00F84E16"/>
    <w:rsid w:val="00F855C5"/>
    <w:rsid w:val="00F90995"/>
    <w:rsid w:val="00F9411B"/>
    <w:rsid w:val="00F95EF4"/>
    <w:rsid w:val="00F95F5B"/>
    <w:rsid w:val="00F960A9"/>
    <w:rsid w:val="00F96D2E"/>
    <w:rsid w:val="00F9715F"/>
    <w:rsid w:val="00F97457"/>
    <w:rsid w:val="00FA1E1F"/>
    <w:rsid w:val="00FA2234"/>
    <w:rsid w:val="00FA23E9"/>
    <w:rsid w:val="00FA2652"/>
    <w:rsid w:val="00FA41EC"/>
    <w:rsid w:val="00FA42DE"/>
    <w:rsid w:val="00FA5C05"/>
    <w:rsid w:val="00FA692F"/>
    <w:rsid w:val="00FA6E16"/>
    <w:rsid w:val="00FA70A8"/>
    <w:rsid w:val="00FA7E89"/>
    <w:rsid w:val="00FB184B"/>
    <w:rsid w:val="00FB1EDE"/>
    <w:rsid w:val="00FB3183"/>
    <w:rsid w:val="00FB4BEC"/>
    <w:rsid w:val="00FB4F54"/>
    <w:rsid w:val="00FB4FFF"/>
    <w:rsid w:val="00FB6C5E"/>
    <w:rsid w:val="00FC049B"/>
    <w:rsid w:val="00FC0A5F"/>
    <w:rsid w:val="00FC34ED"/>
    <w:rsid w:val="00FC35E4"/>
    <w:rsid w:val="00FC38E9"/>
    <w:rsid w:val="00FC53D5"/>
    <w:rsid w:val="00FC5A72"/>
    <w:rsid w:val="00FC6111"/>
    <w:rsid w:val="00FC6D34"/>
    <w:rsid w:val="00FD3C7B"/>
    <w:rsid w:val="00FD4380"/>
    <w:rsid w:val="00FD6010"/>
    <w:rsid w:val="00FD70E9"/>
    <w:rsid w:val="00FE2043"/>
    <w:rsid w:val="00FE5EEE"/>
    <w:rsid w:val="00FE6828"/>
    <w:rsid w:val="00FE79B6"/>
    <w:rsid w:val="00FE7F1A"/>
    <w:rsid w:val="00FF6218"/>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9D05BD"/>
  <w15:docId w15:val="{B6B9C2A2-FD20-4F98-8146-25CF827B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4">
    <w:name w:val="heading 4"/>
    <w:basedOn w:val="Normal"/>
    <w:next w:val="Normal"/>
    <w:link w:val="Ttulo4Car"/>
    <w:semiHidden/>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semiHidden/>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Zanja 2, Car Car Car,Chapter Name,page-header,ph,body,*Header,MCraftDes Doc Header,Section Header,Header Char,h Char,h 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Zanja 2 Car, Car Car Car Car,Chapter Name Car,page-header Car,ph Car,body Car,*Header Car,MCraftDes Doc Header Car,Section Header Car,Header Char Car,h Char Car,h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uiPriority w:val="59"/>
    <w:rsid w:val="002B5F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Iz - Párrafo de lista,Sivsa Parrafo,Titulo de Fígura,TITULO A,lp1,Bullet 1,Use Case List Paragraph,Titulo parrafo,Punto,Multi Level List 1,fuente,Cuadro 2-1,Tit2_mmv,FIDA,NIVEL ONE,Number List 1,titulo 5,Bulleted List,Fundamentacion,Ha"/>
    <w:basedOn w:val="Normal"/>
    <w:link w:val="PrrafodelistaCar"/>
    <w:uiPriority w:val="34"/>
    <w:qFormat/>
    <w:rsid w:val="00E01527"/>
    <w:pPr>
      <w:ind w:left="720"/>
      <w:contextualSpacing/>
    </w:pPr>
  </w:style>
  <w:style w:type="paragraph" w:styleId="Ttulo">
    <w:name w:val="Title"/>
    <w:basedOn w:val="Normal"/>
    <w:link w:val="Ttul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TtuloCar">
    <w:name w:val="Título Car"/>
    <w:basedOn w:val="Fuentedeprrafopredeter"/>
    <w:link w:val="Ttul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aliases w:val="16 Point,FC,Footnote Reference Number,Footnote Reference_LVL6,Footnote Reference_LVL61,Footnote Reference_LVL62,Footnote Reference_LVL63,Footnote Reference_LVL64,Ref,Superscript 6 Point,Times 10 Point,fr,ftref,referencia nota al pie"/>
    <w:basedOn w:val="Fuentedeprrafopredeter"/>
    <w:link w:val="FNRefeCharChar"/>
    <w:qFormat/>
    <w:rsid w:val="00BA4B95"/>
    <w:rPr>
      <w:rFonts w:ascii="Times New Roman" w:hAnsi="Times New Roman" w:cs="Times New Roman"/>
      <w:sz w:val="15"/>
      <w:vertAlign w:val="superscript"/>
    </w:rPr>
  </w:style>
  <w:style w:type="paragraph" w:styleId="Textonotapie">
    <w:name w:val="footnote text"/>
    <w:aliases w:val="Boston 10,FOOTNOTES,Font: Geneva 9,Footnote Text Char Char Char Char Char Char,Footnote Text Char Char Char Char Char1,Footnote Text Char Char Char Char1,Geneva 9,Texto nota pie Car Ca,f,fn,ft,single space,text,Texto nota pie Car Car, Car"/>
    <w:basedOn w:val="Normal"/>
    <w:link w:val="TextonotapieCar"/>
    <w:qFormat/>
    <w:rsid w:val="00BA4B95"/>
    <w:rPr>
      <w:rFonts w:ascii="Times New Roman" w:hAnsi="Times New Roman"/>
      <w:noProof/>
      <w:sz w:val="16"/>
      <w:lang w:val="en-US" w:eastAsia="en-US"/>
    </w:rPr>
  </w:style>
  <w:style w:type="character" w:customStyle="1" w:styleId="TextonotapieCar">
    <w:name w:val="Texto nota pie Car"/>
    <w:aliases w:val="Boston 10 Car,FOOTNOTES Car,Font: Geneva 9 Car,Footnote Text Char Char Char Char Char Char Car,Footnote Text Char Char Char Char Char1 Car,Footnote Text Char Char Char Char1 Car,Geneva 9 Car,Texto nota pie Car Ca Car,f Car,fn Car"/>
    <w:basedOn w:val="Fuentedeprrafopredeter"/>
    <w:link w:val="Textonotapie"/>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Iz - Párrafo de lista Car,Sivsa Parrafo Car,Titulo de Fígura Car,TITULO A Car,lp1 Car,Bullet 1 Car,Use Case List Paragraph Car,Titulo parrafo Car,Punto Car,Multi Level List 1 Car,fuente Car,Cuadro 2-1 Car,Tit2_mmv Car,FIDA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paragraph" w:customStyle="1" w:styleId="FNRefeCharChar">
    <w:name w:val="FNRefe Char Char"/>
    <w:aliases w:val="BVI fnr Car Car Car Car Char Char Char Char Char,BVI fnr Car Car Char Char Char,BVI fnr Char Char Char,BVI fnr Car Char Char Char,BVI fnr Char Char, BVI fnr Car Car Car Car Char Char Char Char Char, BVI fnr Car Car Char Char Char"/>
    <w:basedOn w:val="Normal"/>
    <w:link w:val="Refdenotaalpie"/>
    <w:uiPriority w:val="99"/>
    <w:rsid w:val="009D7DD9"/>
    <w:pPr>
      <w:spacing w:after="160" w:line="240" w:lineRule="exact"/>
    </w:pPr>
    <w:rPr>
      <w:rFonts w:ascii="Times New Roman" w:hAnsi="Times New Roman"/>
      <w:sz w:val="15"/>
      <w:szCs w:val="22"/>
      <w:vertAlign w:val="superscript"/>
      <w:lang w:val="es-CO"/>
    </w:rPr>
  </w:style>
  <w:style w:type="paragraph" w:styleId="Sinespaciado">
    <w:name w:val="No Spacing"/>
    <w:aliases w:val="Bullets"/>
    <w:link w:val="SinespaciadoCar"/>
    <w:uiPriority w:val="1"/>
    <w:qFormat/>
    <w:rsid w:val="005779F2"/>
    <w:rPr>
      <w:rFonts w:asciiTheme="minorHAnsi" w:eastAsiaTheme="minorHAnsi" w:hAnsiTheme="minorHAnsi" w:cstheme="minorBidi"/>
      <w:lang w:val="es-MX" w:eastAsia="en-US"/>
    </w:rPr>
  </w:style>
  <w:style w:type="character" w:customStyle="1" w:styleId="SinespaciadoCar">
    <w:name w:val="Sin espaciado Car"/>
    <w:aliases w:val="Bullets Car"/>
    <w:link w:val="Sinespaciado"/>
    <w:uiPriority w:val="1"/>
    <w:rsid w:val="005779F2"/>
    <w:rPr>
      <w:rFonts w:asciiTheme="minorHAnsi" w:eastAsiaTheme="minorHAnsi" w:hAnsiTheme="minorHAnsi" w:cstheme="minorBidi"/>
      <w:lang w:val="es-MX" w:eastAsia="en-US"/>
    </w:rPr>
  </w:style>
  <w:style w:type="paragraph" w:customStyle="1" w:styleId="Default">
    <w:name w:val="Default"/>
    <w:rsid w:val="00801CF4"/>
    <w:pPr>
      <w:autoSpaceDE w:val="0"/>
      <w:autoSpaceDN w:val="0"/>
      <w:adjustRightInd w:val="0"/>
    </w:pPr>
    <w:rPr>
      <w:rFonts w:ascii="Arial" w:eastAsiaTheme="minorHAnsi" w:hAnsi="Arial" w:cs="Arial"/>
      <w:color w:val="000000"/>
      <w:sz w:val="24"/>
      <w:szCs w:val="24"/>
      <w:lang w:val="es-ES" w:eastAsia="en-US"/>
    </w:rPr>
  </w:style>
  <w:style w:type="paragraph" w:styleId="Textodebloque">
    <w:name w:val="Block Text"/>
    <w:basedOn w:val="Normal"/>
    <w:unhideWhenUsed/>
    <w:rsid w:val="00801CF4"/>
    <w:pPr>
      <w:ind w:left="567" w:right="-2"/>
      <w:jc w:val="both"/>
    </w:pPr>
    <w:rPr>
      <w:rFonts w:ascii="Arial" w:eastAsiaTheme="minorHAnsi" w:hAnsi="Arial" w:cs="Arial"/>
      <w:lang w:val="es-PE" w:eastAsia="en-US"/>
    </w:rPr>
  </w:style>
  <w:style w:type="paragraph" w:customStyle="1" w:styleId="Style1">
    <w:name w:val="Style 1"/>
    <w:basedOn w:val="Normal"/>
    <w:uiPriority w:val="99"/>
    <w:rsid w:val="0052594B"/>
    <w:pPr>
      <w:widowControl w:val="0"/>
      <w:autoSpaceDE w:val="0"/>
      <w:autoSpaceDN w:val="0"/>
      <w:adjustRightInd w:val="0"/>
    </w:pPr>
    <w:rPr>
      <w:rFonts w:ascii="Times New Roman" w:eastAsiaTheme="minorEastAsia" w:hAnsi="Times New Roman"/>
      <w:sz w:val="24"/>
      <w:szCs w:val="24"/>
      <w:lang w:val="en-US" w:eastAsia="es-PE"/>
    </w:rPr>
  </w:style>
  <w:style w:type="character" w:styleId="Mencinsinresolver">
    <w:name w:val="Unresolved Mention"/>
    <w:basedOn w:val="Fuentedeprrafopredeter"/>
    <w:uiPriority w:val="99"/>
    <w:semiHidden/>
    <w:unhideWhenUsed/>
    <w:rsid w:val="00950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4380">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583035652">
      <w:bodyDiv w:val="1"/>
      <w:marLeft w:val="0"/>
      <w:marRight w:val="0"/>
      <w:marTop w:val="0"/>
      <w:marBottom w:val="0"/>
      <w:divBdr>
        <w:top w:val="none" w:sz="0" w:space="0" w:color="auto"/>
        <w:left w:val="none" w:sz="0" w:space="0" w:color="auto"/>
        <w:bottom w:val="none" w:sz="0" w:space="0" w:color="auto"/>
        <w:right w:val="none" w:sz="0" w:space="0" w:color="auto"/>
      </w:divBdr>
    </w:div>
    <w:div w:id="1242370913">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96E13-E0CB-4EA1-996E-B6608198D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Template>
  <TotalTime>2</TotalTime>
  <Pages>8</Pages>
  <Words>2157</Words>
  <Characters>11865</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
  <cp:lastModifiedBy>Especialista en Adquisiciones</cp:lastModifiedBy>
  <cp:revision>2</cp:revision>
  <cp:lastPrinted>2020-02-11T16:53:00Z</cp:lastPrinted>
  <dcterms:created xsi:type="dcterms:W3CDTF">2021-06-10T23:46:00Z</dcterms:created>
  <dcterms:modified xsi:type="dcterms:W3CDTF">2021-06-10T23:46:00Z</dcterms:modified>
  <cp:category>Plantillas de Grupo</cp:category>
</cp:coreProperties>
</file>